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5" w:rsidRPr="00C554AF" w:rsidRDefault="002B3391" w:rsidP="002B339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1A7195" w:rsidRPr="00C554AF" w:rsidRDefault="00C554AF" w:rsidP="00C554A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РАСПОРЯЖЕНИЕ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</w:t>
      </w:r>
      <w:r w:rsidR="001A7195" w:rsidRPr="00C554AF">
        <w:rPr>
          <w:rFonts w:ascii="Times New Roman" w:hAnsi="Times New Roman"/>
          <w:sz w:val="28"/>
          <w:szCs w:val="28"/>
        </w:rPr>
        <w:t xml:space="preserve">т </w:t>
      </w:r>
      <w:r w:rsidRPr="00C554AF">
        <w:rPr>
          <w:rFonts w:ascii="Times New Roman" w:hAnsi="Times New Roman"/>
          <w:sz w:val="28"/>
          <w:szCs w:val="28"/>
        </w:rPr>
        <w:t>___________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 № </w:t>
      </w:r>
      <w:r w:rsidRPr="00C554AF">
        <w:rPr>
          <w:rFonts w:ascii="Times New Roman" w:hAnsi="Times New Roman"/>
          <w:sz w:val="28"/>
          <w:szCs w:val="28"/>
        </w:rPr>
        <w:t>______</w:t>
      </w:r>
    </w:p>
    <w:p w:rsidR="001A7195" w:rsidRPr="00C554AF" w:rsidRDefault="00C554AF" w:rsidP="00C554A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с._____________________</w:t>
      </w:r>
    </w:p>
    <w:p w:rsidR="004A32F4" w:rsidRPr="00C554AF" w:rsidRDefault="00D417DB" w:rsidP="00FA32A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4A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на территории </w:t>
      </w:r>
      <w:r w:rsidR="00FA32A2">
        <w:rPr>
          <w:rFonts w:ascii="Times New Roman" w:hAnsi="Times New Roman" w:cs="Times New Roman"/>
          <w:sz w:val="28"/>
          <w:szCs w:val="28"/>
        </w:rPr>
        <w:t>Землянского</w:t>
      </w:r>
      <w:r w:rsidRPr="00C554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 w:cs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04D83" w:rsidRPr="00C554AF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Руководствуясь Федеральным Законом от 31.07.2020</w:t>
      </w:r>
      <w:r w:rsidR="00404D83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Постановлением Правительства 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РФ от 25 июня 2021 г. 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990 </w:t>
      </w:r>
      <w:r w:rsidR="008A773E" w:rsidRPr="00C554AF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 w:rsidRPr="00C554A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A773E" w:rsidRPr="00C554A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554A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C554AF">
        <w:rPr>
          <w:rFonts w:ascii="Times New Roman" w:hAnsi="Times New Roman"/>
          <w:sz w:val="28"/>
          <w:szCs w:val="28"/>
        </w:rPr>
        <w:t xml:space="preserve">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FA32A2">
        <w:rPr>
          <w:rFonts w:ascii="Times New Roman" w:hAnsi="Times New Roman"/>
          <w:sz w:val="28"/>
          <w:szCs w:val="28"/>
        </w:rPr>
        <w:t>Землянского</w:t>
      </w:r>
      <w:r w:rsidRPr="00C554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настоящее распоряжение на официальном сайте администрации </w:t>
      </w:r>
      <w:r w:rsidR="00FA32A2">
        <w:rPr>
          <w:rFonts w:ascii="Times New Roman" w:hAnsi="Times New Roman"/>
          <w:sz w:val="28"/>
          <w:szCs w:val="28"/>
        </w:rPr>
        <w:t>Землянского</w:t>
      </w:r>
      <w:r w:rsidR="00FA32A2" w:rsidRPr="00C554AF">
        <w:rPr>
          <w:rFonts w:ascii="Times New Roman" w:hAnsi="Times New Roman"/>
          <w:sz w:val="28"/>
          <w:szCs w:val="28"/>
        </w:rPr>
        <w:t xml:space="preserve"> сельского </w:t>
      </w:r>
      <w:r w:rsidRPr="00C554AF">
        <w:rPr>
          <w:rFonts w:ascii="Times New Roman" w:eastAsia="Calibri" w:hAnsi="Times New Roman"/>
          <w:color w:val="000000"/>
          <w:spacing w:val="4"/>
          <w:sz w:val="28"/>
          <w:szCs w:val="28"/>
        </w:rPr>
        <w:t>поселения</w:t>
      </w:r>
      <w:r w:rsidRPr="00C554A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C554AF" w:rsidRPr="00C554AF" w:rsidRDefault="00C554AF" w:rsidP="00C554AF">
      <w:pPr>
        <w:suppressAutoHyphens/>
        <w:ind w:right="-284" w:firstLine="708"/>
        <w:rPr>
          <w:rFonts w:ascii="Times New Roman" w:hAnsi="Times New Roman"/>
          <w:color w:val="000000"/>
          <w:sz w:val="28"/>
          <w:szCs w:val="28"/>
        </w:rPr>
      </w:pPr>
      <w:r w:rsidRPr="00C554A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554A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554A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FA32A2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404D83" w:rsidRDefault="00404D83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A32A2" w:rsidRDefault="00FA32A2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FA32A2" w:rsidRPr="00C554AF" w:rsidRDefault="00FA32A2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B5C8D" w:rsidRPr="00C554AF" w:rsidTr="0046380F">
        <w:tc>
          <w:tcPr>
            <w:tcW w:w="4927" w:type="dxa"/>
            <w:shd w:val="clear" w:color="auto" w:fill="auto"/>
          </w:tcPr>
          <w:p w:rsidR="00FA32A2" w:rsidRDefault="007B5C8D" w:rsidP="00C554A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4A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A32A2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r w:rsidR="00C554AF" w:rsidRPr="00C55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4AF" w:rsidRPr="00C554AF" w:rsidRDefault="00FA32A2" w:rsidP="00C554AF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7B5C8D" w:rsidRPr="00C55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C8D" w:rsidRPr="00C554AF" w:rsidRDefault="007B5C8D" w:rsidP="00C554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B5C8D" w:rsidRPr="00C554AF" w:rsidRDefault="007B5C8D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B5C8D" w:rsidRPr="00C554AF" w:rsidRDefault="00FA32A2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А.А.Псарев</w:t>
            </w:r>
            <w:proofErr w:type="spellEnd"/>
          </w:p>
          <w:p w:rsidR="007B5C8D" w:rsidRPr="00C554AF" w:rsidRDefault="007B5C8D" w:rsidP="00C554AF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C8D" w:rsidRPr="00C554AF" w:rsidRDefault="007B5C8D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7B5C8D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br w:type="page"/>
      </w:r>
      <w:r w:rsidR="00C554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r w:rsidR="001A7195" w:rsidRPr="00C554AF">
        <w:rPr>
          <w:rFonts w:ascii="Times New Roman" w:hAnsi="Times New Roman"/>
          <w:sz w:val="28"/>
          <w:szCs w:val="28"/>
        </w:rPr>
        <w:t>администрации</w:t>
      </w:r>
    </w:p>
    <w:p w:rsidR="001A7195" w:rsidRPr="00C554AF" w:rsidRDefault="00FA32A2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Землянского</w:t>
      </w:r>
      <w:r w:rsidRPr="00C554AF">
        <w:rPr>
          <w:rFonts w:ascii="Times New Roman" w:hAnsi="Times New Roman"/>
          <w:sz w:val="28"/>
          <w:szCs w:val="28"/>
        </w:rPr>
        <w:t xml:space="preserve"> сельского </w:t>
      </w:r>
      <w:r w:rsidR="001A7195" w:rsidRPr="00C554AF">
        <w:rPr>
          <w:rFonts w:ascii="Times New Roman" w:hAnsi="Times New Roman"/>
          <w:sz w:val="28"/>
          <w:szCs w:val="28"/>
        </w:rPr>
        <w:t>поселения</w:t>
      </w:r>
    </w:p>
    <w:p w:rsidR="001A7195" w:rsidRPr="00C554AF" w:rsidRDefault="00C554AF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="001A7195" w:rsidRPr="00C554A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A32A2">
        <w:rPr>
          <w:rFonts w:ascii="Times New Roman" w:hAnsi="Times New Roman"/>
          <w:sz w:val="28"/>
          <w:szCs w:val="28"/>
        </w:rPr>
        <w:t xml:space="preserve"> </w:t>
      </w:r>
      <w:r w:rsidR="001A7195" w:rsidRPr="00C554AF">
        <w:rPr>
          <w:rFonts w:ascii="Times New Roman" w:hAnsi="Times New Roman"/>
          <w:sz w:val="28"/>
          <w:szCs w:val="28"/>
        </w:rPr>
        <w:t>Воронежской области</w:t>
      </w:r>
    </w:p>
    <w:p w:rsidR="001A7195" w:rsidRPr="00C554AF" w:rsidRDefault="001A7195" w:rsidP="00C554AF">
      <w:pPr>
        <w:shd w:val="clear" w:color="auto" w:fill="FFFFFF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от </w:t>
      </w:r>
      <w:r w:rsidR="00C554AF">
        <w:rPr>
          <w:rFonts w:ascii="Times New Roman" w:hAnsi="Times New Roman"/>
          <w:sz w:val="28"/>
          <w:szCs w:val="28"/>
        </w:rPr>
        <w:t>________</w:t>
      </w:r>
      <w:r w:rsidR="004A32F4" w:rsidRPr="00C554AF">
        <w:rPr>
          <w:rFonts w:ascii="Times New Roman" w:hAnsi="Times New Roman"/>
          <w:sz w:val="28"/>
          <w:szCs w:val="28"/>
        </w:rPr>
        <w:t xml:space="preserve"> года</w:t>
      </w:r>
      <w:r w:rsidRPr="00C554AF">
        <w:rPr>
          <w:rFonts w:ascii="Times New Roman" w:hAnsi="Times New Roman"/>
          <w:sz w:val="28"/>
          <w:szCs w:val="28"/>
        </w:rPr>
        <w:t xml:space="preserve"> №</w:t>
      </w:r>
      <w:r w:rsidR="004A32F4" w:rsidRPr="00C554AF">
        <w:rPr>
          <w:rFonts w:ascii="Times New Roman" w:hAnsi="Times New Roman"/>
          <w:sz w:val="28"/>
          <w:szCs w:val="28"/>
        </w:rPr>
        <w:t xml:space="preserve"> </w:t>
      </w:r>
      <w:r w:rsidR="00C554AF">
        <w:rPr>
          <w:rFonts w:ascii="Times New Roman" w:hAnsi="Times New Roman"/>
          <w:sz w:val="28"/>
          <w:szCs w:val="28"/>
        </w:rPr>
        <w:t>____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Программа профилактики рисков причинения вреда (ущерба) охраняемым</w:t>
      </w:r>
      <w:r w:rsidR="00C554AF">
        <w:rPr>
          <w:rFonts w:ascii="Times New Roman" w:hAnsi="Times New Roman"/>
          <w:bCs/>
          <w:sz w:val="28"/>
          <w:szCs w:val="28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</w:rPr>
        <w:t xml:space="preserve">законом ценностям на 2022 год </w:t>
      </w:r>
      <w:r w:rsidR="004A32F4" w:rsidRPr="00C554AF">
        <w:rPr>
          <w:rFonts w:ascii="Times New Roman" w:hAnsi="Times New Roman"/>
          <w:bCs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FA32A2">
        <w:rPr>
          <w:rFonts w:ascii="Times New Roman" w:hAnsi="Times New Roman"/>
          <w:sz w:val="28"/>
          <w:szCs w:val="28"/>
        </w:rPr>
        <w:t>Землянского</w:t>
      </w:r>
      <w:r w:rsidR="00FA32A2" w:rsidRPr="00C554AF">
        <w:rPr>
          <w:rFonts w:ascii="Times New Roman" w:hAnsi="Times New Roman"/>
          <w:sz w:val="28"/>
          <w:szCs w:val="28"/>
        </w:rPr>
        <w:t xml:space="preserve"> сельского </w:t>
      </w:r>
      <w:r w:rsidRPr="00C554AF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C554AF" w:rsidRPr="00C554AF">
        <w:rPr>
          <w:rFonts w:ascii="Times New Roman" w:hAnsi="Times New Roman"/>
          <w:bCs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554AF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4A32F4" w:rsidRPr="00C554AF">
        <w:rPr>
          <w:rFonts w:ascii="Times New Roman" w:hAnsi="Times New Roman"/>
          <w:sz w:val="28"/>
          <w:szCs w:val="28"/>
        </w:rPr>
        <w:t>при осуществлении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</w:t>
      </w:r>
      <w:r w:rsidR="00FA32A2">
        <w:rPr>
          <w:rFonts w:ascii="Times New Roman" w:hAnsi="Times New Roman"/>
          <w:sz w:val="28"/>
          <w:szCs w:val="28"/>
        </w:rPr>
        <w:t>Землянского</w:t>
      </w:r>
      <w:r w:rsidR="00FA32A2" w:rsidRPr="00C554AF">
        <w:rPr>
          <w:rFonts w:ascii="Times New Roman" w:hAnsi="Times New Roman"/>
          <w:sz w:val="28"/>
          <w:szCs w:val="28"/>
        </w:rPr>
        <w:t xml:space="preserve"> сельского </w:t>
      </w:r>
      <w:r w:rsidRPr="00C554AF">
        <w:rPr>
          <w:rFonts w:ascii="Times New Roman" w:hAnsi="Times New Roman"/>
          <w:sz w:val="28"/>
          <w:szCs w:val="28"/>
        </w:rPr>
        <w:t xml:space="preserve">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C554AF">
        <w:rPr>
          <w:rFonts w:ascii="Times New Roman" w:hAnsi="Times New Roman"/>
          <w:sz w:val="28"/>
          <w:szCs w:val="28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A32A2">
        <w:rPr>
          <w:rFonts w:ascii="Times New Roman" w:hAnsi="Times New Roman"/>
          <w:sz w:val="28"/>
          <w:szCs w:val="28"/>
        </w:rPr>
        <w:t>Землянского</w:t>
      </w:r>
      <w:r w:rsidR="00FA32A2" w:rsidRPr="00C55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2A2" w:rsidRPr="00C554AF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A32A2" w:rsidRPr="00C554AF">
        <w:rPr>
          <w:rFonts w:ascii="Times New Roman" w:hAnsi="Times New Roman"/>
          <w:sz w:val="28"/>
          <w:szCs w:val="28"/>
        </w:rPr>
        <w:t xml:space="preserve"> </w:t>
      </w:r>
      <w:r w:rsidRPr="00C554AF">
        <w:rPr>
          <w:rFonts w:ascii="Times New Roman" w:hAnsi="Times New Roman"/>
          <w:sz w:val="28"/>
          <w:szCs w:val="28"/>
        </w:rPr>
        <w:t xml:space="preserve">поселения </w:t>
      </w:r>
      <w:r w:rsidR="00C554AF" w:rsidRPr="00C554AF">
        <w:rPr>
          <w:rFonts w:ascii="Times New Roman" w:hAnsi="Times New Roman"/>
          <w:sz w:val="28"/>
          <w:szCs w:val="28"/>
        </w:rPr>
        <w:t xml:space="preserve">Семилукского </w:t>
      </w:r>
      <w:r w:rsidRPr="00C554A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1A7195" w:rsidRPr="00C554AF" w:rsidRDefault="001A7195" w:rsidP="00C554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2. Цели и задачи реализации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2.1. Цели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C554AF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C554A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2.2. Задачи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</w:p>
    <w:p w:rsidR="004A32F4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сроки (периодичность) их</w:t>
      </w:r>
      <w:r w:rsidR="004A32F4"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проведения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280"/>
        <w:gridCol w:w="1659"/>
        <w:gridCol w:w="3929"/>
        <w:gridCol w:w="1592"/>
        <w:gridCol w:w="2188"/>
      </w:tblGrid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A7195" w:rsidRPr="00C554AF" w:rsidTr="00C554AF">
        <w:trPr>
          <w:jc w:val="center"/>
        </w:trPr>
        <w:tc>
          <w:tcPr>
            <w:tcW w:w="222" w:type="pct"/>
            <w:shd w:val="clear" w:color="auto" w:fill="FFFFFF"/>
            <w:hideMark/>
          </w:tcPr>
          <w:p w:rsidR="001A7195" w:rsidRPr="00C554AF" w:rsidRDefault="001A7195" w:rsidP="00C554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FFFFFF"/>
            <w:hideMark/>
          </w:tcPr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A7195" w:rsidRPr="00C554AF" w:rsidRDefault="001A7195" w:rsidP="00C554AF">
            <w:pPr>
              <w:ind w:left="146" w:right="48" w:hanging="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1" w:right="51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833" w:type="pct"/>
            <w:shd w:val="clear" w:color="auto" w:fill="FFFFFF"/>
            <w:hideMark/>
          </w:tcPr>
          <w:p w:rsidR="001A7195" w:rsidRPr="00C554AF" w:rsidRDefault="001A7195" w:rsidP="00C554AF">
            <w:pPr>
              <w:ind w:left="91" w:right="42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287" w:type="pct"/>
            <w:shd w:val="clear" w:color="auto" w:fill="FFFFFF"/>
            <w:hideMark/>
          </w:tcPr>
          <w:p w:rsidR="001A7195" w:rsidRPr="00C554AF" w:rsidRDefault="001A7195" w:rsidP="00C554AF">
            <w:pPr>
              <w:ind w:left="58" w:right="145" w:firstLine="0"/>
              <w:rPr>
                <w:rFonts w:ascii="Times New Roman" w:hAnsi="Times New Roman"/>
                <w:sz w:val="20"/>
                <w:szCs w:val="20"/>
              </w:rPr>
            </w:pPr>
            <w:r w:rsidRPr="00C554AF">
              <w:rPr>
                <w:rFonts w:ascii="Times New Roman" w:hAnsi="Times New Roman"/>
                <w:sz w:val="20"/>
                <w:szCs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32A2" w:rsidRDefault="00FA32A2" w:rsidP="00C554AF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bCs/>
          <w:sz w:val="28"/>
          <w:szCs w:val="28"/>
          <w:shd w:val="clear" w:color="auto" w:fill="FFFFFF"/>
        </w:rPr>
        <w:t>4. Показатели результативности и эффективности Программы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 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</w:t>
      </w:r>
      <w:r w:rsidRPr="00C554AF">
        <w:rPr>
          <w:rFonts w:ascii="Times New Roman" w:hAnsi="Times New Roman"/>
          <w:sz w:val="28"/>
          <w:szCs w:val="28"/>
        </w:rPr>
        <w:lastRenderedPageBreak/>
        <w:t>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A7195" w:rsidRPr="00C554AF" w:rsidRDefault="001A7195" w:rsidP="00C554A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54AF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56C58" w:rsidRPr="00C554AF" w:rsidRDefault="00156C58" w:rsidP="00C554AF">
      <w:pPr>
        <w:ind w:firstLine="709"/>
        <w:rPr>
          <w:rFonts w:ascii="Times New Roman" w:hAnsi="Times New Roman"/>
          <w:sz w:val="28"/>
          <w:szCs w:val="28"/>
        </w:rPr>
      </w:pPr>
    </w:p>
    <w:sectPr w:rsidR="00156C58" w:rsidRPr="00C554AF" w:rsidSect="009F7F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31" w:rsidRDefault="00C72731" w:rsidP="00752A22">
      <w:r>
        <w:separator/>
      </w:r>
    </w:p>
  </w:endnote>
  <w:endnote w:type="continuationSeparator" w:id="0">
    <w:p w:rsidR="00C72731" w:rsidRDefault="00C72731" w:rsidP="0075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31" w:rsidRDefault="00C72731" w:rsidP="00752A22">
      <w:r>
        <w:separator/>
      </w:r>
    </w:p>
  </w:footnote>
  <w:footnote w:type="continuationSeparator" w:id="0">
    <w:p w:rsidR="00C72731" w:rsidRDefault="00C72731" w:rsidP="0075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3DD0"/>
    <w:rsid w:val="00093FA7"/>
    <w:rsid w:val="000A2584"/>
    <w:rsid w:val="00147CAE"/>
    <w:rsid w:val="00156C58"/>
    <w:rsid w:val="001A7195"/>
    <w:rsid w:val="00224ABD"/>
    <w:rsid w:val="002B3391"/>
    <w:rsid w:val="00394344"/>
    <w:rsid w:val="003F6A0C"/>
    <w:rsid w:val="00404D83"/>
    <w:rsid w:val="0046380F"/>
    <w:rsid w:val="004A32F4"/>
    <w:rsid w:val="00643DD0"/>
    <w:rsid w:val="00726C6D"/>
    <w:rsid w:val="00752A22"/>
    <w:rsid w:val="007B5C8D"/>
    <w:rsid w:val="00827EF5"/>
    <w:rsid w:val="008A773E"/>
    <w:rsid w:val="009F7F64"/>
    <w:rsid w:val="00B37E2B"/>
    <w:rsid w:val="00C554AF"/>
    <w:rsid w:val="00C72731"/>
    <w:rsid w:val="00D32A91"/>
    <w:rsid w:val="00D417DB"/>
    <w:rsid w:val="00F23A2D"/>
    <w:rsid w:val="00F64DC5"/>
    <w:rsid w:val="00F82A87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3F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93F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93F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93F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93F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93F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93FA7"/>
  </w:style>
  <w:style w:type="paragraph" w:styleId="a3">
    <w:name w:val="Normal (Web)"/>
    <w:basedOn w:val="a"/>
    <w:uiPriority w:val="99"/>
    <w:unhideWhenUsed/>
    <w:rsid w:val="001A7195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rsid w:val="00093FA7"/>
    <w:rPr>
      <w:color w:val="0000FF"/>
      <w:u w:val="none"/>
    </w:rPr>
  </w:style>
  <w:style w:type="character" w:styleId="a5">
    <w:name w:val="Emphasis"/>
    <w:uiPriority w:val="20"/>
    <w:qFormat/>
    <w:rsid w:val="001A71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A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A7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A7195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rsid w:val="001A7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A7195"/>
    <w:pPr>
      <w:ind w:left="720"/>
      <w:contextualSpacing/>
    </w:pPr>
  </w:style>
  <w:style w:type="table" w:styleId="a9">
    <w:name w:val="Table Grid"/>
    <w:basedOn w:val="a1"/>
    <w:uiPriority w:val="59"/>
    <w:rsid w:val="004A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2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A22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17D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417D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417DB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093F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93FA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D417D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93F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93F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93F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93F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Zemlyansk</cp:lastModifiedBy>
  <cp:revision>2</cp:revision>
  <dcterms:created xsi:type="dcterms:W3CDTF">2021-12-21T06:10:00Z</dcterms:created>
  <dcterms:modified xsi:type="dcterms:W3CDTF">2021-12-21T06:10:00Z</dcterms:modified>
</cp:coreProperties>
</file>