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D4" w:rsidRPr="00F20BD4" w:rsidRDefault="00F20BD4" w:rsidP="00F20BD4">
      <w:pPr>
        <w:pStyle w:val="aa"/>
        <w:rPr>
          <w:rFonts w:cs="Arial"/>
          <w:szCs w:val="24"/>
        </w:rPr>
      </w:pPr>
      <w:r w:rsidRPr="00F20BD4">
        <w:rPr>
          <w:rFonts w:cs="Arial"/>
          <w:szCs w:val="24"/>
        </w:rPr>
        <w:t>АДМИНИСТРАЦИЯ ЗЕМЛЯНСКОГО СЕЛЬСКОГО ПОСЕЛЕНИЯ</w:t>
      </w:r>
    </w:p>
    <w:p w:rsidR="00F20BD4" w:rsidRPr="00F20BD4" w:rsidRDefault="00F20BD4" w:rsidP="00F20BD4">
      <w:pPr>
        <w:pStyle w:val="aa"/>
        <w:rPr>
          <w:rFonts w:cs="Arial"/>
          <w:szCs w:val="24"/>
        </w:rPr>
      </w:pPr>
      <w:r w:rsidRPr="00F20BD4">
        <w:rPr>
          <w:rFonts w:cs="Arial"/>
          <w:szCs w:val="24"/>
        </w:rPr>
        <w:t>СЕМИЛУКСКОГО МУНИЦИПАЛЬНОГО РАЙОНА</w:t>
      </w:r>
    </w:p>
    <w:p w:rsidR="00F20BD4" w:rsidRPr="00F20BD4" w:rsidRDefault="00F20BD4" w:rsidP="00F20BD4">
      <w:pPr>
        <w:pStyle w:val="aa"/>
        <w:rPr>
          <w:rFonts w:cs="Arial"/>
          <w:szCs w:val="24"/>
        </w:rPr>
      </w:pPr>
      <w:r w:rsidRPr="00F20BD4">
        <w:rPr>
          <w:rFonts w:cs="Arial"/>
          <w:szCs w:val="24"/>
        </w:rPr>
        <w:t>ВОРОНЕЖСКОЙ ОБЛАСТИ</w:t>
      </w:r>
    </w:p>
    <w:p w:rsidR="0016010F" w:rsidRPr="00F20BD4" w:rsidRDefault="0016010F" w:rsidP="00F20BD4">
      <w:pPr>
        <w:pStyle w:val="aa"/>
        <w:jc w:val="both"/>
        <w:rPr>
          <w:rFonts w:cs="Arial"/>
          <w:b/>
          <w:i/>
          <w:szCs w:val="24"/>
          <w:u w:val="single"/>
        </w:rPr>
      </w:pPr>
    </w:p>
    <w:p w:rsidR="00DF4EE9" w:rsidRPr="00F20BD4" w:rsidRDefault="00DF4EE9" w:rsidP="00DF4EE9">
      <w:pPr>
        <w:rPr>
          <w:rFonts w:cs="Arial"/>
        </w:rPr>
      </w:pPr>
    </w:p>
    <w:p w:rsidR="002B0555" w:rsidRPr="00F20BD4" w:rsidRDefault="002B0555" w:rsidP="00742AA8">
      <w:pPr>
        <w:pStyle w:val="aa"/>
        <w:rPr>
          <w:rFonts w:cs="Arial"/>
          <w:szCs w:val="24"/>
        </w:rPr>
      </w:pPr>
      <w:r w:rsidRPr="00F20BD4">
        <w:rPr>
          <w:rFonts w:cs="Arial"/>
          <w:szCs w:val="24"/>
        </w:rPr>
        <w:t>РЕШЕНИЕ</w:t>
      </w:r>
    </w:p>
    <w:p w:rsidR="002B0555" w:rsidRPr="00F20BD4" w:rsidRDefault="002B0555" w:rsidP="00742AA8">
      <w:pPr>
        <w:rPr>
          <w:rFonts w:cs="Arial"/>
        </w:rPr>
      </w:pPr>
    </w:p>
    <w:p w:rsidR="000D2F46" w:rsidRPr="004C07E7" w:rsidRDefault="00ED743F" w:rsidP="000D2F46">
      <w:pPr>
        <w:ind w:firstLine="0"/>
        <w:rPr>
          <w:rFonts w:cs="Arial"/>
        </w:rPr>
      </w:pPr>
      <w:r>
        <w:rPr>
          <w:rFonts w:cs="Arial"/>
        </w:rPr>
        <w:t>от 21</w:t>
      </w:r>
      <w:r w:rsidR="00F20BD4">
        <w:rPr>
          <w:rFonts w:cs="Arial"/>
        </w:rPr>
        <w:t>.</w:t>
      </w:r>
      <w:r w:rsidR="00F20BD4" w:rsidRPr="00F20BD4">
        <w:rPr>
          <w:rFonts w:cs="Arial"/>
        </w:rPr>
        <w:t>09.</w:t>
      </w:r>
      <w:r w:rsidR="00F20BD4" w:rsidRPr="004C07E7">
        <w:rPr>
          <w:rFonts w:cs="Arial"/>
        </w:rPr>
        <w:t>2020</w:t>
      </w:r>
      <w:r w:rsidR="000D2F46" w:rsidRPr="00F20BD4">
        <w:rPr>
          <w:rFonts w:cs="Arial"/>
        </w:rPr>
        <w:t xml:space="preserve"> №</w:t>
      </w:r>
      <w:r w:rsidRPr="004C07E7">
        <w:rPr>
          <w:rFonts w:cs="Arial"/>
        </w:rPr>
        <w:t>1</w:t>
      </w:r>
    </w:p>
    <w:p w:rsidR="000D2F46" w:rsidRPr="00F20BD4" w:rsidRDefault="000D2F46" w:rsidP="000D2F46">
      <w:pPr>
        <w:ind w:firstLine="0"/>
        <w:rPr>
          <w:rFonts w:cs="Arial"/>
        </w:rPr>
      </w:pPr>
      <w:r w:rsidRPr="00F20BD4">
        <w:rPr>
          <w:rFonts w:cs="Arial"/>
        </w:rPr>
        <w:t>с.</w:t>
      </w:r>
      <w:r w:rsidR="009A2E69" w:rsidRPr="00F20BD4">
        <w:rPr>
          <w:rFonts w:cs="Arial"/>
        </w:rPr>
        <w:t>Землянск</w:t>
      </w:r>
    </w:p>
    <w:p w:rsidR="000D2F46" w:rsidRPr="00F20BD4" w:rsidRDefault="000D2F46" w:rsidP="000D2F46">
      <w:pPr>
        <w:ind w:firstLine="709"/>
        <w:rPr>
          <w:rFonts w:cs="Arial"/>
        </w:rPr>
      </w:pPr>
    </w:p>
    <w:p w:rsidR="000D2F46" w:rsidRPr="00F20BD4" w:rsidRDefault="000D2F46" w:rsidP="00F20BD4">
      <w:pPr>
        <w:ind w:right="5669" w:firstLine="0"/>
        <w:jc w:val="left"/>
        <w:outlineLvl w:val="0"/>
        <w:rPr>
          <w:rFonts w:cs="Arial"/>
          <w:bCs/>
          <w:kern w:val="28"/>
        </w:rPr>
      </w:pPr>
      <w:r w:rsidRPr="00F20BD4">
        <w:rPr>
          <w:rFonts w:cs="Arial"/>
          <w:bCs/>
          <w:kern w:val="28"/>
        </w:rPr>
        <w:t xml:space="preserve">Об утверждении Регламента Совета народных депутатов </w:t>
      </w:r>
      <w:r w:rsidR="009A2E69" w:rsidRPr="00F20BD4">
        <w:rPr>
          <w:rFonts w:cs="Arial"/>
          <w:bCs/>
          <w:kern w:val="28"/>
        </w:rPr>
        <w:t>Землянского</w:t>
      </w:r>
      <w:r w:rsidR="00F20BD4" w:rsidRPr="00F20BD4">
        <w:rPr>
          <w:rFonts w:cs="Arial"/>
          <w:bCs/>
          <w:kern w:val="28"/>
        </w:rPr>
        <w:t xml:space="preserve"> </w:t>
      </w:r>
      <w:r w:rsidRPr="00F20BD4">
        <w:rPr>
          <w:rFonts w:cs="Arial"/>
          <w:bCs/>
          <w:kern w:val="28"/>
        </w:rPr>
        <w:t>сельского поселения Семилукского муниципального района Воронежской области</w:t>
      </w:r>
    </w:p>
    <w:p w:rsidR="000D2F46" w:rsidRPr="00F20BD4" w:rsidRDefault="000D2F46" w:rsidP="000D2F46">
      <w:pPr>
        <w:suppressAutoHyphens/>
        <w:ind w:firstLine="0"/>
        <w:jc w:val="left"/>
        <w:rPr>
          <w:rFonts w:cs="Arial"/>
        </w:rPr>
      </w:pPr>
    </w:p>
    <w:p w:rsidR="000D2F46" w:rsidRPr="00F20BD4" w:rsidRDefault="000D2F46" w:rsidP="000D2F46">
      <w:pPr>
        <w:suppressAutoHyphens/>
        <w:ind w:firstLine="709"/>
        <w:rPr>
          <w:rFonts w:cs="Arial"/>
        </w:rPr>
      </w:pPr>
      <w:r w:rsidRPr="00F20BD4">
        <w:rPr>
          <w:rFonts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sidR="009A2E69" w:rsidRPr="00F20BD4">
        <w:rPr>
          <w:rFonts w:cs="Arial"/>
        </w:rPr>
        <w:t>Землянского сельского</w:t>
      </w:r>
      <w:r w:rsidRPr="00F20BD4">
        <w:rPr>
          <w:rFonts w:cs="Arial"/>
        </w:rPr>
        <w:t xml:space="preserve"> поселения Семилукского муниципального района, Совет народных депутатов </w:t>
      </w:r>
      <w:r w:rsidR="009A2E69" w:rsidRPr="00F20BD4">
        <w:rPr>
          <w:rFonts w:cs="Arial"/>
        </w:rPr>
        <w:t xml:space="preserve">Землянского сельского </w:t>
      </w:r>
      <w:r w:rsidRPr="00F20BD4">
        <w:rPr>
          <w:rFonts w:cs="Arial"/>
        </w:rPr>
        <w:t>поселения Семилукского муниципального района Воронежской области решил:</w:t>
      </w:r>
    </w:p>
    <w:p w:rsidR="000D2F46" w:rsidRPr="00F20BD4" w:rsidRDefault="000D2F46" w:rsidP="000D2F46">
      <w:pPr>
        <w:suppressAutoHyphens/>
        <w:ind w:firstLine="709"/>
        <w:rPr>
          <w:rFonts w:cs="Arial"/>
        </w:rPr>
      </w:pPr>
      <w:r w:rsidRPr="00F20BD4">
        <w:rPr>
          <w:rFonts w:cs="Arial"/>
        </w:rPr>
        <w:t xml:space="preserve">1.Утвердить Регламент Совета народных депутатов </w:t>
      </w:r>
      <w:r w:rsidR="009A2E69" w:rsidRPr="00F20BD4">
        <w:rPr>
          <w:rFonts w:cs="Arial"/>
        </w:rPr>
        <w:t xml:space="preserve">Землянского сельского </w:t>
      </w:r>
      <w:r w:rsidRPr="00F20BD4">
        <w:rPr>
          <w:rFonts w:cs="Arial"/>
        </w:rPr>
        <w:t>поселения Семилукского муниципального района Воронежской области согласно приложению.</w:t>
      </w:r>
    </w:p>
    <w:p w:rsidR="000D2F46" w:rsidRPr="00D1204D" w:rsidRDefault="000D2F46" w:rsidP="00D1204D">
      <w:pPr>
        <w:suppressAutoHyphens/>
        <w:ind w:firstLine="709"/>
        <w:rPr>
          <w:bCs/>
          <w:shd w:val="clear" w:color="auto" w:fill="FFFF00"/>
        </w:rPr>
      </w:pPr>
      <w:r w:rsidRPr="00F20BD4">
        <w:rPr>
          <w:rFonts w:cs="Arial"/>
        </w:rPr>
        <w:t xml:space="preserve">2. Признать утратившим силу решение Совета народных депутатов </w:t>
      </w:r>
      <w:r w:rsidR="009A2E69" w:rsidRPr="00F20BD4">
        <w:rPr>
          <w:rFonts w:cs="Arial"/>
        </w:rPr>
        <w:t xml:space="preserve">Землянского сельского </w:t>
      </w:r>
      <w:r w:rsidRPr="00F20BD4">
        <w:rPr>
          <w:rFonts w:cs="Arial"/>
        </w:rPr>
        <w:t>поселения Семилукского му</w:t>
      </w:r>
      <w:r w:rsidR="00D1204D">
        <w:rPr>
          <w:rFonts w:cs="Arial"/>
        </w:rPr>
        <w:t xml:space="preserve">ниципального района Воронежской области </w:t>
      </w:r>
      <w:r w:rsidR="008B2927">
        <w:rPr>
          <w:rFonts w:cs="Arial"/>
        </w:rPr>
        <w:t xml:space="preserve">от 22.09.2015г. №1 </w:t>
      </w:r>
      <w:r w:rsidR="00D1204D">
        <w:rPr>
          <w:rFonts w:cs="Arial"/>
        </w:rPr>
        <w:t xml:space="preserve">«Об утверждении Регламента Совета народных депутатов </w:t>
      </w:r>
      <w:r w:rsidR="00ED743F">
        <w:rPr>
          <w:rFonts w:cs="Arial"/>
        </w:rPr>
        <w:t xml:space="preserve">Землянского сельского поселения Семилукского муниципального района Воронежской области» </w:t>
      </w:r>
    </w:p>
    <w:p w:rsidR="000D2F46" w:rsidRPr="00F20BD4" w:rsidRDefault="000D2F46" w:rsidP="000D2F46">
      <w:pPr>
        <w:suppressAutoHyphens/>
        <w:ind w:firstLine="709"/>
        <w:rPr>
          <w:rFonts w:cs="Arial"/>
        </w:rPr>
      </w:pPr>
      <w:r w:rsidRPr="00F20BD4">
        <w:rPr>
          <w:rFonts w:cs="Arial"/>
        </w:rPr>
        <w:t xml:space="preserve">3. Решение вступает с силу с момента подписания. </w:t>
      </w:r>
    </w:p>
    <w:p w:rsidR="000D2F46" w:rsidRPr="00F20BD4" w:rsidRDefault="000D2F46" w:rsidP="000D2F46">
      <w:pPr>
        <w:suppressAutoHyphens/>
        <w:ind w:firstLine="709"/>
        <w:rPr>
          <w:rFonts w:cs="Arial"/>
        </w:rPr>
      </w:pPr>
      <w:r w:rsidRPr="00F20BD4">
        <w:rPr>
          <w:rFonts w:cs="Arial"/>
        </w:rPr>
        <w:t>4. Контроль исполнения настоящего решения оставляю за собой.</w:t>
      </w:r>
    </w:p>
    <w:p w:rsidR="000D2F46" w:rsidRDefault="000D2F46" w:rsidP="000D2F46">
      <w:pPr>
        <w:suppressAutoHyphens/>
        <w:ind w:firstLine="709"/>
        <w:rPr>
          <w:rFonts w:cs="Arial"/>
        </w:rPr>
      </w:pPr>
    </w:p>
    <w:p w:rsidR="00ED743F" w:rsidRPr="00F20BD4" w:rsidRDefault="00ED743F" w:rsidP="000D2F46">
      <w:pPr>
        <w:suppressAutoHyphens/>
        <w:ind w:firstLine="709"/>
        <w:rPr>
          <w:rFonts w:cs="Arial"/>
        </w:rPr>
      </w:pPr>
    </w:p>
    <w:tbl>
      <w:tblPr>
        <w:tblpPr w:leftFromText="180" w:rightFromText="180" w:vertAnchor="text" w:horzAnchor="margin" w:tblpY="156"/>
        <w:tblW w:w="0" w:type="auto"/>
        <w:tblLook w:val="01E0" w:firstRow="1" w:lastRow="1" w:firstColumn="1" w:lastColumn="1" w:noHBand="0" w:noVBand="0"/>
      </w:tblPr>
      <w:tblGrid>
        <w:gridCol w:w="6771"/>
        <w:gridCol w:w="1608"/>
      </w:tblGrid>
      <w:tr w:rsidR="00E74EA3" w:rsidRPr="00E74EA3" w:rsidTr="004C07E7">
        <w:tc>
          <w:tcPr>
            <w:tcW w:w="6771" w:type="dxa"/>
          </w:tcPr>
          <w:p w:rsidR="00ED743F" w:rsidRPr="00ED743F" w:rsidRDefault="00ED743F" w:rsidP="00ED743F">
            <w:pPr>
              <w:suppressAutoHyphens/>
              <w:ind w:firstLine="0"/>
              <w:rPr>
                <w:rFonts w:cs="Arial"/>
              </w:rPr>
            </w:pPr>
            <w:r w:rsidRPr="00ED743F">
              <w:rPr>
                <w:rFonts w:cs="Arial"/>
              </w:rPr>
              <w:t>Глава Землянского</w:t>
            </w:r>
          </w:p>
          <w:p w:rsidR="00ED743F" w:rsidRPr="00ED743F" w:rsidRDefault="00ED743F" w:rsidP="00ED743F">
            <w:pPr>
              <w:suppressAutoHyphens/>
              <w:ind w:firstLine="0"/>
              <w:rPr>
                <w:rFonts w:cs="Arial"/>
              </w:rPr>
            </w:pPr>
            <w:r w:rsidRPr="00ED743F">
              <w:rPr>
                <w:rFonts w:cs="Arial"/>
              </w:rPr>
              <w:t>сельского поселения</w:t>
            </w:r>
          </w:p>
        </w:tc>
        <w:tc>
          <w:tcPr>
            <w:tcW w:w="1608" w:type="dxa"/>
          </w:tcPr>
          <w:p w:rsidR="00ED743F" w:rsidRPr="00E74EA3" w:rsidRDefault="00ED743F" w:rsidP="00ED743F">
            <w:pPr>
              <w:suppressAutoHyphens/>
              <w:ind w:firstLine="0"/>
              <w:rPr>
                <w:rFonts w:cs="Arial"/>
              </w:rPr>
            </w:pPr>
          </w:p>
          <w:p w:rsidR="00ED743F" w:rsidRPr="00E74EA3" w:rsidRDefault="00ED743F" w:rsidP="00ED743F">
            <w:pPr>
              <w:suppressAutoHyphens/>
              <w:ind w:firstLine="0"/>
              <w:rPr>
                <w:rFonts w:cs="Arial"/>
              </w:rPr>
            </w:pPr>
            <w:r w:rsidRPr="00E74EA3">
              <w:rPr>
                <w:rFonts w:cs="Arial"/>
              </w:rPr>
              <w:t>А.А.Псарев</w:t>
            </w:r>
          </w:p>
        </w:tc>
      </w:tr>
    </w:tbl>
    <w:p w:rsidR="000D2F46" w:rsidRPr="00F20BD4" w:rsidRDefault="000D2F46" w:rsidP="00ED743F">
      <w:pPr>
        <w:suppressAutoHyphens/>
        <w:ind w:firstLine="0"/>
        <w:rPr>
          <w:rFonts w:cs="Arial"/>
        </w:rPr>
      </w:pPr>
    </w:p>
    <w:p w:rsidR="000D2F46" w:rsidRPr="00F20BD4" w:rsidRDefault="000D2F46" w:rsidP="000D2F46">
      <w:pPr>
        <w:ind w:firstLine="709"/>
        <w:rPr>
          <w:rFonts w:cs="Arial"/>
        </w:rPr>
      </w:pPr>
    </w:p>
    <w:p w:rsidR="00ED743F" w:rsidRDefault="00ED743F">
      <w:pPr>
        <w:ind w:firstLine="0"/>
        <w:jc w:val="left"/>
        <w:rPr>
          <w:rFonts w:cs="Arial"/>
        </w:rPr>
      </w:pPr>
      <w:r>
        <w:br w:type="page"/>
      </w:r>
    </w:p>
    <w:p w:rsidR="009A2E69" w:rsidRPr="00F20BD4" w:rsidRDefault="00617ABA" w:rsidP="000D2F46">
      <w:pPr>
        <w:pStyle w:val="a8"/>
      </w:pPr>
      <w:r w:rsidRPr="00F20BD4">
        <w:lastRenderedPageBreak/>
        <w:t>Приложение</w:t>
      </w:r>
      <w:r w:rsidR="00742AA8" w:rsidRPr="00F20BD4">
        <w:t xml:space="preserve"> </w:t>
      </w:r>
    </w:p>
    <w:p w:rsidR="009A2E69" w:rsidRPr="00F20BD4" w:rsidRDefault="00617ABA" w:rsidP="000D2F46">
      <w:pPr>
        <w:pStyle w:val="a8"/>
      </w:pPr>
      <w:r w:rsidRPr="00F20BD4">
        <w:t>к решению Совета народных депутатов</w:t>
      </w:r>
      <w:r w:rsidR="00742AA8" w:rsidRPr="00F20BD4">
        <w:t xml:space="preserve"> </w:t>
      </w:r>
      <w:r w:rsidR="009A2E69" w:rsidRPr="00F20BD4">
        <w:t xml:space="preserve">Землянского </w:t>
      </w:r>
      <w:r w:rsidRPr="00F20BD4">
        <w:t>сельского поселения</w:t>
      </w:r>
      <w:r w:rsidR="00742AA8" w:rsidRPr="00F20BD4">
        <w:t xml:space="preserve"> </w:t>
      </w:r>
    </w:p>
    <w:p w:rsidR="00617ABA" w:rsidRPr="00F20BD4" w:rsidRDefault="00ED743F" w:rsidP="000D2F46">
      <w:pPr>
        <w:pStyle w:val="a8"/>
        <w:rPr>
          <w:rFonts w:eastAsia="Lucida Sans Unicode"/>
          <w:lang w:bidi="en-US"/>
        </w:rPr>
      </w:pPr>
      <w:r>
        <w:rPr>
          <w:rFonts w:eastAsia="Lucida Sans Unicode"/>
          <w:lang w:bidi="en-US"/>
        </w:rPr>
        <w:t>от 21.09.2020г. № 1</w:t>
      </w:r>
    </w:p>
    <w:p w:rsidR="000D2F46" w:rsidRPr="00F20BD4" w:rsidRDefault="000D2F46" w:rsidP="000D2F46">
      <w:pPr>
        <w:pStyle w:val="a8"/>
      </w:pPr>
    </w:p>
    <w:p w:rsidR="00D2354E" w:rsidRPr="00ED743F" w:rsidRDefault="00617ABA" w:rsidP="00742AA8">
      <w:pPr>
        <w:pStyle w:val="aa"/>
        <w:rPr>
          <w:rFonts w:cs="Arial"/>
          <w:szCs w:val="24"/>
        </w:rPr>
      </w:pPr>
      <w:r w:rsidRPr="00ED743F">
        <w:rPr>
          <w:rFonts w:cs="Arial"/>
          <w:szCs w:val="24"/>
        </w:rPr>
        <w:t>РЕГЛАМЕНТ</w:t>
      </w:r>
      <w:r w:rsidR="00742AA8" w:rsidRPr="00ED743F">
        <w:rPr>
          <w:rFonts w:cs="Arial"/>
          <w:szCs w:val="24"/>
        </w:rPr>
        <w:t xml:space="preserve"> </w:t>
      </w:r>
    </w:p>
    <w:p w:rsidR="00617ABA" w:rsidRPr="00ED743F" w:rsidRDefault="00617ABA" w:rsidP="00742AA8">
      <w:pPr>
        <w:pStyle w:val="aa"/>
        <w:rPr>
          <w:rFonts w:cs="Arial"/>
          <w:color w:val="000000"/>
          <w:szCs w:val="24"/>
        </w:rPr>
      </w:pPr>
      <w:r w:rsidRPr="00ED743F">
        <w:rPr>
          <w:rFonts w:cs="Arial"/>
          <w:szCs w:val="24"/>
        </w:rPr>
        <w:t>СОВЕТА НАРОДНЫХ ДЕПУТАТОВ</w:t>
      </w:r>
      <w:r w:rsidR="009A2E69" w:rsidRPr="00ED743F">
        <w:rPr>
          <w:rFonts w:cs="Arial"/>
          <w:szCs w:val="24"/>
        </w:rPr>
        <w:t xml:space="preserve"> ЗЕМЛЯНСКОГО </w:t>
      </w:r>
      <w:r w:rsidRPr="00ED743F">
        <w:rPr>
          <w:rFonts w:cs="Arial"/>
          <w:color w:val="000000"/>
          <w:szCs w:val="24"/>
        </w:rPr>
        <w:t>СЕЛЬСКОГО ПОСЕЛЕНИЯ</w:t>
      </w:r>
      <w:r w:rsidR="002B0555" w:rsidRPr="00ED743F">
        <w:rPr>
          <w:rFonts w:cs="Arial"/>
          <w:color w:val="000000"/>
          <w:szCs w:val="24"/>
        </w:rPr>
        <w:t xml:space="preserve"> </w:t>
      </w:r>
      <w:r w:rsidR="00DF4EE9" w:rsidRPr="00ED743F">
        <w:rPr>
          <w:rFonts w:cs="Arial"/>
          <w:color w:val="000000"/>
          <w:szCs w:val="24"/>
        </w:rPr>
        <w:t>СЕМИЛУКСКОГО</w:t>
      </w:r>
      <w:r w:rsidR="002B0555" w:rsidRPr="00ED743F">
        <w:rPr>
          <w:rFonts w:cs="Arial"/>
          <w:color w:val="000000"/>
          <w:szCs w:val="24"/>
        </w:rPr>
        <w:t xml:space="preserve"> </w:t>
      </w:r>
      <w:r w:rsidRPr="00ED743F">
        <w:rPr>
          <w:rFonts w:cs="Arial"/>
          <w:color w:val="000000"/>
          <w:szCs w:val="24"/>
        </w:rPr>
        <w:t>МУНИЦИПАЛЬНОГО РАЙОНА</w:t>
      </w:r>
      <w:r w:rsidR="000D2F46" w:rsidRPr="00ED743F">
        <w:rPr>
          <w:rFonts w:cs="Arial"/>
          <w:color w:val="000000"/>
          <w:szCs w:val="24"/>
        </w:rPr>
        <w:t xml:space="preserve"> </w:t>
      </w:r>
      <w:r w:rsidRPr="00ED743F">
        <w:rPr>
          <w:rFonts w:cs="Arial"/>
          <w:color w:val="000000"/>
          <w:szCs w:val="24"/>
        </w:rPr>
        <w:t>ВОРОНЕЖСКОЙ ОБЛАСТИ</w:t>
      </w:r>
    </w:p>
    <w:p w:rsidR="00617ABA" w:rsidRPr="00ED743F" w:rsidRDefault="00B15BCF" w:rsidP="00B15BCF">
      <w:pPr>
        <w:tabs>
          <w:tab w:val="left" w:pos="6945"/>
        </w:tabs>
        <w:rPr>
          <w:rFonts w:cs="Arial"/>
        </w:rPr>
      </w:pPr>
      <w:r w:rsidRPr="00ED743F">
        <w:rPr>
          <w:rFonts w:cs="Arial"/>
        </w:rPr>
        <w:tab/>
      </w:r>
    </w:p>
    <w:p w:rsidR="00617ABA" w:rsidRPr="00F20BD4" w:rsidRDefault="00617ABA" w:rsidP="00C25642">
      <w:pPr>
        <w:ind w:firstLine="709"/>
        <w:jc w:val="center"/>
        <w:rPr>
          <w:rFonts w:cs="Arial"/>
          <w:b/>
        </w:rPr>
      </w:pPr>
      <w:r w:rsidRPr="00ED743F">
        <w:rPr>
          <w:rFonts w:cs="Arial"/>
        </w:rPr>
        <w:t xml:space="preserve">РАЗДЕЛ </w:t>
      </w:r>
      <w:r w:rsidR="00B15BCF" w:rsidRPr="00ED743F">
        <w:rPr>
          <w:rFonts w:cs="Arial"/>
        </w:rPr>
        <w:t>1</w:t>
      </w:r>
      <w:r w:rsidRPr="00ED743F">
        <w:rPr>
          <w:rFonts w:cs="Arial"/>
        </w:rPr>
        <w:t>. ОБЩИЕ ПОЛОЖЕНИЯ</w:t>
      </w:r>
    </w:p>
    <w:p w:rsidR="00617ABA" w:rsidRPr="00F20BD4" w:rsidRDefault="00617ABA" w:rsidP="00B15BCF">
      <w:pPr>
        <w:ind w:firstLine="709"/>
        <w:rPr>
          <w:rFonts w:cs="Arial"/>
        </w:rPr>
      </w:pPr>
    </w:p>
    <w:p w:rsidR="00617ABA" w:rsidRPr="00F20BD4" w:rsidRDefault="00617ABA" w:rsidP="00B15BCF">
      <w:pPr>
        <w:ind w:firstLine="709"/>
        <w:rPr>
          <w:rFonts w:cs="Arial"/>
        </w:rPr>
      </w:pPr>
      <w:r w:rsidRPr="00F20BD4">
        <w:rPr>
          <w:rFonts w:cs="Arial"/>
        </w:rPr>
        <w:t>Регламент Совета народных депутатов</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Pr="00F20BD4">
        <w:rPr>
          <w:rFonts w:cs="Arial"/>
        </w:rPr>
        <w:t xml:space="preserve"> устанавливает структуру, формы и порядок деятельности представительного органа местного самоуправления</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Pr="00F20BD4">
        <w:rPr>
          <w:rFonts w:cs="Arial"/>
        </w:rPr>
        <w:t xml:space="preserve"> и является обязательным для исполнения депутатами и лицами, участвующими в работе Совета народных депутатов</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Pr="00F20BD4">
        <w:rPr>
          <w:rFonts w:cs="Arial"/>
        </w:rPr>
        <w:t>.</w:t>
      </w:r>
    </w:p>
    <w:p w:rsidR="00617ABA" w:rsidRPr="00F20BD4" w:rsidRDefault="00617ABA" w:rsidP="00B15BCF">
      <w:pPr>
        <w:ind w:firstLine="709"/>
        <w:rPr>
          <w:rFonts w:cs="Arial"/>
        </w:rPr>
      </w:pPr>
    </w:p>
    <w:p w:rsidR="00617ABA" w:rsidRPr="00ED743F" w:rsidRDefault="00617ABA" w:rsidP="00B15BCF">
      <w:pPr>
        <w:ind w:firstLine="709"/>
        <w:rPr>
          <w:rFonts w:cs="Arial"/>
          <w:color w:val="000000"/>
        </w:rPr>
      </w:pPr>
      <w:r w:rsidRPr="00ED743F">
        <w:rPr>
          <w:rFonts w:cs="Arial"/>
        </w:rPr>
        <w:t>Статья 1. Совет народных депутатов</w:t>
      </w:r>
      <w:r w:rsidR="002B0555" w:rsidRPr="00ED743F">
        <w:rPr>
          <w:rFonts w:cs="Arial"/>
        </w:rPr>
        <w:t xml:space="preserve"> </w:t>
      </w:r>
      <w:r w:rsidR="009A2E69" w:rsidRPr="00ED743F">
        <w:rPr>
          <w:rFonts w:cs="Arial"/>
        </w:rPr>
        <w:t>Землянского</w:t>
      </w:r>
      <w:r w:rsidR="002B0555" w:rsidRPr="00ED743F">
        <w:rPr>
          <w:rFonts w:cs="Arial"/>
        </w:rPr>
        <w:t xml:space="preserve"> </w:t>
      </w:r>
      <w:r w:rsidRPr="00ED743F">
        <w:rPr>
          <w:rFonts w:cs="Arial"/>
          <w:color w:val="000000"/>
        </w:rPr>
        <w:t>сельского поселения</w:t>
      </w:r>
      <w:r w:rsidR="002B0555" w:rsidRPr="00ED743F">
        <w:rPr>
          <w:rFonts w:cs="Arial"/>
          <w:color w:val="000000"/>
        </w:rPr>
        <w:t xml:space="preserve"> </w:t>
      </w:r>
      <w:r w:rsidR="00DF4EE9" w:rsidRPr="00ED743F">
        <w:rPr>
          <w:rFonts w:cs="Arial"/>
          <w:color w:val="000000"/>
        </w:rPr>
        <w:t>Семилукского</w:t>
      </w:r>
      <w:r w:rsidR="002B0555" w:rsidRPr="00ED743F">
        <w:rPr>
          <w:rFonts w:cs="Arial"/>
          <w:color w:val="000000"/>
        </w:rPr>
        <w:t xml:space="preserve"> </w:t>
      </w:r>
      <w:r w:rsidRPr="00ED743F">
        <w:rPr>
          <w:rFonts w:cs="Arial"/>
          <w:color w:val="000000"/>
        </w:rPr>
        <w:t>муниципального района Воронежской области</w:t>
      </w:r>
    </w:p>
    <w:p w:rsidR="00C25642" w:rsidRPr="00F20BD4" w:rsidRDefault="00C25642" w:rsidP="00B15BCF">
      <w:pPr>
        <w:ind w:firstLine="709"/>
        <w:rPr>
          <w:rFonts w:cs="Arial"/>
          <w:b/>
          <w:color w:val="000000"/>
        </w:rPr>
      </w:pPr>
    </w:p>
    <w:p w:rsidR="00617ABA" w:rsidRPr="00F20BD4" w:rsidRDefault="00617ABA" w:rsidP="00B15BCF">
      <w:pPr>
        <w:ind w:firstLine="709"/>
        <w:rPr>
          <w:rFonts w:cs="Arial"/>
        </w:rPr>
      </w:pPr>
      <w:r w:rsidRPr="00F20BD4">
        <w:rPr>
          <w:rFonts w:cs="Arial"/>
        </w:rPr>
        <w:t>1. Совет народных депутатов</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Pr="00F20BD4">
        <w:rPr>
          <w:rFonts w:cs="Arial"/>
        </w:rPr>
        <w:t xml:space="preserve"> (далее по тексту - Совет) является представительным органом</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00B251DD" w:rsidRPr="00F20BD4">
        <w:rPr>
          <w:rFonts w:cs="Arial"/>
        </w:rPr>
        <w:t>,</w:t>
      </w:r>
      <w:r w:rsidR="00B15BCF" w:rsidRPr="00F20BD4">
        <w:rPr>
          <w:rFonts w:cs="Arial"/>
        </w:rPr>
        <w:t xml:space="preserve"> </w:t>
      </w:r>
      <w:r w:rsidR="00B251DD" w:rsidRPr="00F20BD4">
        <w:rPr>
          <w:rFonts w:cs="Arial"/>
        </w:rPr>
        <w:t xml:space="preserve">наделенным собственными полномочиями по решению вопросов местного значения </w:t>
      </w:r>
      <w:r w:rsidR="009A2E69" w:rsidRPr="00F20BD4">
        <w:rPr>
          <w:rFonts w:cs="Arial"/>
        </w:rPr>
        <w:t>Землянского</w:t>
      </w:r>
      <w:r w:rsidR="00B251DD" w:rsidRPr="00F20BD4">
        <w:rPr>
          <w:rFonts w:cs="Arial"/>
        </w:rPr>
        <w:t xml:space="preserve"> сельского поселения.</w:t>
      </w:r>
    </w:p>
    <w:p w:rsidR="00617ABA" w:rsidRPr="00F20BD4" w:rsidRDefault="00617ABA" w:rsidP="00B15BCF">
      <w:pPr>
        <w:ind w:firstLine="709"/>
        <w:rPr>
          <w:rFonts w:cs="Arial"/>
        </w:rPr>
      </w:pPr>
      <w:r w:rsidRPr="00F20BD4">
        <w:rPr>
          <w:rFonts w:cs="Arial"/>
        </w:rPr>
        <w:t xml:space="preserve">2. Срок полномочий Совета </w:t>
      </w:r>
      <w:r w:rsidR="00B23B91" w:rsidRPr="00F20BD4">
        <w:rPr>
          <w:rFonts w:cs="Arial"/>
        </w:rPr>
        <w:t xml:space="preserve">народных депутатов </w:t>
      </w:r>
      <w:r w:rsidRPr="00F20BD4">
        <w:rPr>
          <w:rFonts w:cs="Arial"/>
        </w:rPr>
        <w:t xml:space="preserve">- 5 лет. </w:t>
      </w:r>
    </w:p>
    <w:p w:rsidR="00617ABA" w:rsidRPr="00F20BD4" w:rsidRDefault="00617ABA" w:rsidP="00B15BCF">
      <w:pPr>
        <w:ind w:firstLine="709"/>
        <w:rPr>
          <w:rFonts w:cs="Arial"/>
        </w:rPr>
      </w:pPr>
      <w:r w:rsidRPr="00F20BD4">
        <w:rPr>
          <w:rFonts w:cs="Arial"/>
        </w:rPr>
        <w:t xml:space="preserve">3. Совет </w:t>
      </w:r>
      <w:r w:rsidR="00B23B91" w:rsidRPr="00F20BD4">
        <w:rPr>
          <w:rFonts w:cs="Arial"/>
        </w:rPr>
        <w:t xml:space="preserve">народных депутатов </w:t>
      </w:r>
      <w:r w:rsidRPr="00F20BD4">
        <w:rPr>
          <w:rFonts w:cs="Arial"/>
        </w:rPr>
        <w:t>осуществляет свои полномочия в соответствии с Конституцией Российской Федерации, федеральным и областным законодательством, Уставом</w:t>
      </w:r>
      <w:r w:rsidR="002B0555" w:rsidRPr="00F20BD4">
        <w:rPr>
          <w:rFonts w:cs="Arial"/>
        </w:rPr>
        <w:t xml:space="preserve"> </w:t>
      </w:r>
      <w:r w:rsidR="009A2E69" w:rsidRPr="00F20BD4">
        <w:rPr>
          <w:rFonts w:cs="Arial"/>
        </w:rPr>
        <w:t>Землянского</w:t>
      </w:r>
      <w:r w:rsidR="002B0555" w:rsidRPr="00F20BD4">
        <w:rPr>
          <w:rFonts w:cs="Arial"/>
        </w:rPr>
        <w:t xml:space="preserve"> </w:t>
      </w:r>
      <w:r w:rsidRPr="00F20BD4">
        <w:rPr>
          <w:rFonts w:cs="Arial"/>
          <w:color w:val="000000"/>
        </w:rPr>
        <w:t>сельского поселения</w:t>
      </w:r>
      <w:r w:rsidR="002B0555" w:rsidRPr="00F20BD4">
        <w:rPr>
          <w:rFonts w:cs="Arial"/>
          <w:color w:val="000000"/>
        </w:rPr>
        <w:t xml:space="preserve"> </w:t>
      </w:r>
      <w:r w:rsidR="00DF4EE9" w:rsidRPr="00F20BD4">
        <w:rPr>
          <w:rFonts w:cs="Arial"/>
          <w:color w:val="000000"/>
        </w:rPr>
        <w:t>Семилукского</w:t>
      </w:r>
      <w:r w:rsidR="002B0555" w:rsidRPr="00F20BD4">
        <w:rPr>
          <w:rFonts w:cs="Arial"/>
          <w:color w:val="000000"/>
        </w:rPr>
        <w:t xml:space="preserve"> </w:t>
      </w:r>
      <w:r w:rsidRPr="00F20BD4">
        <w:rPr>
          <w:rFonts w:cs="Arial"/>
          <w:color w:val="000000"/>
        </w:rPr>
        <w:t>муниципального района Воронежской области</w:t>
      </w:r>
      <w:r w:rsidRPr="00F20BD4">
        <w:rPr>
          <w:rFonts w:cs="Arial"/>
        </w:rPr>
        <w:t xml:space="preserve"> (далее по тексту - Уставом) и в порядке, установленном настоящим Регламентом.</w:t>
      </w:r>
    </w:p>
    <w:p w:rsidR="00B251DD" w:rsidRPr="00F20BD4" w:rsidRDefault="00B251DD" w:rsidP="00B15BCF">
      <w:pPr>
        <w:ind w:firstLine="709"/>
        <w:rPr>
          <w:rFonts w:cs="Arial"/>
        </w:rPr>
      </w:pPr>
      <w:r w:rsidRPr="00F20BD4">
        <w:rPr>
          <w:rFonts w:cs="Arial"/>
        </w:rPr>
        <w:t xml:space="preserve">4. Полное наименование Совета народных депутатов – Совет народных депутатов </w:t>
      </w:r>
      <w:r w:rsidR="009A2E69" w:rsidRPr="00F20BD4">
        <w:rPr>
          <w:rFonts w:cs="Arial"/>
        </w:rPr>
        <w:t>Землянского</w:t>
      </w:r>
      <w:r w:rsidRPr="00F20BD4">
        <w:rPr>
          <w:rFonts w:cs="Arial"/>
        </w:rPr>
        <w:t xml:space="preserve"> сельского поселения </w:t>
      </w:r>
      <w:r w:rsidR="00DF4EE9" w:rsidRPr="00F20BD4">
        <w:rPr>
          <w:rFonts w:cs="Arial"/>
        </w:rPr>
        <w:t>Семилукского</w:t>
      </w:r>
      <w:r w:rsidRPr="00F20BD4">
        <w:rPr>
          <w:rFonts w:cs="Arial"/>
        </w:rPr>
        <w:t xml:space="preserve"> муниципального района Воронежской области.</w:t>
      </w:r>
    </w:p>
    <w:p w:rsidR="00B251DD" w:rsidRPr="00F20BD4" w:rsidRDefault="00B251DD" w:rsidP="00B15BCF">
      <w:pPr>
        <w:ind w:firstLine="709"/>
        <w:rPr>
          <w:rFonts w:cs="Arial"/>
        </w:rPr>
      </w:pPr>
      <w:r w:rsidRPr="00F20BD4">
        <w:rPr>
          <w:rFonts w:cs="Arial"/>
        </w:rPr>
        <w:t xml:space="preserve"> Сокращенное название – Совет народных депутатов.</w:t>
      </w:r>
    </w:p>
    <w:p w:rsidR="00ED743F" w:rsidRDefault="00B251DD" w:rsidP="00B15BCF">
      <w:pPr>
        <w:ind w:firstLine="709"/>
        <w:rPr>
          <w:rFonts w:cs="Arial"/>
        </w:rPr>
      </w:pPr>
      <w:r w:rsidRPr="00F20BD4">
        <w:rPr>
          <w:rFonts w:cs="Arial"/>
        </w:rPr>
        <w:t xml:space="preserve"> Полное и сокращенное наименования применяются как равнозначные и имеют одинаковую юридическую силу.</w:t>
      </w:r>
      <w:r w:rsidR="00ED743F">
        <w:rPr>
          <w:rFonts w:cs="Arial"/>
        </w:rPr>
        <w:t xml:space="preserve"> </w:t>
      </w:r>
    </w:p>
    <w:p w:rsidR="00B251DD" w:rsidRPr="00F20BD4" w:rsidRDefault="00ED743F" w:rsidP="00B15BCF">
      <w:pPr>
        <w:ind w:firstLine="709"/>
        <w:rPr>
          <w:rFonts w:cs="Arial"/>
        </w:rPr>
      </w:pPr>
      <w:r>
        <w:rPr>
          <w:rFonts w:cs="Arial"/>
        </w:rPr>
        <w:t>5. Совет не обладают правами юридического лица</w:t>
      </w:r>
    </w:p>
    <w:p w:rsidR="00617ABA" w:rsidRPr="00F20BD4" w:rsidRDefault="00B251DD" w:rsidP="00B15BCF">
      <w:pPr>
        <w:ind w:firstLine="709"/>
        <w:rPr>
          <w:rFonts w:cs="Arial"/>
        </w:rPr>
      </w:pPr>
      <w:r w:rsidRPr="00F20BD4">
        <w:rPr>
          <w:rFonts w:cs="Arial"/>
        </w:rPr>
        <w:t>6</w:t>
      </w:r>
      <w:r w:rsidR="00617ABA" w:rsidRPr="00F20BD4">
        <w:rPr>
          <w:rFonts w:cs="Arial"/>
        </w:rPr>
        <w:t>. Моментом начала работы Совета нового созыва считается его первое заседание.</w:t>
      </w:r>
    </w:p>
    <w:p w:rsidR="00617ABA" w:rsidRPr="00F20BD4" w:rsidRDefault="00B251DD" w:rsidP="00B15BCF">
      <w:pPr>
        <w:ind w:firstLine="709"/>
        <w:rPr>
          <w:rFonts w:cs="Arial"/>
        </w:rPr>
      </w:pPr>
      <w:r w:rsidRPr="00F20BD4">
        <w:rPr>
          <w:rFonts w:cs="Arial"/>
        </w:rPr>
        <w:t>7</w:t>
      </w:r>
      <w:r w:rsidR="00617ABA" w:rsidRPr="00F20BD4">
        <w:rPr>
          <w:rFonts w:cs="Arial"/>
        </w:rPr>
        <w:t>. Совет осуществляет свою деятельность в форме сессий. Сессия Совета состоит из заседаний, на которых решаются вопросы, отнесенные к компетенции Совета.</w:t>
      </w:r>
    </w:p>
    <w:p w:rsidR="00B251DD" w:rsidRPr="00F20BD4" w:rsidRDefault="00B251DD" w:rsidP="00B15BCF">
      <w:pPr>
        <w:ind w:firstLine="709"/>
        <w:rPr>
          <w:rFonts w:cs="Arial"/>
        </w:rPr>
      </w:pPr>
    </w:p>
    <w:p w:rsidR="00617ABA" w:rsidRPr="00ED743F" w:rsidRDefault="00617ABA" w:rsidP="00B15BCF">
      <w:pPr>
        <w:ind w:firstLine="709"/>
        <w:rPr>
          <w:rFonts w:cs="Arial"/>
        </w:rPr>
      </w:pPr>
      <w:r w:rsidRPr="00ED743F">
        <w:rPr>
          <w:rFonts w:cs="Arial"/>
        </w:rPr>
        <w:t>Статья 2. Правомочность Совета народных депутатов</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lastRenderedPageBreak/>
        <w:t xml:space="preserve">1. Совет </w:t>
      </w:r>
      <w:r w:rsidR="00ED743F">
        <w:rPr>
          <w:rFonts w:cs="Arial"/>
          <w:bCs/>
        </w:rPr>
        <w:t xml:space="preserve">состоит из 13 </w:t>
      </w:r>
      <w:r w:rsidRPr="00F20BD4">
        <w:rPr>
          <w:rFonts w:cs="Arial"/>
          <w:bCs/>
        </w:rPr>
        <w:t xml:space="preserve">депутатов, </w:t>
      </w:r>
      <w:r w:rsidRPr="00F20BD4">
        <w:rPr>
          <w:rFonts w:cs="Arial"/>
        </w:rPr>
        <w:t>избираемых гражданами Российской Федерации на основе всеобщего равного и прямого избирательного права при тайном голосовании.</w:t>
      </w:r>
    </w:p>
    <w:p w:rsidR="00617ABA" w:rsidRPr="00F20BD4" w:rsidRDefault="00617ABA" w:rsidP="00B15BCF">
      <w:pPr>
        <w:ind w:firstLine="709"/>
        <w:rPr>
          <w:rFonts w:cs="Arial"/>
        </w:rPr>
      </w:pPr>
      <w:r w:rsidRPr="00F20BD4">
        <w:rPr>
          <w:rFonts w:cs="Arial"/>
        </w:rPr>
        <w:t>2. Совет является правомочным, если в его состав избрано не менее 2/3 от установленной численности депутатов Совета</w:t>
      </w:r>
      <w:r w:rsidR="00001D6A" w:rsidRPr="00F20BD4">
        <w:rPr>
          <w:rFonts w:cs="Arial"/>
        </w:rPr>
        <w:t>.</w:t>
      </w:r>
    </w:p>
    <w:p w:rsidR="00617ABA" w:rsidRPr="00F20BD4" w:rsidRDefault="00617ABA" w:rsidP="00B15BCF">
      <w:pPr>
        <w:ind w:firstLine="709"/>
        <w:rPr>
          <w:rFonts w:cs="Arial"/>
        </w:rPr>
      </w:pPr>
    </w:p>
    <w:p w:rsidR="00617ABA" w:rsidRPr="00F20BD4" w:rsidRDefault="00617ABA" w:rsidP="00B15BCF">
      <w:pPr>
        <w:ind w:firstLine="709"/>
        <w:rPr>
          <w:rFonts w:cs="Arial"/>
          <w:b/>
        </w:rPr>
      </w:pPr>
      <w:r w:rsidRPr="00ED743F">
        <w:rPr>
          <w:rFonts w:cs="Arial"/>
        </w:rPr>
        <w:t>Статья 3. Основные принципы деятельности Совета народных депутатов</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t>1. Деятельность Совета осуществляется в коллегиальном порядке и основывается на принципах свободного обсуждения и коллективного решения вопросов, гласности и учета мнения населения</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w:t>
      </w:r>
      <w:r w:rsidR="002B0555" w:rsidRPr="00F20BD4">
        <w:rPr>
          <w:rFonts w:cs="Arial"/>
        </w:rPr>
        <w:t xml:space="preserve"> </w:t>
      </w:r>
      <w:r w:rsidR="00DF4EE9" w:rsidRPr="00F20BD4">
        <w:rPr>
          <w:rFonts w:cs="Arial"/>
        </w:rPr>
        <w:t>Семилукского</w:t>
      </w:r>
      <w:r w:rsidR="002B0555" w:rsidRPr="00F20BD4">
        <w:rPr>
          <w:rFonts w:cs="Arial"/>
        </w:rPr>
        <w:t xml:space="preserve"> </w:t>
      </w:r>
      <w:r w:rsidRPr="00F20BD4">
        <w:rPr>
          <w:rFonts w:cs="Arial"/>
        </w:rPr>
        <w:t>муниципального района Воронежской области.</w:t>
      </w:r>
    </w:p>
    <w:p w:rsidR="00617ABA" w:rsidRPr="00F20BD4" w:rsidRDefault="00617ABA" w:rsidP="00B15BCF">
      <w:pPr>
        <w:ind w:firstLine="709"/>
        <w:rPr>
          <w:rFonts w:cs="Arial"/>
        </w:rPr>
      </w:pPr>
    </w:p>
    <w:p w:rsidR="00617ABA" w:rsidRPr="00ED743F" w:rsidRDefault="00617ABA" w:rsidP="00B15BCF">
      <w:pPr>
        <w:ind w:firstLine="709"/>
        <w:rPr>
          <w:rFonts w:cs="Arial"/>
        </w:rPr>
      </w:pPr>
      <w:r w:rsidRPr="00ED743F">
        <w:rPr>
          <w:rFonts w:cs="Arial"/>
        </w:rPr>
        <w:t>Статья 4. Гарантии осуществления прав депутата Совета народных депутатов</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t>1. Гарантии беспрепятственного и эффективного осуществления прав депутата Совета устанавливаются федеральным и областным законодательством, Уставом и настоящим Регламентом.</w:t>
      </w:r>
    </w:p>
    <w:p w:rsidR="00617ABA" w:rsidRPr="00F20BD4" w:rsidRDefault="00617ABA" w:rsidP="00B15BCF">
      <w:pPr>
        <w:ind w:firstLine="709"/>
        <w:rPr>
          <w:rFonts w:cs="Arial"/>
        </w:rPr>
      </w:pPr>
    </w:p>
    <w:p w:rsidR="00617ABA" w:rsidRPr="00ED743F" w:rsidRDefault="00617ABA" w:rsidP="00C25642">
      <w:pPr>
        <w:ind w:firstLine="0"/>
        <w:jc w:val="center"/>
        <w:rPr>
          <w:rFonts w:cs="Arial"/>
        </w:rPr>
      </w:pPr>
      <w:r w:rsidRPr="00ED743F">
        <w:rPr>
          <w:rFonts w:cs="Arial"/>
        </w:rPr>
        <w:t xml:space="preserve">РАЗДЕЛ </w:t>
      </w:r>
      <w:r w:rsidR="00B23B91" w:rsidRPr="00ED743F">
        <w:rPr>
          <w:rFonts w:cs="Arial"/>
        </w:rPr>
        <w:t>2</w:t>
      </w:r>
      <w:r w:rsidRPr="00ED743F">
        <w:rPr>
          <w:rFonts w:cs="Arial"/>
        </w:rPr>
        <w:t>. СТРУКТУРА СОВЕТА НАРОДНЫХ ДЕПУТАТОВ</w:t>
      </w:r>
      <w:r w:rsidR="00174D30" w:rsidRPr="00ED743F">
        <w:rPr>
          <w:rFonts w:cs="Arial"/>
        </w:rPr>
        <w:t xml:space="preserve"> </w:t>
      </w:r>
      <w:r w:rsidR="00564FC8" w:rsidRPr="00ED743F">
        <w:rPr>
          <w:rFonts w:cs="Arial"/>
        </w:rPr>
        <w:t xml:space="preserve">ЗЕМЛЯНСКОГО </w:t>
      </w:r>
      <w:r w:rsidRPr="00ED743F">
        <w:rPr>
          <w:rFonts w:cs="Arial"/>
        </w:rPr>
        <w:t>СЕЛЬСКОГО ПОСЕЛЕНИЯ</w:t>
      </w:r>
    </w:p>
    <w:p w:rsidR="00BF14D1" w:rsidRPr="00F20BD4" w:rsidRDefault="00BF14D1" w:rsidP="00B15BCF">
      <w:pPr>
        <w:ind w:firstLine="709"/>
        <w:rPr>
          <w:rFonts w:cs="Arial"/>
        </w:rPr>
      </w:pPr>
    </w:p>
    <w:p w:rsidR="00B23B91" w:rsidRPr="00ED743F" w:rsidRDefault="00B23B91" w:rsidP="00B23B91">
      <w:pPr>
        <w:ind w:firstLine="709"/>
        <w:rPr>
          <w:rFonts w:cs="Arial"/>
        </w:rPr>
      </w:pPr>
      <w:r w:rsidRPr="00ED743F">
        <w:rPr>
          <w:rFonts w:cs="Arial"/>
        </w:rPr>
        <w:t>Статья 5. Структура Совета народных депутатов</w:t>
      </w:r>
    </w:p>
    <w:p w:rsidR="00C25642" w:rsidRPr="00F20BD4" w:rsidRDefault="00C25642" w:rsidP="00B23B91">
      <w:pPr>
        <w:ind w:firstLine="709"/>
        <w:rPr>
          <w:rFonts w:cs="Arial"/>
          <w:b/>
        </w:rPr>
      </w:pPr>
    </w:p>
    <w:p w:rsidR="00B23B91" w:rsidRPr="00F20BD4" w:rsidRDefault="00B23B91" w:rsidP="00B23B91">
      <w:pPr>
        <w:ind w:firstLine="709"/>
        <w:rPr>
          <w:rFonts w:cs="Arial"/>
        </w:rPr>
      </w:pPr>
      <w:r w:rsidRPr="00F20BD4">
        <w:rPr>
          <w:rFonts w:cs="Arial"/>
        </w:rPr>
        <w:t xml:space="preserve">Структура Совета народных депутатов включает </w:t>
      </w:r>
      <w:r w:rsidR="00BF14D1" w:rsidRPr="00F20BD4">
        <w:rPr>
          <w:rFonts w:cs="Arial"/>
        </w:rPr>
        <w:t xml:space="preserve">председателя Совета народных депутатов, </w:t>
      </w:r>
      <w:r w:rsidRPr="00F20BD4">
        <w:rPr>
          <w:rFonts w:cs="Arial"/>
        </w:rPr>
        <w:t>заместителя председателя Совета народных депутатов, постоянные комиссии Совета народных депутатов, временные органы Совета народных депутатов.</w:t>
      </w:r>
    </w:p>
    <w:p w:rsidR="00001D6A" w:rsidRPr="00F20BD4" w:rsidRDefault="00001D6A" w:rsidP="00B15BCF">
      <w:pPr>
        <w:ind w:firstLine="709"/>
        <w:rPr>
          <w:rFonts w:cs="Arial"/>
        </w:rPr>
      </w:pPr>
    </w:p>
    <w:p w:rsidR="00617ABA" w:rsidRPr="00ED743F" w:rsidRDefault="00617ABA" w:rsidP="00B15BCF">
      <w:pPr>
        <w:ind w:firstLine="709"/>
        <w:rPr>
          <w:rFonts w:cs="Arial"/>
        </w:rPr>
      </w:pPr>
      <w:r w:rsidRPr="00ED743F">
        <w:rPr>
          <w:rFonts w:cs="Arial"/>
        </w:rPr>
        <w:t xml:space="preserve">Статья </w:t>
      </w:r>
      <w:r w:rsidR="00BF14D1" w:rsidRPr="00ED743F">
        <w:rPr>
          <w:rFonts w:cs="Arial"/>
        </w:rPr>
        <w:t>6</w:t>
      </w:r>
      <w:r w:rsidRPr="00ED743F">
        <w:rPr>
          <w:rFonts w:cs="Arial"/>
        </w:rPr>
        <w:t xml:space="preserve"> . Кандидаты на должность председателя Совета</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t>1. Председатель Совета народных депутатов (далее по тексту председатель) в соответствии с Уставом избирается из состава депутатов Совета народных депутатов тайным голосованием с использованием бюллетеней.</w:t>
      </w:r>
    </w:p>
    <w:p w:rsidR="00617ABA" w:rsidRPr="00F20BD4" w:rsidRDefault="00617ABA" w:rsidP="00B15BCF">
      <w:pPr>
        <w:ind w:firstLine="709"/>
        <w:rPr>
          <w:rFonts w:cs="Arial"/>
        </w:rPr>
      </w:pPr>
      <w:r w:rsidRPr="00F20BD4">
        <w:rPr>
          <w:rFonts w:cs="Arial"/>
        </w:rPr>
        <w:t>2. Кандидатов на должность председателя Совета вправе выдвигать глава</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депутаты Совета, группы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w:t>
      </w:r>
    </w:p>
    <w:p w:rsidR="00617ABA" w:rsidRPr="00F20BD4" w:rsidRDefault="00617ABA" w:rsidP="00B15BCF">
      <w:pPr>
        <w:ind w:firstLine="709"/>
        <w:rPr>
          <w:rFonts w:cs="Arial"/>
        </w:rPr>
      </w:pPr>
      <w:r w:rsidRPr="00F20BD4">
        <w:rPr>
          <w:rFonts w:cs="Arial"/>
        </w:rPr>
        <w:t xml:space="preserve">3. Кандидаты на должность председателя выступают на заседании Совета и отвечают на вопросы депутатов Совета. </w:t>
      </w:r>
    </w:p>
    <w:p w:rsidR="00617ABA" w:rsidRPr="00F20BD4" w:rsidRDefault="00617ABA" w:rsidP="00B15BCF">
      <w:pPr>
        <w:ind w:firstLine="709"/>
        <w:rPr>
          <w:rFonts w:cs="Arial"/>
        </w:rPr>
      </w:pPr>
      <w:r w:rsidRPr="00F20BD4">
        <w:rPr>
          <w:rFonts w:cs="Arial"/>
        </w:rPr>
        <w:t>4. Депутаты Совета имеют право высказывать мнение по кандидатурам ("за" или "против"). Обсуждение кандидатур прекращается по решению Совета.</w:t>
      </w:r>
    </w:p>
    <w:p w:rsidR="00617ABA" w:rsidRPr="00F20BD4" w:rsidRDefault="00617ABA" w:rsidP="00B15BCF">
      <w:pPr>
        <w:ind w:firstLine="709"/>
        <w:rPr>
          <w:rFonts w:cs="Arial"/>
        </w:rPr>
      </w:pPr>
      <w:r w:rsidRPr="00F20BD4">
        <w:rPr>
          <w:rFonts w:cs="Arial"/>
        </w:rPr>
        <w:t>5. По окончанию обсуждения кандидатур Совет по выдвинутым кандидатурам принимает решение о внесении их в бюллетень для тайного голосования.</w:t>
      </w:r>
    </w:p>
    <w:p w:rsidR="00617ABA" w:rsidRPr="00F20BD4" w:rsidRDefault="00617ABA" w:rsidP="00B15BCF">
      <w:pPr>
        <w:ind w:firstLine="709"/>
        <w:rPr>
          <w:rFonts w:cs="Arial"/>
        </w:rPr>
      </w:pPr>
    </w:p>
    <w:p w:rsidR="00617ABA" w:rsidRPr="00ED743F" w:rsidRDefault="00617ABA" w:rsidP="00B15BCF">
      <w:pPr>
        <w:ind w:firstLine="709"/>
        <w:rPr>
          <w:rFonts w:cs="Arial"/>
        </w:rPr>
      </w:pPr>
      <w:r w:rsidRPr="00ED743F">
        <w:rPr>
          <w:rFonts w:cs="Arial"/>
        </w:rPr>
        <w:t xml:space="preserve">Статья </w:t>
      </w:r>
      <w:r w:rsidR="007E5046" w:rsidRPr="00ED743F">
        <w:rPr>
          <w:rFonts w:cs="Arial"/>
        </w:rPr>
        <w:t>7</w:t>
      </w:r>
      <w:r w:rsidRPr="00ED743F">
        <w:rPr>
          <w:rFonts w:cs="Arial"/>
        </w:rPr>
        <w:t>. Избрание председателя Совета</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t>1. По кандидатам, включенным в бюллетень, проводится тайное голосование. Депутат считается избранным на должность председателя Совета, если за него проголосовало большинство депутатов, избранных в Совет.</w:t>
      </w:r>
    </w:p>
    <w:p w:rsidR="00617ABA" w:rsidRPr="00F20BD4" w:rsidRDefault="00617ABA" w:rsidP="00B15BCF">
      <w:pPr>
        <w:ind w:firstLine="709"/>
        <w:rPr>
          <w:rFonts w:cs="Arial"/>
        </w:rPr>
      </w:pPr>
      <w:r w:rsidRPr="00F20BD4">
        <w:rPr>
          <w:rFonts w:cs="Arial"/>
        </w:rPr>
        <w:lastRenderedPageBreak/>
        <w:t xml:space="preserve">2. В случае если на должность председателя было выдвинуто более двух кандидатов и ни один из них не набрал требуемого для избрания числа голосов, Совет решает вопрос о проведении повторных выборов. Проводится второй тур голосования по двум кандидатам, получившим наибольшее число голосов. </w:t>
      </w:r>
    </w:p>
    <w:p w:rsidR="00617ABA" w:rsidRPr="00F20BD4" w:rsidRDefault="00617ABA" w:rsidP="00B15BCF">
      <w:pPr>
        <w:ind w:firstLine="709"/>
        <w:rPr>
          <w:rFonts w:cs="Arial"/>
        </w:rPr>
      </w:pPr>
      <w:r w:rsidRPr="00F20BD4">
        <w:rPr>
          <w:rFonts w:cs="Arial"/>
        </w:rPr>
        <w:t>3. Избранным на должность председателя считается кандидат, получивший большинство голосов депутатов от числа избранных в Совет.</w:t>
      </w:r>
    </w:p>
    <w:p w:rsidR="00617ABA" w:rsidRPr="00F20BD4" w:rsidRDefault="00617ABA" w:rsidP="00B15BCF">
      <w:pPr>
        <w:ind w:firstLine="709"/>
        <w:rPr>
          <w:rFonts w:cs="Arial"/>
        </w:rPr>
      </w:pPr>
      <w:r w:rsidRPr="00F20BD4">
        <w:rPr>
          <w:rFonts w:cs="Arial"/>
        </w:rPr>
        <w:t xml:space="preserve">4. Если во втором туре по итогам голосования невозможно установить достоверно волеизъявления депутатов, то выборы признаются не состоявшимися. </w:t>
      </w:r>
    </w:p>
    <w:p w:rsidR="00617ABA" w:rsidRPr="00F20BD4" w:rsidRDefault="00617ABA" w:rsidP="00B15BCF">
      <w:pPr>
        <w:ind w:firstLine="709"/>
        <w:rPr>
          <w:rFonts w:cs="Arial"/>
        </w:rPr>
      </w:pPr>
      <w:r w:rsidRPr="00F20BD4">
        <w:rPr>
          <w:rFonts w:cs="Arial"/>
        </w:rPr>
        <w:t>Повторные выборы председателя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617ABA" w:rsidRPr="00F20BD4" w:rsidRDefault="00617ABA" w:rsidP="00B15BCF">
      <w:pPr>
        <w:ind w:firstLine="709"/>
        <w:rPr>
          <w:rFonts w:cs="Arial"/>
        </w:rPr>
      </w:pPr>
      <w:r w:rsidRPr="00F20BD4">
        <w:rPr>
          <w:rFonts w:cs="Arial"/>
        </w:rPr>
        <w:t>5. Об избрании председателя на основании протокола Счетной комиссии принимается решение Совета.</w:t>
      </w:r>
    </w:p>
    <w:p w:rsidR="00617ABA" w:rsidRPr="00F20BD4" w:rsidRDefault="00617ABA" w:rsidP="00B15BCF">
      <w:pPr>
        <w:ind w:firstLine="709"/>
        <w:rPr>
          <w:rFonts w:cs="Arial"/>
        </w:rPr>
      </w:pPr>
      <w:r w:rsidRPr="00F20BD4">
        <w:rPr>
          <w:rFonts w:cs="Arial"/>
        </w:rPr>
        <w:t>Данное решение принимается без голосования, если от депутатов Совета не поступило мотивированных возражений или замечаний по итогам голосования.</w:t>
      </w:r>
    </w:p>
    <w:p w:rsidR="00617ABA" w:rsidRPr="00F20BD4" w:rsidRDefault="007E5046" w:rsidP="00B15BCF">
      <w:pPr>
        <w:ind w:firstLine="709"/>
        <w:rPr>
          <w:rFonts w:cs="Arial"/>
        </w:rPr>
      </w:pPr>
      <w:r w:rsidRPr="00F20BD4">
        <w:rPr>
          <w:rFonts w:cs="Arial"/>
        </w:rPr>
        <w:t xml:space="preserve">6. Выборы председателя </w:t>
      </w:r>
      <w:r w:rsidR="00617ABA" w:rsidRPr="00F20BD4">
        <w:rPr>
          <w:rFonts w:cs="Arial"/>
        </w:rPr>
        <w:t xml:space="preserve">проводятся на первой сессии Совета народных депутатов нового созыва. Решение об избрании председателя подписывается председательствующим на заседании Совета. </w:t>
      </w:r>
    </w:p>
    <w:p w:rsidR="00617ABA" w:rsidRPr="00F20BD4" w:rsidRDefault="00617ABA" w:rsidP="00B15BCF">
      <w:pPr>
        <w:ind w:firstLine="709"/>
        <w:rPr>
          <w:rFonts w:cs="Arial"/>
        </w:rPr>
      </w:pPr>
      <w:r w:rsidRPr="00F20BD4">
        <w:rPr>
          <w:rFonts w:cs="Arial"/>
        </w:rPr>
        <w:t>7. Решение об избрании председателя</w:t>
      </w:r>
      <w:r w:rsidR="007E5046" w:rsidRPr="00F20BD4">
        <w:rPr>
          <w:rFonts w:cs="Arial"/>
        </w:rPr>
        <w:t xml:space="preserve"> </w:t>
      </w:r>
      <w:r w:rsidR="00E4083C" w:rsidRPr="00F20BD4">
        <w:rPr>
          <w:rFonts w:cs="Arial"/>
        </w:rPr>
        <w:t>опубликовывается (</w:t>
      </w:r>
      <w:r w:rsidR="007E5046" w:rsidRPr="00F20BD4">
        <w:rPr>
          <w:rFonts w:cs="Arial"/>
        </w:rPr>
        <w:t>обнародуется</w:t>
      </w:r>
      <w:r w:rsidR="00E4083C" w:rsidRPr="00F20BD4">
        <w:rPr>
          <w:rFonts w:cs="Arial"/>
        </w:rPr>
        <w:t>)</w:t>
      </w:r>
      <w:r w:rsidR="007E5046" w:rsidRPr="00F20BD4">
        <w:rPr>
          <w:rFonts w:cs="Arial"/>
        </w:rPr>
        <w:t xml:space="preserve"> в порядке определенном в Уставе </w:t>
      </w:r>
      <w:r w:rsidR="00564FC8" w:rsidRPr="00F20BD4">
        <w:rPr>
          <w:rFonts w:cs="Arial"/>
        </w:rPr>
        <w:t>Землянского</w:t>
      </w:r>
      <w:r w:rsidR="007E5046" w:rsidRPr="00F20BD4">
        <w:rPr>
          <w:rFonts w:cs="Arial"/>
        </w:rPr>
        <w:t xml:space="preserve"> сельского поселения</w:t>
      </w:r>
      <w:r w:rsidR="005E7802" w:rsidRPr="00F20BD4">
        <w:rPr>
          <w:rFonts w:cs="Arial"/>
        </w:rPr>
        <w:t>.</w:t>
      </w:r>
    </w:p>
    <w:p w:rsidR="005E7802" w:rsidRPr="00ED743F" w:rsidRDefault="005E7802" w:rsidP="00B15BCF">
      <w:pPr>
        <w:ind w:firstLine="709"/>
        <w:rPr>
          <w:rFonts w:cs="Arial"/>
        </w:rPr>
      </w:pPr>
    </w:p>
    <w:p w:rsidR="00617ABA" w:rsidRPr="00ED743F" w:rsidRDefault="007E5046" w:rsidP="00B15BCF">
      <w:pPr>
        <w:ind w:firstLine="709"/>
        <w:rPr>
          <w:rFonts w:cs="Arial"/>
        </w:rPr>
      </w:pPr>
      <w:r w:rsidRPr="00ED743F">
        <w:rPr>
          <w:rFonts w:cs="Arial"/>
        </w:rPr>
        <w:t>Статья 8</w:t>
      </w:r>
      <w:r w:rsidR="00617ABA" w:rsidRPr="00ED743F">
        <w:rPr>
          <w:rFonts w:cs="Arial"/>
        </w:rPr>
        <w:t>. Компетенция председателя Совета</w:t>
      </w:r>
    </w:p>
    <w:p w:rsidR="00C25642" w:rsidRPr="00F20BD4" w:rsidRDefault="00C25642" w:rsidP="00B15BCF">
      <w:pPr>
        <w:ind w:firstLine="709"/>
        <w:rPr>
          <w:rFonts w:cs="Arial"/>
          <w:b/>
        </w:rPr>
      </w:pPr>
    </w:p>
    <w:p w:rsidR="00617ABA" w:rsidRPr="00F20BD4" w:rsidRDefault="00617ABA" w:rsidP="00B15BCF">
      <w:pPr>
        <w:ind w:firstLine="709"/>
        <w:rPr>
          <w:rFonts w:cs="Arial"/>
        </w:rPr>
      </w:pPr>
      <w:r w:rsidRPr="00F20BD4">
        <w:rPr>
          <w:rFonts w:cs="Arial"/>
        </w:rPr>
        <w:t>1. Председатель наделяется полномочиями по организации деятельности Совета.</w:t>
      </w:r>
    </w:p>
    <w:p w:rsidR="00617ABA" w:rsidRPr="00F20BD4" w:rsidRDefault="00617ABA" w:rsidP="00B15BCF">
      <w:pPr>
        <w:ind w:firstLine="709"/>
        <w:rPr>
          <w:rFonts w:cs="Arial"/>
        </w:rPr>
      </w:pPr>
      <w:r w:rsidRPr="00F20BD4">
        <w:rPr>
          <w:rFonts w:cs="Arial"/>
        </w:rPr>
        <w:t>2. Председатель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для обеспечения функционирования Совета народных депутатов:</w:t>
      </w:r>
    </w:p>
    <w:p w:rsidR="00617ABA" w:rsidRPr="00F20BD4" w:rsidRDefault="00617ABA" w:rsidP="00B15BCF">
      <w:pPr>
        <w:ind w:firstLine="709"/>
        <w:rPr>
          <w:rFonts w:cs="Arial"/>
        </w:rPr>
      </w:pPr>
      <w:r w:rsidRPr="00F20BD4">
        <w:rPr>
          <w:rFonts w:cs="Arial"/>
        </w:rPr>
        <w:t>1) созывает сессии Совета народных депутатов</w:t>
      </w:r>
      <w:r w:rsidR="002B0555" w:rsidRPr="00F20BD4">
        <w:rPr>
          <w:rFonts w:cs="Arial"/>
        </w:rPr>
        <w:t xml:space="preserve"> </w:t>
      </w:r>
      <w:r w:rsidR="00564FC8" w:rsidRPr="00F20BD4">
        <w:rPr>
          <w:rFonts w:cs="Arial"/>
        </w:rPr>
        <w:t xml:space="preserve">Землянского </w:t>
      </w:r>
      <w:r w:rsidRPr="00F20BD4">
        <w:rPr>
          <w:rFonts w:cs="Arial"/>
        </w:rPr>
        <w:t>сельского поселения;</w:t>
      </w:r>
    </w:p>
    <w:p w:rsidR="00617ABA" w:rsidRPr="00F20BD4" w:rsidRDefault="00617ABA" w:rsidP="00B15BCF">
      <w:pPr>
        <w:ind w:firstLine="709"/>
        <w:rPr>
          <w:rFonts w:cs="Arial"/>
        </w:rPr>
      </w:pPr>
      <w:r w:rsidRPr="00F20BD4">
        <w:rPr>
          <w:rFonts w:cs="Arial"/>
        </w:rPr>
        <w:t>2) формирует повестку дня сессии;</w:t>
      </w:r>
    </w:p>
    <w:p w:rsidR="00617ABA" w:rsidRPr="00F20BD4" w:rsidRDefault="00617ABA" w:rsidP="00B15BCF">
      <w:pPr>
        <w:ind w:firstLine="709"/>
        <w:rPr>
          <w:rFonts w:cs="Arial"/>
        </w:rPr>
      </w:pPr>
      <w:r w:rsidRPr="00F20BD4">
        <w:rPr>
          <w:rFonts w:cs="Arial"/>
        </w:rPr>
        <w:t>3) вносит на рассмотрение сессии вопросы и проекты решений, постановлений, актов резолютивного характера;</w:t>
      </w:r>
    </w:p>
    <w:p w:rsidR="00617ABA" w:rsidRPr="00F20BD4" w:rsidRDefault="00617ABA" w:rsidP="00B15BCF">
      <w:pPr>
        <w:ind w:firstLine="709"/>
        <w:rPr>
          <w:rFonts w:cs="Arial"/>
        </w:rPr>
      </w:pPr>
      <w:r w:rsidRPr="00F20BD4">
        <w:rPr>
          <w:rFonts w:cs="Arial"/>
        </w:rPr>
        <w:t>4) издает постановления и распоряжения по вопросам организации деятельности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подписывает решения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w:t>
      </w:r>
    </w:p>
    <w:p w:rsidR="00617ABA" w:rsidRPr="00F20BD4" w:rsidRDefault="00617ABA" w:rsidP="00B15BCF">
      <w:pPr>
        <w:ind w:firstLine="709"/>
        <w:rPr>
          <w:rFonts w:cs="Arial"/>
        </w:rPr>
      </w:pPr>
      <w:r w:rsidRPr="00F20BD4">
        <w:rPr>
          <w:rFonts w:cs="Arial"/>
        </w:rPr>
        <w:t>5) организует и контролирует выполнение актов представительного органа;</w:t>
      </w:r>
    </w:p>
    <w:p w:rsidR="00617ABA" w:rsidRPr="00F20BD4" w:rsidRDefault="00617ABA" w:rsidP="00B15BCF">
      <w:pPr>
        <w:ind w:firstLine="709"/>
        <w:rPr>
          <w:rFonts w:cs="Arial"/>
        </w:rPr>
      </w:pPr>
      <w:r w:rsidRPr="00F20BD4">
        <w:rPr>
          <w:rFonts w:cs="Arial"/>
        </w:rPr>
        <w:t>6) осуществляет иные полномочия в соответствии с действующим законодательством и решениями Совета народных депутатов.</w:t>
      </w:r>
    </w:p>
    <w:p w:rsidR="00617ABA" w:rsidRPr="00F20BD4" w:rsidRDefault="00617ABA" w:rsidP="00B15BCF">
      <w:pPr>
        <w:ind w:firstLine="709"/>
        <w:rPr>
          <w:rFonts w:cs="Arial"/>
        </w:rPr>
      </w:pPr>
      <w:r w:rsidRPr="00F20BD4">
        <w:rPr>
          <w:rFonts w:cs="Arial"/>
        </w:rPr>
        <w:t xml:space="preserve">3. Председатель Совета народных депутатов осуществляет свои полномочия на непостоянной основе. </w:t>
      </w:r>
    </w:p>
    <w:p w:rsidR="00617ABA" w:rsidRPr="00F20BD4" w:rsidRDefault="00617ABA" w:rsidP="00B15BCF">
      <w:pPr>
        <w:ind w:firstLine="709"/>
        <w:rPr>
          <w:rFonts w:cs="Arial"/>
        </w:rPr>
      </w:pPr>
      <w:r w:rsidRPr="00F20BD4">
        <w:rPr>
          <w:rFonts w:cs="Arial"/>
        </w:rPr>
        <w:t>4. Председатель Совета народных депутатов имеет право:</w:t>
      </w:r>
    </w:p>
    <w:p w:rsidR="00617ABA" w:rsidRPr="00F20BD4" w:rsidRDefault="00617ABA" w:rsidP="00B15BCF">
      <w:pPr>
        <w:ind w:firstLine="709"/>
        <w:rPr>
          <w:rFonts w:cs="Arial"/>
        </w:rPr>
      </w:pPr>
      <w:r w:rsidRPr="00F20BD4">
        <w:rPr>
          <w:rFonts w:cs="Arial"/>
        </w:rPr>
        <w:t>1) открывать и закрывать заседание, объявлять перерывы в заседании в установленное регламентом время;</w:t>
      </w:r>
    </w:p>
    <w:p w:rsidR="00617ABA" w:rsidRPr="00F20BD4" w:rsidRDefault="00617ABA" w:rsidP="00B15BCF">
      <w:pPr>
        <w:ind w:firstLine="709"/>
        <w:rPr>
          <w:rFonts w:cs="Arial"/>
        </w:rPr>
      </w:pPr>
      <w:r w:rsidRPr="00F20BD4">
        <w:rPr>
          <w:rFonts w:cs="Arial"/>
        </w:rPr>
        <w:t>2) поддерживать порядок в зале заседаний в соответствии с настоящим Регламентом;</w:t>
      </w:r>
    </w:p>
    <w:p w:rsidR="00617ABA" w:rsidRPr="00F20BD4" w:rsidRDefault="00617ABA" w:rsidP="00B15BCF">
      <w:pPr>
        <w:ind w:firstLine="709"/>
        <w:rPr>
          <w:rFonts w:cs="Arial"/>
        </w:rPr>
      </w:pPr>
      <w:r w:rsidRPr="00F20BD4">
        <w:rPr>
          <w:rFonts w:cs="Arial"/>
        </w:rPr>
        <w:t>3) ставить на обсуждение вопросы утвержденной повестки дня;</w:t>
      </w:r>
    </w:p>
    <w:p w:rsidR="00617ABA" w:rsidRPr="00F20BD4" w:rsidRDefault="00617ABA" w:rsidP="00B15BCF">
      <w:pPr>
        <w:ind w:firstLine="709"/>
        <w:rPr>
          <w:rFonts w:cs="Arial"/>
        </w:rPr>
      </w:pPr>
      <w:r w:rsidRPr="00F20BD4">
        <w:rPr>
          <w:rFonts w:cs="Arial"/>
        </w:rPr>
        <w:t>4) предоставлять слово для докладов и выступлений;</w:t>
      </w:r>
    </w:p>
    <w:p w:rsidR="00617ABA" w:rsidRPr="00F20BD4" w:rsidRDefault="00617ABA" w:rsidP="00B15BCF">
      <w:pPr>
        <w:ind w:firstLine="709"/>
        <w:rPr>
          <w:rFonts w:cs="Arial"/>
        </w:rPr>
      </w:pPr>
      <w:r w:rsidRPr="00F20BD4">
        <w:rPr>
          <w:rFonts w:cs="Arial"/>
        </w:rPr>
        <w:t>5) организовать прения;</w:t>
      </w:r>
    </w:p>
    <w:p w:rsidR="00617ABA" w:rsidRPr="00F20BD4" w:rsidRDefault="00617ABA" w:rsidP="00B15BCF">
      <w:pPr>
        <w:ind w:firstLine="709"/>
        <w:rPr>
          <w:rFonts w:cs="Arial"/>
        </w:rPr>
      </w:pPr>
      <w:r w:rsidRPr="00F20BD4">
        <w:rPr>
          <w:rFonts w:cs="Arial"/>
        </w:rPr>
        <w:t>6) ставить на голосование проекты решений, поступившие предложения;</w:t>
      </w:r>
    </w:p>
    <w:p w:rsidR="00617ABA" w:rsidRPr="00F20BD4" w:rsidRDefault="00617ABA" w:rsidP="00B15BCF">
      <w:pPr>
        <w:ind w:firstLine="709"/>
        <w:rPr>
          <w:rFonts w:cs="Arial"/>
        </w:rPr>
      </w:pPr>
      <w:r w:rsidRPr="00F20BD4">
        <w:rPr>
          <w:rFonts w:cs="Arial"/>
        </w:rPr>
        <w:lastRenderedPageBreak/>
        <w:t>7) объявлять результаты голосования;</w:t>
      </w:r>
    </w:p>
    <w:p w:rsidR="00617ABA" w:rsidRPr="00F20BD4" w:rsidRDefault="00617ABA" w:rsidP="00B15BCF">
      <w:pPr>
        <w:ind w:firstLine="709"/>
        <w:rPr>
          <w:rFonts w:cs="Arial"/>
        </w:rPr>
      </w:pPr>
      <w:r w:rsidRPr="00F20BD4">
        <w:rPr>
          <w:rFonts w:cs="Arial"/>
        </w:rPr>
        <w:t>8) оглашать все запросы, справки, заявления, предложения и вопросы, поступившие в письменном виде;</w:t>
      </w:r>
    </w:p>
    <w:p w:rsidR="00617ABA" w:rsidRPr="00F20BD4" w:rsidRDefault="00617ABA" w:rsidP="00B15BCF">
      <w:pPr>
        <w:ind w:firstLine="709"/>
        <w:rPr>
          <w:rFonts w:cs="Arial"/>
        </w:rPr>
      </w:pPr>
      <w:r w:rsidRPr="00F20BD4">
        <w:rPr>
          <w:rFonts w:cs="Arial"/>
        </w:rPr>
        <w:t>9) после окончания прений обобщать и оглашать предложения, поступившие по обсуждаемому вопросу;</w:t>
      </w:r>
    </w:p>
    <w:p w:rsidR="00617ABA" w:rsidRPr="00F20BD4" w:rsidRDefault="00617ABA" w:rsidP="00B15BCF">
      <w:pPr>
        <w:ind w:firstLine="709"/>
        <w:rPr>
          <w:rFonts w:cs="Arial"/>
        </w:rPr>
      </w:pPr>
      <w:r w:rsidRPr="00F20BD4">
        <w:rPr>
          <w:rFonts w:cs="Arial"/>
        </w:rPr>
        <w:t>10) подписывать протокол заседания;</w:t>
      </w:r>
    </w:p>
    <w:p w:rsidR="00617ABA" w:rsidRPr="00F20BD4" w:rsidRDefault="00617ABA" w:rsidP="00B15BCF">
      <w:pPr>
        <w:ind w:firstLine="709"/>
        <w:rPr>
          <w:rFonts w:cs="Arial"/>
        </w:rPr>
      </w:pPr>
      <w:r w:rsidRPr="00F20BD4">
        <w:rPr>
          <w:rFonts w:cs="Arial"/>
        </w:rPr>
        <w:t>11) подписывать решения, принятые на заседании, в порядке, предусмотренном настоящим Регламентом;</w:t>
      </w:r>
    </w:p>
    <w:p w:rsidR="00617ABA" w:rsidRPr="00F20BD4" w:rsidRDefault="00617ABA" w:rsidP="00B15BCF">
      <w:pPr>
        <w:ind w:firstLine="709"/>
        <w:rPr>
          <w:rFonts w:cs="Arial"/>
        </w:rPr>
      </w:pPr>
      <w:r w:rsidRPr="00F20BD4">
        <w:rPr>
          <w:rFonts w:cs="Arial"/>
        </w:rPr>
        <w:t>12) в случаях и в порядке, установленных настоящим Регламентом, призвать выступающего высказываться по существу обсуждаемого вопроса;</w:t>
      </w:r>
    </w:p>
    <w:p w:rsidR="00617ABA" w:rsidRPr="00F20BD4" w:rsidRDefault="00617ABA" w:rsidP="00B15BCF">
      <w:pPr>
        <w:ind w:firstLine="709"/>
        <w:rPr>
          <w:rFonts w:cs="Arial"/>
        </w:rPr>
      </w:pPr>
      <w:r w:rsidRPr="00F20BD4">
        <w:rPr>
          <w:rFonts w:cs="Arial"/>
        </w:rPr>
        <w:t>13) задать вопросы выступающему по окончании его выступления для уточнения формулировки внесенного им предложения;</w:t>
      </w:r>
    </w:p>
    <w:p w:rsidR="00617ABA" w:rsidRPr="00F20BD4" w:rsidRDefault="00617ABA" w:rsidP="00B15BCF">
      <w:pPr>
        <w:ind w:firstLine="709"/>
        <w:rPr>
          <w:rFonts w:cs="Arial"/>
        </w:rPr>
      </w:pPr>
      <w:r w:rsidRPr="00F20BD4">
        <w:rPr>
          <w:rFonts w:cs="Arial"/>
        </w:rPr>
        <w:t>14) объявлять участнику заседания замечание за неэтическое поведение, нарушение Регламента;</w:t>
      </w:r>
    </w:p>
    <w:p w:rsidR="00617ABA" w:rsidRPr="00F20BD4" w:rsidRDefault="00617ABA" w:rsidP="00B15BCF">
      <w:pPr>
        <w:ind w:firstLine="709"/>
        <w:rPr>
          <w:rFonts w:cs="Arial"/>
        </w:rPr>
      </w:pPr>
      <w:r w:rsidRPr="00F20BD4">
        <w:rPr>
          <w:rFonts w:cs="Arial"/>
        </w:rPr>
        <w:t>15) при нарушении депутатом Совета настоящего Регламента вправе предупредить депутата Совета, а при повторном нарушении может лишить его слова;</w:t>
      </w:r>
    </w:p>
    <w:p w:rsidR="00617ABA" w:rsidRPr="00F20BD4" w:rsidRDefault="00617ABA" w:rsidP="00B15BCF">
      <w:pPr>
        <w:ind w:firstLine="709"/>
        <w:rPr>
          <w:rFonts w:cs="Arial"/>
        </w:rPr>
      </w:pPr>
      <w:r w:rsidRPr="00F20BD4">
        <w:rPr>
          <w:rFonts w:cs="Arial"/>
        </w:rPr>
        <w:t>16) вправе удалить из зала заседаний приглашенных лиц, мешающих работе Совета депутатов.</w:t>
      </w:r>
    </w:p>
    <w:p w:rsidR="00617ABA" w:rsidRPr="00F20BD4" w:rsidRDefault="00617ABA" w:rsidP="00B15BCF">
      <w:pPr>
        <w:ind w:firstLine="709"/>
        <w:rPr>
          <w:rFonts w:cs="Arial"/>
        </w:rPr>
      </w:pPr>
      <w:r w:rsidRPr="00F20BD4">
        <w:rPr>
          <w:rFonts w:cs="Arial"/>
        </w:rPr>
        <w:t>5. Председатель Совета народных депутатов не имеет право:</w:t>
      </w:r>
    </w:p>
    <w:p w:rsidR="00617ABA" w:rsidRPr="00F20BD4" w:rsidRDefault="00F02B3C" w:rsidP="00B15BCF">
      <w:pPr>
        <w:ind w:firstLine="709"/>
        <w:rPr>
          <w:rFonts w:cs="Arial"/>
        </w:rPr>
      </w:pPr>
      <w:r w:rsidRPr="00F20BD4">
        <w:rPr>
          <w:rFonts w:cs="Arial"/>
        </w:rPr>
        <w:t>1</w:t>
      </w:r>
      <w:r w:rsidR="00617ABA" w:rsidRPr="00F20BD4">
        <w:rPr>
          <w:rFonts w:cs="Arial"/>
        </w:rPr>
        <w:t>) комментировать выступления;</w:t>
      </w:r>
    </w:p>
    <w:p w:rsidR="00617ABA" w:rsidRPr="00F20BD4" w:rsidRDefault="00617ABA" w:rsidP="00B15BCF">
      <w:pPr>
        <w:ind w:firstLine="709"/>
        <w:rPr>
          <w:rFonts w:cs="Arial"/>
        </w:rPr>
      </w:pPr>
      <w:r w:rsidRPr="00F20BD4">
        <w:rPr>
          <w:rFonts w:cs="Arial"/>
        </w:rPr>
        <w:t>2) давать характеристику выступающим;</w:t>
      </w:r>
    </w:p>
    <w:p w:rsidR="00617ABA" w:rsidRPr="00F20BD4" w:rsidRDefault="00617ABA" w:rsidP="00B15BCF">
      <w:pPr>
        <w:ind w:firstLine="709"/>
        <w:rPr>
          <w:rFonts w:cs="Arial"/>
        </w:rPr>
      </w:pPr>
      <w:r w:rsidRPr="00F20BD4">
        <w:rPr>
          <w:rFonts w:cs="Arial"/>
        </w:rPr>
        <w:t>3) прерывать выступление, если выступающий не выходит за рамки отведенного времени и не нарушает Регламент.</w:t>
      </w:r>
    </w:p>
    <w:p w:rsidR="00617ABA" w:rsidRPr="00F20BD4" w:rsidRDefault="00617ABA" w:rsidP="00B15BCF">
      <w:pPr>
        <w:ind w:firstLine="709"/>
        <w:rPr>
          <w:rFonts w:cs="Arial"/>
        </w:rPr>
      </w:pPr>
      <w:r w:rsidRPr="00F20BD4">
        <w:rPr>
          <w:rFonts w:cs="Arial"/>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617ABA" w:rsidRPr="00F20BD4" w:rsidRDefault="00617ABA" w:rsidP="00B15BCF">
      <w:pPr>
        <w:ind w:firstLine="709"/>
        <w:rPr>
          <w:rFonts w:cs="Arial"/>
        </w:rPr>
      </w:pPr>
      <w:r w:rsidRPr="00F20BD4">
        <w:rPr>
          <w:rFonts w:cs="Arial"/>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617ABA" w:rsidRPr="00F20BD4" w:rsidRDefault="00617ABA" w:rsidP="00B15BCF">
      <w:pPr>
        <w:ind w:firstLine="709"/>
        <w:rPr>
          <w:rFonts w:cs="Arial"/>
        </w:rPr>
      </w:pPr>
      <w:r w:rsidRPr="00F20BD4">
        <w:rPr>
          <w:rFonts w:cs="Arial"/>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617ABA" w:rsidRPr="00F20BD4" w:rsidRDefault="00617ABA" w:rsidP="00B15BCF">
      <w:pPr>
        <w:ind w:firstLine="709"/>
        <w:rPr>
          <w:rFonts w:cs="Arial"/>
        </w:rPr>
      </w:pPr>
      <w:r w:rsidRPr="00F20BD4">
        <w:rPr>
          <w:rFonts w:cs="Arial"/>
        </w:rPr>
        <w:t>6. Председатель Совета народных депутатов обязан:</w:t>
      </w:r>
    </w:p>
    <w:p w:rsidR="00617ABA" w:rsidRPr="00F20BD4" w:rsidRDefault="00617ABA" w:rsidP="00B15BCF">
      <w:pPr>
        <w:ind w:firstLine="709"/>
        <w:rPr>
          <w:rFonts w:cs="Arial"/>
        </w:rPr>
      </w:pPr>
      <w:r w:rsidRPr="00F20BD4">
        <w:rPr>
          <w:rFonts w:cs="Arial"/>
        </w:rPr>
        <w:t>1) соблюдать настоящий Регламент и обеспечивать его соблюдение всеми участниками заседания;</w:t>
      </w:r>
    </w:p>
    <w:p w:rsidR="00617ABA" w:rsidRPr="00F20BD4" w:rsidRDefault="00617ABA" w:rsidP="00B15BCF">
      <w:pPr>
        <w:ind w:firstLine="709"/>
        <w:rPr>
          <w:rFonts w:cs="Arial"/>
        </w:rPr>
      </w:pPr>
      <w:r w:rsidRPr="00F20BD4">
        <w:rPr>
          <w:rFonts w:cs="Arial"/>
        </w:rPr>
        <w:t>2) следить за наличием кворума при голосовании, проводя при необходимости по личной инициативе или по требованию не менее трети принявших участие в голосовании депутатов поименную регистрацию, в том числе и посредством поименной переклички;</w:t>
      </w:r>
    </w:p>
    <w:p w:rsidR="00617ABA" w:rsidRPr="00F20BD4" w:rsidRDefault="00617ABA" w:rsidP="00B15BCF">
      <w:pPr>
        <w:ind w:firstLine="709"/>
        <w:rPr>
          <w:rFonts w:cs="Arial"/>
        </w:rPr>
      </w:pPr>
      <w:r w:rsidRPr="00F20BD4">
        <w:rPr>
          <w:rFonts w:cs="Arial"/>
        </w:rPr>
        <w:t>3) ставить на обсуждение вопросы утвержденной повестки дня в установленной последовательности;</w:t>
      </w:r>
    </w:p>
    <w:p w:rsidR="00617ABA" w:rsidRPr="00F20BD4" w:rsidRDefault="00617ABA" w:rsidP="00B15BCF">
      <w:pPr>
        <w:ind w:firstLine="709"/>
        <w:rPr>
          <w:rFonts w:cs="Arial"/>
        </w:rPr>
      </w:pPr>
      <w:r w:rsidRPr="00F20BD4">
        <w:rPr>
          <w:rFonts w:cs="Arial"/>
        </w:rPr>
        <w:t>4) предоставлять слово строго в порядке поступления заявок, если на заседании не установлен иной порядок;</w:t>
      </w:r>
    </w:p>
    <w:p w:rsidR="00617ABA" w:rsidRPr="00F20BD4" w:rsidRDefault="00617ABA" w:rsidP="00B15BCF">
      <w:pPr>
        <w:ind w:firstLine="709"/>
        <w:rPr>
          <w:rFonts w:cs="Arial"/>
        </w:rPr>
      </w:pPr>
      <w:r w:rsidRPr="00F20BD4">
        <w:rPr>
          <w:rFonts w:cs="Arial"/>
        </w:rPr>
        <w:t>5) ставить на голосование поданные предложения только в порядке их поступления;</w:t>
      </w:r>
    </w:p>
    <w:p w:rsidR="00617ABA" w:rsidRPr="00F20BD4" w:rsidRDefault="00617ABA" w:rsidP="00B15BCF">
      <w:pPr>
        <w:ind w:firstLine="709"/>
        <w:rPr>
          <w:rFonts w:cs="Arial"/>
        </w:rPr>
      </w:pPr>
      <w:r w:rsidRPr="00F20BD4">
        <w:rPr>
          <w:rFonts w:cs="Arial"/>
        </w:rPr>
        <w:t>6) оглашать перед голосованием все предложения, относящиеся к данному вопросу;</w:t>
      </w:r>
    </w:p>
    <w:p w:rsidR="00617ABA" w:rsidRPr="00F20BD4" w:rsidRDefault="00617ABA" w:rsidP="00B15BCF">
      <w:pPr>
        <w:ind w:firstLine="709"/>
        <w:rPr>
          <w:rFonts w:cs="Arial"/>
        </w:rPr>
      </w:pPr>
      <w:r w:rsidRPr="00F20BD4">
        <w:rPr>
          <w:rFonts w:cs="Arial"/>
        </w:rPr>
        <w:t>7) оглашать предложения, которые ставятся на голосование;</w:t>
      </w:r>
    </w:p>
    <w:p w:rsidR="00617ABA" w:rsidRPr="00F20BD4" w:rsidRDefault="00617ABA" w:rsidP="00B15BCF">
      <w:pPr>
        <w:ind w:firstLine="709"/>
        <w:rPr>
          <w:rFonts w:cs="Arial"/>
        </w:rPr>
      </w:pPr>
      <w:r w:rsidRPr="00F20BD4">
        <w:rPr>
          <w:rFonts w:cs="Arial"/>
        </w:rPr>
        <w:t>8) оглашать сразу после голосования результаты голосования;</w:t>
      </w:r>
    </w:p>
    <w:p w:rsidR="00617ABA" w:rsidRPr="00F20BD4" w:rsidRDefault="00617ABA" w:rsidP="00B15BCF">
      <w:pPr>
        <w:ind w:firstLine="709"/>
        <w:rPr>
          <w:rFonts w:cs="Arial"/>
        </w:rPr>
      </w:pPr>
      <w:r w:rsidRPr="00F20BD4">
        <w:rPr>
          <w:rFonts w:cs="Arial"/>
        </w:rPr>
        <w:lastRenderedPageBreak/>
        <w:t>9) объявлять перерыв в установленное Регламентом время;</w:t>
      </w:r>
    </w:p>
    <w:p w:rsidR="00617ABA" w:rsidRPr="00F20BD4" w:rsidRDefault="00617ABA" w:rsidP="00B15BCF">
      <w:pPr>
        <w:ind w:firstLine="709"/>
        <w:rPr>
          <w:rFonts w:cs="Arial"/>
        </w:rPr>
      </w:pPr>
      <w:r w:rsidRPr="00F20BD4">
        <w:rPr>
          <w:rFonts w:cs="Arial"/>
        </w:rPr>
        <w:t>10) выполнять другие требования, предъявляемые к нему настоящим Регламентом.</w:t>
      </w:r>
    </w:p>
    <w:p w:rsidR="00617ABA" w:rsidRPr="00F20BD4" w:rsidRDefault="00617ABA" w:rsidP="00B15BCF">
      <w:pPr>
        <w:ind w:firstLine="709"/>
        <w:rPr>
          <w:rFonts w:cs="Arial"/>
        </w:rPr>
      </w:pPr>
      <w:r w:rsidRPr="00F20BD4">
        <w:rPr>
          <w:rFonts w:cs="Arial"/>
        </w:rPr>
        <w:t>7. Участвуя в открытом голосовании, председатель Совета на заседании голосует последним.</w:t>
      </w:r>
    </w:p>
    <w:p w:rsidR="00617ABA" w:rsidRPr="00F20BD4" w:rsidRDefault="00617ABA" w:rsidP="00B15BCF">
      <w:pPr>
        <w:ind w:firstLine="709"/>
        <w:rPr>
          <w:rFonts w:cs="Arial"/>
        </w:rPr>
      </w:pPr>
      <w:r w:rsidRPr="00F20BD4">
        <w:rPr>
          <w:rFonts w:cs="Arial"/>
        </w:rPr>
        <w:t>8. В случае временной невозможности (болезнь, командировка и т.п.) исполнения председателем Совета своих обязанностей по организации деятельности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полномочия председателя Совета исполняет заместитель председателя Совета.</w:t>
      </w:r>
    </w:p>
    <w:p w:rsidR="00617ABA" w:rsidRPr="00F20BD4" w:rsidRDefault="00617ABA" w:rsidP="00B15BCF">
      <w:pPr>
        <w:ind w:firstLine="709"/>
        <w:rPr>
          <w:rFonts w:cs="Arial"/>
        </w:rPr>
      </w:pPr>
    </w:p>
    <w:p w:rsidR="00617ABA" w:rsidRPr="00ED743F" w:rsidRDefault="00617ABA" w:rsidP="00B15BCF">
      <w:pPr>
        <w:ind w:firstLine="709"/>
        <w:rPr>
          <w:rFonts w:cs="Arial"/>
        </w:rPr>
      </w:pPr>
      <w:r w:rsidRPr="00ED743F">
        <w:rPr>
          <w:rFonts w:cs="Arial"/>
        </w:rPr>
        <w:t xml:space="preserve">Статья </w:t>
      </w:r>
      <w:r w:rsidR="00780E9E" w:rsidRPr="00ED743F">
        <w:rPr>
          <w:rFonts w:cs="Arial"/>
        </w:rPr>
        <w:t>9</w:t>
      </w:r>
      <w:r w:rsidRPr="00ED743F">
        <w:rPr>
          <w:rFonts w:cs="Arial"/>
        </w:rPr>
        <w:t>. Избрание заместителя председателя Совета народных депутатов</w:t>
      </w:r>
    </w:p>
    <w:p w:rsidR="00617ABA" w:rsidRPr="00F20BD4" w:rsidRDefault="00617ABA" w:rsidP="00B15BCF">
      <w:pPr>
        <w:ind w:firstLine="709"/>
        <w:rPr>
          <w:rFonts w:cs="Arial"/>
        </w:rPr>
      </w:pPr>
    </w:p>
    <w:p w:rsidR="00617ABA" w:rsidRPr="00F20BD4" w:rsidRDefault="00617ABA" w:rsidP="00B15BCF">
      <w:pPr>
        <w:ind w:firstLine="709"/>
        <w:rPr>
          <w:rFonts w:cs="Arial"/>
        </w:rPr>
      </w:pPr>
      <w:r w:rsidRPr="00F20BD4">
        <w:rPr>
          <w:rFonts w:cs="Arial"/>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тайным голосованием с использованием бюллетеней. </w:t>
      </w:r>
    </w:p>
    <w:p w:rsidR="00617ABA" w:rsidRPr="00F20BD4" w:rsidRDefault="00617ABA" w:rsidP="00B15BCF">
      <w:pPr>
        <w:ind w:firstLine="709"/>
        <w:rPr>
          <w:rFonts w:cs="Arial"/>
        </w:rPr>
      </w:pPr>
      <w:r w:rsidRPr="00F20BD4">
        <w:rPr>
          <w:rFonts w:cs="Arial"/>
        </w:rPr>
        <w:t>2. Кандидатуру на должность заместителя председателя Совета предлагает председатель Совета.</w:t>
      </w:r>
    </w:p>
    <w:p w:rsidR="00617ABA" w:rsidRPr="00F20BD4" w:rsidRDefault="00617ABA" w:rsidP="00B15BCF">
      <w:pPr>
        <w:ind w:firstLine="709"/>
        <w:rPr>
          <w:rFonts w:cs="Arial"/>
        </w:rPr>
      </w:pPr>
      <w:r w:rsidRPr="00F20BD4">
        <w:rPr>
          <w:rFonts w:cs="Arial"/>
        </w:rPr>
        <w:t>3. По предложенной кандидатуре на должность заместителя председателя Совета проводится обсуждение.</w:t>
      </w:r>
    </w:p>
    <w:p w:rsidR="00617ABA" w:rsidRPr="00F20BD4" w:rsidRDefault="00617ABA" w:rsidP="00B15BCF">
      <w:pPr>
        <w:ind w:firstLine="709"/>
        <w:rPr>
          <w:rFonts w:cs="Arial"/>
        </w:rPr>
      </w:pPr>
      <w:r w:rsidRPr="00F20BD4">
        <w:rPr>
          <w:rFonts w:cs="Arial"/>
        </w:rPr>
        <w:t>4. Кандидат на должность заместителя председателя Совета имеет право на выступление.</w:t>
      </w:r>
    </w:p>
    <w:p w:rsidR="00617ABA" w:rsidRPr="00F20BD4" w:rsidRDefault="00617ABA" w:rsidP="00B15BCF">
      <w:pPr>
        <w:ind w:firstLine="709"/>
        <w:rPr>
          <w:rFonts w:cs="Arial"/>
        </w:rPr>
      </w:pPr>
      <w:r w:rsidRPr="00F20BD4">
        <w:rPr>
          <w:rFonts w:cs="Arial"/>
        </w:rPr>
        <w:t>5. Депутаты Совета имеют право задавать кандидату на должность заместителя председателя Совета вопросы.</w:t>
      </w:r>
    </w:p>
    <w:p w:rsidR="00617ABA" w:rsidRPr="00F20BD4" w:rsidRDefault="00617ABA" w:rsidP="00B15BCF">
      <w:pPr>
        <w:ind w:firstLine="709"/>
        <w:rPr>
          <w:rFonts w:cs="Arial"/>
        </w:rPr>
      </w:pPr>
      <w:r w:rsidRPr="00F20BD4">
        <w:rPr>
          <w:rFonts w:cs="Arial"/>
        </w:rPr>
        <w:t>6. Кандидатура на должность заместителя председателя Совета включается в бюллетень для тайного голосования.</w:t>
      </w:r>
    </w:p>
    <w:p w:rsidR="00617ABA" w:rsidRPr="00F20BD4" w:rsidRDefault="00617ABA" w:rsidP="00B15BCF">
      <w:pPr>
        <w:ind w:firstLine="709"/>
        <w:rPr>
          <w:rFonts w:cs="Arial"/>
        </w:rPr>
      </w:pPr>
      <w:r w:rsidRPr="00F20BD4">
        <w:rPr>
          <w:rFonts w:cs="Arial"/>
        </w:rPr>
        <w:t xml:space="preserve">7. Избранным на должность заместителя председателя Совета считается кандидат, получивший большинство голосов от числа депутатов, избранных в Совет. </w:t>
      </w:r>
    </w:p>
    <w:p w:rsidR="00617ABA" w:rsidRPr="00F20BD4" w:rsidRDefault="00617ABA" w:rsidP="00B15BCF">
      <w:pPr>
        <w:ind w:firstLine="709"/>
        <w:rPr>
          <w:rFonts w:cs="Arial"/>
        </w:rPr>
      </w:pPr>
      <w:r w:rsidRPr="00F20BD4">
        <w:rPr>
          <w:rFonts w:cs="Arial"/>
        </w:rPr>
        <w:t>8. В случае не</w:t>
      </w:r>
      <w:r w:rsidR="00DD43E4" w:rsidRPr="00F20BD4">
        <w:rPr>
          <w:rFonts w:cs="Arial"/>
        </w:rPr>
        <w:t xml:space="preserve"> </w:t>
      </w:r>
      <w:r w:rsidRPr="00F20BD4">
        <w:rPr>
          <w:rFonts w:cs="Arial"/>
        </w:rPr>
        <w:t xml:space="preserve">избрания заместителя председателя Совета по первому представлению председателя после дополнительного обсуждения председатель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617ABA" w:rsidRPr="00F20BD4" w:rsidRDefault="00617ABA" w:rsidP="00B15BCF">
      <w:pPr>
        <w:ind w:firstLine="709"/>
        <w:rPr>
          <w:rFonts w:cs="Arial"/>
        </w:rPr>
      </w:pPr>
      <w:r w:rsidRPr="00F20BD4">
        <w:rPr>
          <w:rFonts w:cs="Arial"/>
        </w:rPr>
        <w:t>9. Если по результатам повторного тайного голосования кандидат не набрал необходимого числа голосов, председатель предлагает новую кандидатуру, при этом вся процедура выборов повторяется.</w:t>
      </w:r>
    </w:p>
    <w:p w:rsidR="00617ABA" w:rsidRPr="00F20BD4" w:rsidRDefault="00617ABA" w:rsidP="00B15BCF">
      <w:pPr>
        <w:ind w:firstLine="709"/>
        <w:rPr>
          <w:rFonts w:cs="Arial"/>
        </w:rPr>
      </w:pPr>
      <w:r w:rsidRPr="00F20BD4">
        <w:rPr>
          <w:rFonts w:cs="Arial"/>
        </w:rPr>
        <w:t>Представление председателем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617ABA" w:rsidRPr="00F20BD4" w:rsidRDefault="00617ABA" w:rsidP="00B15BCF">
      <w:pPr>
        <w:ind w:firstLine="709"/>
        <w:rPr>
          <w:rFonts w:cs="Arial"/>
        </w:rPr>
      </w:pPr>
      <w:r w:rsidRPr="00F20BD4">
        <w:rPr>
          <w:rFonts w:cs="Arial"/>
        </w:rPr>
        <w:t xml:space="preserve">10. В случае отклонения второй кандидатуры председатель Совета вправе отложить рассмотрение вопроса и внести вопрос повторно в повестку дня очередного заседания Совета после проведения </w:t>
      </w:r>
      <w:r w:rsidR="00564FC8" w:rsidRPr="00F20BD4">
        <w:rPr>
          <w:rFonts w:cs="Arial"/>
        </w:rPr>
        <w:t xml:space="preserve">обсуждения </w:t>
      </w:r>
      <w:r w:rsidRPr="00F20BD4">
        <w:rPr>
          <w:rFonts w:cs="Arial"/>
        </w:rPr>
        <w:t xml:space="preserve">с депутатами. </w:t>
      </w:r>
    </w:p>
    <w:p w:rsidR="00617ABA" w:rsidRPr="00F20BD4" w:rsidRDefault="00617ABA" w:rsidP="00B15BCF">
      <w:pPr>
        <w:ind w:firstLine="709"/>
        <w:rPr>
          <w:rFonts w:cs="Arial"/>
        </w:rPr>
      </w:pPr>
      <w:r w:rsidRPr="00F20BD4">
        <w:rPr>
          <w:rFonts w:cs="Arial"/>
        </w:rPr>
        <w:t>11.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председатель Совета.</w:t>
      </w:r>
    </w:p>
    <w:p w:rsidR="00617ABA" w:rsidRPr="00F20BD4" w:rsidRDefault="00617ABA" w:rsidP="00B15BCF">
      <w:pPr>
        <w:ind w:firstLine="709"/>
        <w:rPr>
          <w:rFonts w:cs="Arial"/>
        </w:rPr>
      </w:pPr>
      <w:r w:rsidRPr="00F20BD4">
        <w:rPr>
          <w:rFonts w:cs="Arial"/>
        </w:rPr>
        <w:t xml:space="preserve">12. В случае если депутаты не поддержали третью кандидатуру на должность заместителя председателя Совета председатель может отложить рассмотрение вопроса сроком на 3 месяца. </w:t>
      </w:r>
    </w:p>
    <w:p w:rsidR="00617ABA" w:rsidRPr="00F20BD4" w:rsidRDefault="00617ABA" w:rsidP="00B15BCF">
      <w:pPr>
        <w:ind w:firstLine="709"/>
        <w:rPr>
          <w:rFonts w:cs="Arial"/>
        </w:rPr>
      </w:pPr>
    </w:p>
    <w:p w:rsidR="00617ABA" w:rsidRPr="00ED743F" w:rsidRDefault="00617ABA" w:rsidP="00B15BCF">
      <w:pPr>
        <w:ind w:firstLine="709"/>
        <w:rPr>
          <w:rFonts w:cs="Arial"/>
        </w:rPr>
      </w:pPr>
      <w:r w:rsidRPr="00ED743F">
        <w:rPr>
          <w:rFonts w:cs="Arial"/>
        </w:rPr>
        <w:lastRenderedPageBreak/>
        <w:t>Статья 1</w:t>
      </w:r>
      <w:r w:rsidR="00780E9E" w:rsidRPr="00ED743F">
        <w:rPr>
          <w:rFonts w:cs="Arial"/>
        </w:rPr>
        <w:t>0</w:t>
      </w:r>
      <w:r w:rsidRPr="00ED743F">
        <w:rPr>
          <w:rFonts w:cs="Arial"/>
        </w:rPr>
        <w:t>. Секретарь Совета народных депутатов</w:t>
      </w:r>
    </w:p>
    <w:p w:rsidR="001A6D54" w:rsidRPr="00F20BD4" w:rsidRDefault="001A6D54" w:rsidP="00B15BCF">
      <w:pPr>
        <w:ind w:firstLine="709"/>
        <w:rPr>
          <w:rFonts w:cs="Arial"/>
          <w:b/>
        </w:rPr>
      </w:pPr>
    </w:p>
    <w:p w:rsidR="00617ABA" w:rsidRPr="00F20BD4" w:rsidRDefault="00617ABA" w:rsidP="00B15BCF">
      <w:pPr>
        <w:ind w:firstLine="709"/>
        <w:rPr>
          <w:rFonts w:cs="Arial"/>
        </w:rPr>
      </w:pPr>
      <w:r w:rsidRPr="00F20BD4">
        <w:rPr>
          <w:rFonts w:cs="Arial"/>
        </w:rPr>
        <w:t>1. Секретарь Совета народных депутатов (далее – секретарь Совета) избирается из числа депутатов Совета</w:t>
      </w:r>
      <w:r w:rsidR="00780E9E" w:rsidRPr="00F20BD4">
        <w:rPr>
          <w:rFonts w:cs="Arial"/>
        </w:rPr>
        <w:t xml:space="preserve"> </w:t>
      </w:r>
      <w:r w:rsidRPr="00F20BD4">
        <w:rPr>
          <w:rFonts w:cs="Arial"/>
        </w:rPr>
        <w:t xml:space="preserve">на </w:t>
      </w:r>
      <w:r w:rsidR="00026557" w:rsidRPr="00F20BD4">
        <w:rPr>
          <w:rFonts w:cs="Arial"/>
        </w:rPr>
        <w:t>каждом заседании Совета народных депутатов</w:t>
      </w:r>
      <w:r w:rsidRPr="00F20BD4">
        <w:rPr>
          <w:rFonts w:cs="Arial"/>
        </w:rPr>
        <w:t xml:space="preserve"> открытым голосованием. </w:t>
      </w:r>
    </w:p>
    <w:p w:rsidR="00617ABA" w:rsidRPr="00F20BD4" w:rsidRDefault="00617ABA" w:rsidP="00B15BCF">
      <w:pPr>
        <w:ind w:firstLine="709"/>
        <w:rPr>
          <w:rFonts w:cs="Arial"/>
        </w:rPr>
      </w:pPr>
      <w:r w:rsidRPr="00F20BD4">
        <w:rPr>
          <w:rFonts w:cs="Arial"/>
        </w:rPr>
        <w:t>2. Секретарь Совета ведет, оформляет и подписывает протокол заседания Совета.</w:t>
      </w:r>
    </w:p>
    <w:p w:rsidR="00617ABA" w:rsidRPr="00F20BD4" w:rsidRDefault="00617ABA" w:rsidP="00B15BCF">
      <w:pPr>
        <w:ind w:firstLine="709"/>
        <w:rPr>
          <w:rFonts w:cs="Arial"/>
        </w:rPr>
      </w:pPr>
      <w:r w:rsidRPr="00F20BD4">
        <w:rPr>
          <w:rFonts w:cs="Arial"/>
        </w:rPr>
        <w:t xml:space="preserve">3. Кандидатуру на должность секретаря Совета предлагает </w:t>
      </w:r>
      <w:r w:rsidR="002F18B5" w:rsidRPr="00F20BD4">
        <w:rPr>
          <w:rFonts w:cs="Arial"/>
        </w:rPr>
        <w:t xml:space="preserve">глава </w:t>
      </w:r>
      <w:r w:rsidR="00564FC8" w:rsidRPr="00F20BD4">
        <w:rPr>
          <w:rFonts w:cs="Arial"/>
        </w:rPr>
        <w:t>Землянского</w:t>
      </w:r>
      <w:r w:rsidR="002B0555" w:rsidRPr="00F20BD4">
        <w:rPr>
          <w:rFonts w:cs="Arial"/>
        </w:rPr>
        <w:t xml:space="preserve"> </w:t>
      </w:r>
      <w:r w:rsidRPr="00F20BD4">
        <w:rPr>
          <w:rFonts w:cs="Arial"/>
        </w:rPr>
        <w:t>сельского поселения, председатель Совета</w:t>
      </w:r>
      <w:r w:rsidR="002F18B5" w:rsidRPr="00F20BD4">
        <w:rPr>
          <w:rFonts w:cs="Arial"/>
        </w:rPr>
        <w:t xml:space="preserve"> народных депутатов </w:t>
      </w:r>
      <w:r w:rsidR="00564FC8" w:rsidRPr="00F20BD4">
        <w:rPr>
          <w:rFonts w:cs="Arial"/>
        </w:rPr>
        <w:t xml:space="preserve">Землянского </w:t>
      </w:r>
      <w:r w:rsidR="002F18B5" w:rsidRPr="00F20BD4">
        <w:rPr>
          <w:rFonts w:cs="Arial"/>
        </w:rPr>
        <w:t>сельского поселения</w:t>
      </w:r>
      <w:r w:rsidRPr="00F20BD4">
        <w:rPr>
          <w:rFonts w:cs="Arial"/>
        </w:rPr>
        <w:t>, депутаты Совета.</w:t>
      </w:r>
    </w:p>
    <w:p w:rsidR="00617ABA" w:rsidRPr="00F20BD4" w:rsidRDefault="00617ABA" w:rsidP="00B15BCF">
      <w:pPr>
        <w:ind w:firstLine="709"/>
        <w:rPr>
          <w:rFonts w:cs="Arial"/>
        </w:rPr>
      </w:pPr>
      <w:r w:rsidRPr="00F20BD4">
        <w:rPr>
          <w:rFonts w:cs="Arial"/>
        </w:rPr>
        <w:t>4. По предложенной кандидатуре проводится обсуждение.</w:t>
      </w:r>
    </w:p>
    <w:p w:rsidR="00617ABA" w:rsidRPr="00F20BD4" w:rsidRDefault="00617ABA" w:rsidP="00B15BCF">
      <w:pPr>
        <w:ind w:firstLine="709"/>
        <w:rPr>
          <w:rFonts w:cs="Arial"/>
        </w:rPr>
      </w:pPr>
      <w:r w:rsidRPr="00F20BD4">
        <w:rPr>
          <w:rFonts w:cs="Arial"/>
        </w:rPr>
        <w:t xml:space="preserve">5. Избранным на должность секретаря Совета считается кандидат, получивший большинство голосов от числа депутатов, избранных в Совет. </w:t>
      </w:r>
    </w:p>
    <w:p w:rsidR="00617ABA" w:rsidRPr="00F20BD4" w:rsidRDefault="00617ABA" w:rsidP="00B15BCF">
      <w:pPr>
        <w:ind w:firstLine="709"/>
        <w:rPr>
          <w:rFonts w:cs="Arial"/>
        </w:rPr>
      </w:pPr>
      <w:r w:rsidRPr="00F20BD4">
        <w:rPr>
          <w:rFonts w:cs="Arial"/>
        </w:rPr>
        <w:t xml:space="preserve">6. </w:t>
      </w:r>
      <w:r w:rsidR="002F18B5" w:rsidRPr="00F20BD4">
        <w:rPr>
          <w:rFonts w:cs="Arial"/>
        </w:rPr>
        <w:t>И</w:t>
      </w:r>
      <w:r w:rsidRPr="00F20BD4">
        <w:rPr>
          <w:rFonts w:cs="Arial"/>
        </w:rPr>
        <w:t>збрани</w:t>
      </w:r>
      <w:r w:rsidR="00780E9E" w:rsidRPr="00F20BD4">
        <w:rPr>
          <w:rFonts w:cs="Arial"/>
        </w:rPr>
        <w:t>е</w:t>
      </w:r>
      <w:r w:rsidRPr="00F20BD4">
        <w:rPr>
          <w:rFonts w:cs="Arial"/>
        </w:rPr>
        <w:t xml:space="preserve"> секретаря Совета </w:t>
      </w:r>
      <w:r w:rsidR="002F18B5" w:rsidRPr="00F20BD4">
        <w:rPr>
          <w:rFonts w:cs="Arial"/>
        </w:rPr>
        <w:t xml:space="preserve">отражается в протоколе заседания совета народных депутатов </w:t>
      </w:r>
      <w:r w:rsidR="00564FC8" w:rsidRPr="00F20BD4">
        <w:rPr>
          <w:rFonts w:cs="Arial"/>
        </w:rPr>
        <w:t xml:space="preserve">Землянского </w:t>
      </w:r>
      <w:r w:rsidR="002F18B5" w:rsidRPr="00F20BD4">
        <w:rPr>
          <w:rFonts w:cs="Arial"/>
        </w:rPr>
        <w:t xml:space="preserve">сельского поселения. </w:t>
      </w:r>
    </w:p>
    <w:p w:rsidR="00617ABA" w:rsidRPr="00F20BD4" w:rsidRDefault="00617ABA" w:rsidP="00B15BCF">
      <w:pPr>
        <w:ind w:firstLine="709"/>
        <w:rPr>
          <w:rFonts w:cs="Arial"/>
        </w:rPr>
      </w:pPr>
    </w:p>
    <w:p w:rsidR="00617ABA" w:rsidRPr="00ED743F" w:rsidRDefault="00617ABA" w:rsidP="00B15BCF">
      <w:pPr>
        <w:ind w:firstLine="709"/>
        <w:rPr>
          <w:rFonts w:cs="Arial"/>
        </w:rPr>
      </w:pPr>
      <w:r w:rsidRPr="00ED743F">
        <w:rPr>
          <w:rFonts w:cs="Arial"/>
        </w:rPr>
        <w:t>Статья 1</w:t>
      </w:r>
      <w:r w:rsidR="00190E05" w:rsidRPr="00ED743F">
        <w:rPr>
          <w:rFonts w:cs="Arial"/>
        </w:rPr>
        <w:t>1</w:t>
      </w:r>
      <w:r w:rsidRPr="00ED743F">
        <w:rPr>
          <w:rFonts w:cs="Arial"/>
        </w:rPr>
        <w:t>. Сложение полномочий председателем Совета, заместителем председателя Совета народных депутатов, секретарем Совета</w:t>
      </w:r>
    </w:p>
    <w:p w:rsidR="001A6D54" w:rsidRPr="00F20BD4" w:rsidRDefault="001A6D54" w:rsidP="00B15BCF">
      <w:pPr>
        <w:ind w:firstLine="709"/>
        <w:rPr>
          <w:rFonts w:cs="Arial"/>
          <w:b/>
        </w:rPr>
      </w:pPr>
    </w:p>
    <w:p w:rsidR="00617ABA" w:rsidRPr="00F20BD4" w:rsidRDefault="00617ABA" w:rsidP="00B15BCF">
      <w:pPr>
        <w:ind w:firstLine="709"/>
        <w:rPr>
          <w:rFonts w:cs="Arial"/>
        </w:rPr>
      </w:pPr>
      <w:r w:rsidRPr="00F20BD4">
        <w:rPr>
          <w:rFonts w:cs="Arial"/>
        </w:rPr>
        <w:t>1. Председатель Совета, заместитель председателя Совета могут быть освобождены от занимаемой должности на основании решения Совета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в случаях, предусмотренных федеральным законодательством, Уставом</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 xml:space="preserve">сельского поселения, а также по требованию депутатов Совета численностью не менее чем 1/3 от числа депутатов, избранных в Совет. </w:t>
      </w:r>
    </w:p>
    <w:p w:rsidR="00617ABA" w:rsidRPr="00F20BD4" w:rsidRDefault="00617ABA" w:rsidP="00B15BCF">
      <w:pPr>
        <w:ind w:firstLine="709"/>
        <w:rPr>
          <w:rFonts w:cs="Arial"/>
        </w:rPr>
      </w:pPr>
      <w:r w:rsidRPr="00F20BD4">
        <w:rPr>
          <w:rFonts w:cs="Arial"/>
        </w:rPr>
        <w:t xml:space="preserve">2. Председатель Совета, заместитель председателя Совета, секретарь Совета вправе добровольно сложить свои полномочия на основании письменного заявления, которое рассматривается депутатами на ближайшем заседании Совета. </w:t>
      </w:r>
    </w:p>
    <w:p w:rsidR="00617ABA" w:rsidRPr="00F20BD4" w:rsidRDefault="00617ABA" w:rsidP="00B15BCF">
      <w:pPr>
        <w:ind w:firstLine="709"/>
        <w:rPr>
          <w:rFonts w:cs="Arial"/>
        </w:rPr>
      </w:pPr>
      <w:r w:rsidRPr="00F20BD4">
        <w:rPr>
          <w:rFonts w:cs="Arial"/>
        </w:rPr>
        <w:t>Заявление о досрочном сложении полномочий председателем Совета, заместителем председателя Совета, секретарем Совета может вноситься на рассмотрение Совета как лично ими, так и по их поручению.</w:t>
      </w:r>
    </w:p>
    <w:p w:rsidR="00617ABA" w:rsidRPr="00F20BD4" w:rsidRDefault="00617ABA" w:rsidP="00B15BCF">
      <w:pPr>
        <w:ind w:firstLine="709"/>
        <w:rPr>
          <w:rFonts w:cs="Arial"/>
        </w:rPr>
      </w:pPr>
      <w:r w:rsidRPr="00F20BD4">
        <w:rPr>
          <w:rFonts w:cs="Arial"/>
        </w:rPr>
        <w:t>3. В случае отсутствия председателя Совета председательствующим на заседании Совета при рассмотрении заявления об отставке председателя Совета является заместитель председателя Совета.</w:t>
      </w:r>
    </w:p>
    <w:p w:rsidR="00617ABA" w:rsidRPr="00F20BD4" w:rsidRDefault="00617ABA" w:rsidP="00B15BCF">
      <w:pPr>
        <w:ind w:firstLine="709"/>
        <w:rPr>
          <w:rFonts w:cs="Arial"/>
        </w:rPr>
      </w:pPr>
      <w:r w:rsidRPr="00F20BD4">
        <w:rPr>
          <w:rFonts w:cs="Arial"/>
        </w:rPr>
        <w:t>4. Председатель Совета, заместитель председателя Совета народных депутатов освобождаются от должности тайным голосованием. Секретарь Совета освобождается от должности открытым голосованием.</w:t>
      </w:r>
    </w:p>
    <w:p w:rsidR="00617ABA" w:rsidRPr="00F20BD4" w:rsidRDefault="00617ABA" w:rsidP="00B15BCF">
      <w:pPr>
        <w:ind w:firstLine="709"/>
        <w:rPr>
          <w:rFonts w:cs="Arial"/>
        </w:rPr>
      </w:pPr>
      <w:r w:rsidRPr="00F20BD4">
        <w:rPr>
          <w:rFonts w:cs="Arial"/>
        </w:rPr>
        <w:t>Председатель Совета, заместитель председателя, секретарь Совета народных депутатов вправе не присутствовать на заседании Совета при рассмотрении поступившего от них заявления.</w:t>
      </w:r>
    </w:p>
    <w:p w:rsidR="00617ABA" w:rsidRPr="00F20BD4" w:rsidRDefault="00617ABA" w:rsidP="00B15BCF">
      <w:pPr>
        <w:ind w:firstLine="709"/>
        <w:rPr>
          <w:rFonts w:cs="Arial"/>
        </w:rPr>
      </w:pPr>
      <w:r w:rsidRPr="00F20BD4">
        <w:rPr>
          <w:rFonts w:cs="Arial"/>
        </w:rPr>
        <w:t>Председатель Совета, заместитель председателя Совета, секретарь Совета считаются освобожденными в случае, если за освобождение проголосовало более половины от числа избранных депутатов Совета.</w:t>
      </w:r>
    </w:p>
    <w:p w:rsidR="00617ABA" w:rsidRPr="00F20BD4" w:rsidRDefault="00617ABA" w:rsidP="00B15BCF">
      <w:pPr>
        <w:ind w:firstLine="709"/>
        <w:rPr>
          <w:rFonts w:cs="Arial"/>
        </w:rPr>
      </w:pPr>
      <w:r w:rsidRPr="00F20BD4">
        <w:rPr>
          <w:rFonts w:cs="Arial"/>
        </w:rPr>
        <w:t>5. В случае непринятия Советом отставки, председатель Совета, заместитель председателя, секретарь Совета вправе сложить свои полномочия по истечении двух недель после подачи заявления.</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1</w:t>
      </w:r>
      <w:r w:rsidR="00190E05" w:rsidRPr="007B58B3">
        <w:rPr>
          <w:rFonts w:cs="Arial"/>
        </w:rPr>
        <w:t>2</w:t>
      </w:r>
      <w:r w:rsidRPr="007B58B3">
        <w:rPr>
          <w:rFonts w:cs="Arial"/>
        </w:rPr>
        <w:t>. Постоянные комиссии Совета народных депутатов</w:t>
      </w:r>
    </w:p>
    <w:p w:rsidR="001A6D54" w:rsidRPr="00F20BD4" w:rsidRDefault="001A6D54" w:rsidP="00B15BCF">
      <w:pPr>
        <w:ind w:firstLine="709"/>
        <w:rPr>
          <w:rFonts w:cs="Arial"/>
          <w:b/>
        </w:rPr>
      </w:pPr>
    </w:p>
    <w:p w:rsidR="008C031C" w:rsidRPr="00F20BD4" w:rsidRDefault="008C031C" w:rsidP="008C031C">
      <w:pPr>
        <w:ind w:firstLine="709"/>
        <w:rPr>
          <w:rFonts w:cs="Arial"/>
        </w:rPr>
      </w:pPr>
      <w:r w:rsidRPr="00F20BD4">
        <w:rPr>
          <w:rFonts w:cs="Arial"/>
        </w:rPr>
        <w:lastRenderedPageBreak/>
        <w:t>1. Совет народных депутатов образует из числа депутатов Совета народных депутатов на срок своих полномочий постоянные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8C031C" w:rsidRPr="00F20BD4" w:rsidRDefault="008C031C" w:rsidP="008C031C">
      <w:pPr>
        <w:ind w:firstLine="709"/>
        <w:rPr>
          <w:rFonts w:cs="Arial"/>
        </w:rPr>
      </w:pPr>
      <w:r w:rsidRPr="00F20BD4">
        <w:rPr>
          <w:rFonts w:cs="Arial"/>
        </w:rPr>
        <w:t>2. Депутат Совета народных депутатов может быть членом не более чем двух постоянных комиссий. Председатель Совета народных депутатов сельского поселения и заместитель председателя Совета народных депутатов могут входить в состав комиссий Совета народных депутатов.</w:t>
      </w:r>
    </w:p>
    <w:p w:rsidR="008C031C" w:rsidRPr="00F20BD4" w:rsidRDefault="008C031C" w:rsidP="008C031C">
      <w:pPr>
        <w:ind w:firstLine="709"/>
        <w:rPr>
          <w:rFonts w:cs="Arial"/>
        </w:rPr>
      </w:pPr>
      <w:r w:rsidRPr="00F20BD4">
        <w:rPr>
          <w:rFonts w:cs="Arial"/>
        </w:rPr>
        <w:t>3. Депутат Совета народных депутатов, не входящий в состав постоянной комиссии, может присутствовать на ее заседании с правом совещательного голоса.</w:t>
      </w:r>
    </w:p>
    <w:p w:rsidR="008C031C" w:rsidRPr="00F20BD4" w:rsidRDefault="008C031C" w:rsidP="008C031C">
      <w:pPr>
        <w:ind w:firstLine="709"/>
        <w:contextualSpacing/>
        <w:rPr>
          <w:rFonts w:cs="Arial"/>
        </w:rPr>
      </w:pPr>
      <w:r w:rsidRPr="00F20BD4">
        <w:rPr>
          <w:rFonts w:cs="Arial"/>
        </w:rPr>
        <w:t>4. Персональный состав комиссий формируется на основании письменных заявлений депутатов Совета народных депутатов. Состав комиссий утверждается большинством голосов депутатов, избранных в Совет народных депутатов. Изменение персонального состава комиссии осуществляется по решению Совета народных депутатов также на основании письменного заявления депутата.</w:t>
      </w:r>
    </w:p>
    <w:p w:rsidR="00F02B3C" w:rsidRPr="00F20BD4" w:rsidRDefault="00F02B3C" w:rsidP="00B15BCF">
      <w:pPr>
        <w:ind w:firstLine="709"/>
        <w:rPr>
          <w:rFonts w:cs="Arial"/>
        </w:rPr>
      </w:pPr>
    </w:p>
    <w:p w:rsidR="00617ABA" w:rsidRPr="007B58B3" w:rsidRDefault="00617ABA" w:rsidP="00B15BCF">
      <w:pPr>
        <w:ind w:firstLine="709"/>
        <w:rPr>
          <w:rFonts w:cs="Arial"/>
        </w:rPr>
      </w:pPr>
      <w:r w:rsidRPr="007B58B3">
        <w:rPr>
          <w:rFonts w:cs="Arial"/>
        </w:rPr>
        <w:t>Статья 1</w:t>
      </w:r>
      <w:r w:rsidR="00190E05" w:rsidRPr="007B58B3">
        <w:rPr>
          <w:rFonts w:cs="Arial"/>
        </w:rPr>
        <w:t>3</w:t>
      </w:r>
      <w:r w:rsidRPr="007B58B3">
        <w:rPr>
          <w:rFonts w:cs="Arial"/>
        </w:rPr>
        <w:t>. Полномочия постоянных комиссий</w:t>
      </w:r>
    </w:p>
    <w:p w:rsidR="001A6D54" w:rsidRPr="00F20BD4" w:rsidRDefault="001A6D54" w:rsidP="00B15BCF">
      <w:pPr>
        <w:ind w:firstLine="709"/>
        <w:rPr>
          <w:rFonts w:cs="Arial"/>
          <w:b/>
        </w:rPr>
      </w:pPr>
    </w:p>
    <w:p w:rsidR="00617ABA" w:rsidRPr="00F20BD4" w:rsidRDefault="001A6D54" w:rsidP="00B15BCF">
      <w:pPr>
        <w:ind w:firstLine="709"/>
        <w:rPr>
          <w:rFonts w:cs="Arial"/>
        </w:rPr>
      </w:pPr>
      <w:r w:rsidRPr="00F20BD4">
        <w:rPr>
          <w:rFonts w:cs="Arial"/>
        </w:rPr>
        <w:t xml:space="preserve">1. </w:t>
      </w:r>
      <w:r w:rsidR="00617ABA" w:rsidRPr="00F20BD4">
        <w:rPr>
          <w:rFonts w:cs="Arial"/>
        </w:rPr>
        <w:t>Постоянные комиссии по вопросам, отнесенным к их ведению:</w:t>
      </w:r>
    </w:p>
    <w:p w:rsidR="00617ABA" w:rsidRPr="00F20BD4" w:rsidRDefault="00617ABA" w:rsidP="00B15BCF">
      <w:pPr>
        <w:ind w:firstLine="709"/>
        <w:rPr>
          <w:rFonts w:cs="Arial"/>
        </w:rPr>
      </w:pPr>
      <w:r w:rsidRPr="00F20BD4">
        <w:rPr>
          <w:rFonts w:cs="Arial"/>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617ABA" w:rsidRPr="00F20BD4" w:rsidRDefault="00617ABA" w:rsidP="00B15BCF">
      <w:pPr>
        <w:ind w:firstLine="709"/>
        <w:rPr>
          <w:rFonts w:cs="Arial"/>
        </w:rPr>
      </w:pPr>
      <w:r w:rsidRPr="00F20BD4">
        <w:rPr>
          <w:rFonts w:cs="Arial"/>
        </w:rPr>
        <w:t>2) осуществляют подготовку заключений по проектам нормативных правовых актов, поступившим на рассмотрение Совета;</w:t>
      </w:r>
    </w:p>
    <w:p w:rsidR="00617ABA" w:rsidRPr="00F20BD4" w:rsidRDefault="00617ABA" w:rsidP="00B15BCF">
      <w:pPr>
        <w:ind w:firstLine="709"/>
        <w:rPr>
          <w:rFonts w:cs="Arial"/>
        </w:rPr>
      </w:pPr>
      <w:r w:rsidRPr="00F20BD4">
        <w:rPr>
          <w:rFonts w:cs="Arial"/>
        </w:rPr>
        <w:t>3) дают заключения и предложения по соответствующим разделам проекта бюджета сельского поселения;</w:t>
      </w:r>
    </w:p>
    <w:p w:rsidR="00617ABA" w:rsidRPr="00F20BD4" w:rsidRDefault="00617ABA" w:rsidP="00B15BCF">
      <w:pPr>
        <w:ind w:firstLine="709"/>
        <w:rPr>
          <w:rFonts w:cs="Arial"/>
        </w:rPr>
      </w:pPr>
      <w:r w:rsidRPr="00F20BD4">
        <w:rPr>
          <w:rFonts w:cs="Arial"/>
        </w:rPr>
        <w:t>4) дают заключения на проекты нормативных правовых актов, внесенных в Совет субъектами правотворческой инициативы;</w:t>
      </w:r>
    </w:p>
    <w:p w:rsidR="00617ABA" w:rsidRPr="00F20BD4" w:rsidRDefault="00617ABA" w:rsidP="00B15BCF">
      <w:pPr>
        <w:ind w:firstLine="709"/>
        <w:rPr>
          <w:rFonts w:cs="Arial"/>
        </w:rPr>
      </w:pPr>
      <w:r w:rsidRPr="00F20BD4">
        <w:rPr>
          <w:rFonts w:cs="Arial"/>
        </w:rPr>
        <w:t>5) организуют и проводят депутатские слушания;</w:t>
      </w:r>
    </w:p>
    <w:p w:rsidR="00617ABA" w:rsidRPr="00F20BD4" w:rsidRDefault="00617ABA" w:rsidP="00B15BCF">
      <w:pPr>
        <w:ind w:firstLine="709"/>
        <w:rPr>
          <w:rFonts w:cs="Arial"/>
        </w:rPr>
      </w:pPr>
      <w:r w:rsidRPr="00F20BD4">
        <w:rPr>
          <w:rFonts w:cs="Arial"/>
        </w:rPr>
        <w:t>6) решают организационные вопросы своей деятельности;</w:t>
      </w:r>
    </w:p>
    <w:p w:rsidR="00617ABA" w:rsidRPr="00F20BD4" w:rsidRDefault="00617ABA" w:rsidP="00B15BCF">
      <w:pPr>
        <w:ind w:firstLine="709"/>
        <w:rPr>
          <w:rFonts w:cs="Arial"/>
        </w:rPr>
      </w:pPr>
      <w:r w:rsidRPr="00F20BD4">
        <w:rPr>
          <w:rFonts w:cs="Arial"/>
        </w:rPr>
        <w:t>7) рассматривают другие вопросы по поручению Совета, председателя Совета и заместителя председателя Совета;</w:t>
      </w:r>
    </w:p>
    <w:p w:rsidR="00617ABA" w:rsidRPr="00F20BD4" w:rsidRDefault="00617ABA" w:rsidP="00B15BCF">
      <w:pPr>
        <w:ind w:firstLine="709"/>
        <w:rPr>
          <w:rFonts w:cs="Arial"/>
        </w:rPr>
      </w:pPr>
      <w:r w:rsidRPr="00F20BD4">
        <w:rPr>
          <w:rFonts w:cs="Arial"/>
        </w:rPr>
        <w:t>8) запрашивают информацию по рассматриваемым комиссией вопросам.</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1</w:t>
      </w:r>
      <w:r w:rsidR="00190E05" w:rsidRPr="007B58B3">
        <w:rPr>
          <w:rFonts w:cs="Arial"/>
        </w:rPr>
        <w:t>4</w:t>
      </w:r>
      <w:r w:rsidRPr="007B58B3">
        <w:rPr>
          <w:rFonts w:cs="Arial"/>
        </w:rPr>
        <w:t>. Председатель постоянной комиссии и его заместитель</w:t>
      </w:r>
    </w:p>
    <w:p w:rsidR="001A6D54" w:rsidRPr="00F20BD4" w:rsidRDefault="001A6D54" w:rsidP="00B15BCF">
      <w:pPr>
        <w:ind w:firstLine="709"/>
        <w:rPr>
          <w:rFonts w:cs="Arial"/>
          <w:b/>
        </w:rPr>
      </w:pPr>
    </w:p>
    <w:p w:rsidR="00617ABA" w:rsidRPr="00F20BD4" w:rsidRDefault="00617ABA" w:rsidP="00B15BCF">
      <w:pPr>
        <w:ind w:firstLine="709"/>
        <w:rPr>
          <w:rFonts w:cs="Arial"/>
        </w:rPr>
      </w:pPr>
      <w:r w:rsidRPr="00F20BD4">
        <w:rPr>
          <w:rFonts w:cs="Arial"/>
        </w:rPr>
        <w:t xml:space="preserve">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w:t>
      </w:r>
      <w:r w:rsidR="007970E8" w:rsidRPr="00F20BD4">
        <w:rPr>
          <w:rFonts w:cs="Arial"/>
          <w:shd w:val="clear" w:color="auto" w:fill="FFFFFF" w:themeFill="background1"/>
        </w:rPr>
        <w:t>председателем Совета народных депутатов,</w:t>
      </w:r>
      <w:r w:rsidRPr="00F20BD4">
        <w:rPr>
          <w:rFonts w:cs="Arial"/>
        </w:rPr>
        <w:t xml:space="preserve"> депутатами, входящими в состав соответствующей комиссии</w:t>
      </w:r>
      <w:r w:rsidR="007970E8" w:rsidRPr="00F20BD4">
        <w:rPr>
          <w:rFonts w:cs="Arial"/>
        </w:rPr>
        <w:t>, либо самовыдвижением</w:t>
      </w:r>
      <w:r w:rsidRPr="00F20BD4">
        <w:rPr>
          <w:rFonts w:cs="Arial"/>
        </w:rPr>
        <w:t>.</w:t>
      </w:r>
    </w:p>
    <w:p w:rsidR="00617ABA" w:rsidRPr="00F20BD4" w:rsidRDefault="00617ABA" w:rsidP="00B15BCF">
      <w:pPr>
        <w:ind w:firstLine="709"/>
        <w:rPr>
          <w:rFonts w:cs="Arial"/>
        </w:rPr>
      </w:pPr>
      <w:r w:rsidRPr="00F20BD4">
        <w:rPr>
          <w:rFonts w:cs="Arial"/>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617ABA" w:rsidRPr="00F20BD4" w:rsidRDefault="006902E8" w:rsidP="00B15BCF">
      <w:pPr>
        <w:ind w:firstLine="709"/>
        <w:rPr>
          <w:rFonts w:cs="Arial"/>
        </w:rPr>
      </w:pPr>
      <w:r w:rsidRPr="00F20BD4">
        <w:rPr>
          <w:rFonts w:cs="Arial"/>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w:t>
      </w:r>
      <w:r w:rsidRPr="00F20BD4">
        <w:rPr>
          <w:rFonts w:cs="Arial"/>
        </w:rPr>
        <w:lastRenderedPageBreak/>
        <w:t>также в связи с обстоятельствами, делающими невозможным выполнение им своих обязанностей.</w:t>
      </w:r>
    </w:p>
    <w:p w:rsidR="006902E8" w:rsidRPr="007B58B3" w:rsidRDefault="006902E8" w:rsidP="00B15BCF">
      <w:pPr>
        <w:ind w:firstLine="709"/>
        <w:rPr>
          <w:rFonts w:cs="Arial"/>
        </w:rPr>
      </w:pPr>
    </w:p>
    <w:p w:rsidR="00617ABA" w:rsidRPr="007B58B3" w:rsidRDefault="00617ABA" w:rsidP="00B15BCF">
      <w:pPr>
        <w:ind w:firstLine="709"/>
        <w:rPr>
          <w:rFonts w:cs="Arial"/>
        </w:rPr>
      </w:pPr>
      <w:r w:rsidRPr="007B58B3">
        <w:rPr>
          <w:rFonts w:cs="Arial"/>
        </w:rPr>
        <w:t>Статья 1</w:t>
      </w:r>
      <w:r w:rsidR="00190E05" w:rsidRPr="007B58B3">
        <w:rPr>
          <w:rFonts w:cs="Arial"/>
        </w:rPr>
        <w:t>5</w:t>
      </w:r>
      <w:r w:rsidRPr="007B58B3">
        <w:rPr>
          <w:rFonts w:cs="Arial"/>
        </w:rPr>
        <w:t>. Заседание постоянной комиссии Совета</w:t>
      </w:r>
    </w:p>
    <w:p w:rsidR="001A6D54" w:rsidRPr="00F20BD4" w:rsidRDefault="001A6D54" w:rsidP="00B15BCF">
      <w:pPr>
        <w:ind w:firstLine="709"/>
        <w:rPr>
          <w:rFonts w:cs="Arial"/>
          <w:b/>
        </w:rPr>
      </w:pPr>
    </w:p>
    <w:p w:rsidR="00617ABA" w:rsidRPr="00F20BD4" w:rsidRDefault="00617ABA" w:rsidP="00B15BCF">
      <w:pPr>
        <w:ind w:firstLine="709"/>
        <w:rPr>
          <w:rFonts w:cs="Arial"/>
        </w:rPr>
      </w:pPr>
      <w:r w:rsidRPr="00F20BD4">
        <w:rPr>
          <w:rFonts w:cs="Arial"/>
        </w:rPr>
        <w:t>1. Заседания постоянной комиссии Совета проводятся по инициативе главы сельского поселения, председателя Совета, заместителя председателя Совета, председателя постоянной комиссии или более чем 1/2 членов комиссии Совета.</w:t>
      </w:r>
    </w:p>
    <w:p w:rsidR="00617ABA" w:rsidRPr="00F20BD4" w:rsidRDefault="00617ABA" w:rsidP="00B15BCF">
      <w:pPr>
        <w:ind w:firstLine="709"/>
        <w:rPr>
          <w:rFonts w:cs="Arial"/>
        </w:rPr>
      </w:pPr>
      <w:r w:rsidRPr="00F20BD4">
        <w:rPr>
          <w:rFonts w:cs="Arial"/>
        </w:rPr>
        <w:t>Заседания постоянной комиссии Совета правомочны, если на них присутствует более половины от общего числа членов комиссии Совета.</w:t>
      </w:r>
    </w:p>
    <w:p w:rsidR="00617ABA" w:rsidRPr="00F20BD4" w:rsidRDefault="00617ABA" w:rsidP="00B15BCF">
      <w:pPr>
        <w:ind w:firstLine="709"/>
        <w:rPr>
          <w:rFonts w:cs="Arial"/>
        </w:rPr>
      </w:pPr>
      <w:r w:rsidRPr="00F20BD4">
        <w:rPr>
          <w:rFonts w:cs="Arial"/>
        </w:rPr>
        <w:t>О невозможности присутствовать на заседании постоянной комиссии Совета член комиссии обязан проинформировать председателя комиссии либо его заместителя с изложением причины своего отсутствия.</w:t>
      </w:r>
    </w:p>
    <w:p w:rsidR="00617ABA" w:rsidRPr="00F20BD4" w:rsidRDefault="00617ABA" w:rsidP="00B15BCF">
      <w:pPr>
        <w:ind w:firstLine="709"/>
        <w:rPr>
          <w:rFonts w:cs="Arial"/>
        </w:rPr>
      </w:pPr>
      <w:r w:rsidRPr="00F20BD4">
        <w:rPr>
          <w:rFonts w:cs="Arial"/>
        </w:rPr>
        <w:t>2. Решения постоянной 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 заместитель председателя комиссии. Решения постоянной комиссии носят рекомендательный характер.</w:t>
      </w:r>
    </w:p>
    <w:p w:rsidR="00617ABA" w:rsidRPr="007B58B3" w:rsidRDefault="00617ABA" w:rsidP="00B15BCF">
      <w:pPr>
        <w:ind w:firstLine="709"/>
        <w:rPr>
          <w:rFonts w:cs="Arial"/>
        </w:rPr>
      </w:pPr>
    </w:p>
    <w:p w:rsidR="00617ABA" w:rsidRPr="007B58B3" w:rsidRDefault="00BE1749" w:rsidP="00B15BCF">
      <w:pPr>
        <w:ind w:firstLine="709"/>
        <w:rPr>
          <w:rFonts w:cs="Arial"/>
        </w:rPr>
      </w:pPr>
      <w:r w:rsidRPr="007B58B3">
        <w:rPr>
          <w:rFonts w:cs="Arial"/>
        </w:rPr>
        <w:t>Статья 16</w:t>
      </w:r>
      <w:r w:rsidR="00617ABA" w:rsidRPr="007B58B3">
        <w:rPr>
          <w:rFonts w:cs="Arial"/>
        </w:rPr>
        <w:t>. Создание рабочих групп</w:t>
      </w:r>
    </w:p>
    <w:p w:rsidR="001A6D54" w:rsidRPr="00F20BD4" w:rsidRDefault="001A6D54" w:rsidP="00B15BCF">
      <w:pPr>
        <w:ind w:firstLine="709"/>
        <w:rPr>
          <w:rFonts w:cs="Arial"/>
          <w:b/>
        </w:rPr>
      </w:pPr>
    </w:p>
    <w:p w:rsidR="00617ABA" w:rsidRPr="00F20BD4" w:rsidRDefault="00617ABA" w:rsidP="00B15BCF">
      <w:pPr>
        <w:ind w:firstLine="709"/>
        <w:rPr>
          <w:rFonts w:cs="Arial"/>
        </w:rPr>
      </w:pPr>
      <w:r w:rsidRPr="00F20BD4">
        <w:rPr>
          <w:rFonts w:cs="Arial"/>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сотрудников администрации сельского поселения, других муниципальных и общественных органов, учреждений, а также специалистов.</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1</w:t>
      </w:r>
      <w:r w:rsidR="00340151" w:rsidRPr="007B58B3">
        <w:rPr>
          <w:rFonts w:cs="Arial"/>
        </w:rPr>
        <w:t>7</w:t>
      </w:r>
      <w:r w:rsidRPr="007B58B3">
        <w:rPr>
          <w:rFonts w:cs="Arial"/>
        </w:rPr>
        <w:t>. Временные комиссии</w:t>
      </w:r>
    </w:p>
    <w:p w:rsidR="005D2188" w:rsidRPr="00F20BD4" w:rsidRDefault="005D2188" w:rsidP="00B15BCF">
      <w:pPr>
        <w:ind w:firstLine="709"/>
        <w:rPr>
          <w:rFonts w:cs="Arial"/>
          <w:b/>
        </w:rPr>
      </w:pPr>
    </w:p>
    <w:p w:rsidR="00340151" w:rsidRPr="00F20BD4" w:rsidRDefault="00340151" w:rsidP="00340151">
      <w:pPr>
        <w:ind w:firstLine="709"/>
        <w:rPr>
          <w:rFonts w:cs="Arial"/>
        </w:rPr>
      </w:pPr>
      <w:r w:rsidRPr="00F20BD4">
        <w:rPr>
          <w:rFonts w:cs="Arial"/>
        </w:rPr>
        <w:t xml:space="preserve">1. 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340151" w:rsidRPr="00F20BD4" w:rsidRDefault="00340151" w:rsidP="00340151">
      <w:pPr>
        <w:ind w:firstLine="709"/>
        <w:rPr>
          <w:rFonts w:cs="Arial"/>
        </w:rPr>
      </w:pPr>
      <w:r w:rsidRPr="00F20BD4">
        <w:rPr>
          <w:rFonts w:cs="Arial"/>
        </w:rPr>
        <w:t>1) для выполнения конкретных поручений Совета народных депутатов;</w:t>
      </w:r>
    </w:p>
    <w:p w:rsidR="00340151" w:rsidRPr="00F20BD4" w:rsidRDefault="00340151" w:rsidP="00340151">
      <w:pPr>
        <w:ind w:firstLine="709"/>
        <w:rPr>
          <w:rFonts w:cs="Arial"/>
        </w:rPr>
      </w:pPr>
      <w:r w:rsidRPr="00F20BD4">
        <w:rPr>
          <w:rFonts w:cs="Arial"/>
        </w:rPr>
        <w:t>2) для проверки определенных данных о событиях и должностных лицах;</w:t>
      </w:r>
    </w:p>
    <w:p w:rsidR="00340151" w:rsidRPr="00F20BD4" w:rsidRDefault="00340151" w:rsidP="00340151">
      <w:pPr>
        <w:ind w:firstLine="709"/>
        <w:rPr>
          <w:rFonts w:cs="Arial"/>
        </w:rPr>
      </w:pPr>
      <w:r w:rsidRPr="00F20BD4">
        <w:rPr>
          <w:rFonts w:cs="Arial"/>
        </w:rPr>
        <w:t xml:space="preserve">3) по иным вопросам в пределах полномочий Совета народных депутатов. </w:t>
      </w:r>
    </w:p>
    <w:p w:rsidR="00340151" w:rsidRPr="00F20BD4" w:rsidRDefault="00340151" w:rsidP="00340151">
      <w:pPr>
        <w:ind w:firstLine="709"/>
        <w:rPr>
          <w:rFonts w:cs="Arial"/>
        </w:rPr>
      </w:pPr>
      <w:r w:rsidRPr="00F20BD4">
        <w:rPr>
          <w:rFonts w:cs="Arial"/>
        </w:rPr>
        <w:t>2. Задачи временной комиссии, срок ее деятельности, полномочия и состав определяются решением Совета народных депутатов о ее создании.</w:t>
      </w:r>
    </w:p>
    <w:p w:rsidR="00B26747" w:rsidRPr="007B58B3" w:rsidRDefault="00B26747"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340151" w:rsidRPr="007B58B3">
        <w:rPr>
          <w:rFonts w:cs="Arial"/>
        </w:rPr>
        <w:t>18</w:t>
      </w:r>
      <w:r w:rsidRPr="007B58B3">
        <w:rPr>
          <w:rFonts w:cs="Arial"/>
        </w:rPr>
        <w:t>. Право депутатов на образование депутатских объединений</w:t>
      </w:r>
    </w:p>
    <w:p w:rsidR="00564FC8" w:rsidRPr="00F20BD4" w:rsidRDefault="00564FC8" w:rsidP="00B15BCF">
      <w:pPr>
        <w:ind w:firstLine="709"/>
        <w:rPr>
          <w:rFonts w:cs="Arial"/>
          <w:b/>
        </w:rPr>
      </w:pPr>
    </w:p>
    <w:p w:rsidR="00617ABA" w:rsidRPr="00F20BD4" w:rsidRDefault="00617ABA" w:rsidP="00B15BCF">
      <w:pPr>
        <w:ind w:firstLine="709"/>
        <w:rPr>
          <w:rFonts w:cs="Arial"/>
        </w:rPr>
      </w:pPr>
      <w:r w:rsidRPr="00F20BD4">
        <w:rPr>
          <w:rFonts w:cs="Arial"/>
        </w:rPr>
        <w:t>1. 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17ABA" w:rsidRPr="00F20BD4" w:rsidRDefault="00617ABA" w:rsidP="00B15BCF">
      <w:pPr>
        <w:ind w:firstLine="709"/>
        <w:rPr>
          <w:rFonts w:cs="Arial"/>
        </w:rPr>
      </w:pPr>
      <w:r w:rsidRPr="00F20BD4">
        <w:rPr>
          <w:rFonts w:cs="Arial"/>
        </w:rPr>
        <w:t>Внутренняя деятельность депутатских объединений организуется ими самостоятельно.</w:t>
      </w:r>
    </w:p>
    <w:p w:rsidR="00617ABA" w:rsidRPr="00F20BD4" w:rsidRDefault="00617ABA" w:rsidP="00B15BCF">
      <w:pPr>
        <w:ind w:firstLine="709"/>
        <w:rPr>
          <w:rFonts w:cs="Arial"/>
        </w:rPr>
      </w:pPr>
      <w:r w:rsidRPr="00F20BD4">
        <w:rPr>
          <w:rFonts w:cs="Arial"/>
        </w:rPr>
        <w:t>2. Депутат Совета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617ABA" w:rsidRPr="00F20BD4" w:rsidRDefault="00617ABA" w:rsidP="00B15BCF">
      <w:pPr>
        <w:ind w:firstLine="709"/>
        <w:rPr>
          <w:rFonts w:cs="Arial"/>
        </w:rPr>
      </w:pPr>
      <w:r w:rsidRPr="00F20BD4">
        <w:rPr>
          <w:rFonts w:cs="Arial"/>
        </w:rPr>
        <w:t>Регистрация фракции осуществляется на основании следующих документов, представленных на имя председателя представительного органа муниципального образования:</w:t>
      </w:r>
    </w:p>
    <w:p w:rsidR="00617ABA" w:rsidRPr="00F20BD4" w:rsidRDefault="00617ABA" w:rsidP="00B15BCF">
      <w:pPr>
        <w:ind w:firstLine="709"/>
        <w:rPr>
          <w:rFonts w:cs="Arial"/>
        </w:rPr>
      </w:pPr>
      <w:r w:rsidRPr="00F20BD4">
        <w:rPr>
          <w:rFonts w:cs="Arial"/>
        </w:rPr>
        <w:lastRenderedPageBreak/>
        <w:t>1) письменного уведомления руководителя фракции об образовании фракции на имя председателя представительного органа муниципального образования;</w:t>
      </w:r>
    </w:p>
    <w:p w:rsidR="00617ABA" w:rsidRPr="00F20BD4" w:rsidRDefault="00617ABA" w:rsidP="005D2188">
      <w:pPr>
        <w:ind w:firstLine="709"/>
        <w:rPr>
          <w:rFonts w:cs="Arial"/>
        </w:rPr>
      </w:pPr>
      <w:r w:rsidRPr="00F20BD4">
        <w:rPr>
          <w:rFonts w:cs="Arial"/>
        </w:rPr>
        <w:t>2) протокола организационного собрания фракции, включающего решение о принятии положения о фракции, списочном составе, об избрании руководителя фракции и его заместителя (заместителей), а также о лицах, уполномоченных представлять фракцию на заседаниях представительного органа муниципального образования, в органах местного самоуправления и общественных объединениях;</w:t>
      </w:r>
    </w:p>
    <w:p w:rsidR="00617ABA" w:rsidRPr="00F20BD4" w:rsidRDefault="00617ABA" w:rsidP="005D2188">
      <w:pPr>
        <w:ind w:firstLine="709"/>
        <w:rPr>
          <w:rFonts w:cs="Arial"/>
        </w:rPr>
      </w:pPr>
      <w:r w:rsidRPr="00F20BD4">
        <w:rPr>
          <w:rFonts w:cs="Arial"/>
        </w:rPr>
        <w:t>3) письменных заявлений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о вхождении во фракцию.</w:t>
      </w:r>
    </w:p>
    <w:p w:rsidR="00C75951" w:rsidRPr="00F20BD4" w:rsidRDefault="00C75951" w:rsidP="005D2188">
      <w:pPr>
        <w:autoSpaceDE w:val="0"/>
        <w:autoSpaceDN w:val="0"/>
        <w:adjustRightInd w:val="0"/>
        <w:ind w:firstLine="709"/>
        <w:rPr>
          <w:rFonts w:eastAsia="Calibri" w:cs="Arial"/>
        </w:rPr>
      </w:pPr>
      <w:r w:rsidRPr="00F20BD4">
        <w:rPr>
          <w:rFonts w:eastAsia="Calibri" w:cs="Arial"/>
        </w:rPr>
        <w:t>3. Если фракция состоит из одного депутата, то регистрация такой фракции осуществляется на основании письменного заявления единственного члена фракции, который одновременно является ее руководителем.</w:t>
      </w:r>
    </w:p>
    <w:p w:rsidR="00617ABA" w:rsidRPr="00F20BD4" w:rsidRDefault="00C75951" w:rsidP="005D2188">
      <w:pPr>
        <w:ind w:firstLine="709"/>
        <w:rPr>
          <w:rFonts w:cs="Arial"/>
        </w:rPr>
      </w:pPr>
      <w:r w:rsidRPr="00F20BD4">
        <w:rPr>
          <w:rFonts w:cs="Arial"/>
        </w:rPr>
        <w:t>4</w:t>
      </w:r>
      <w:r w:rsidR="00617ABA" w:rsidRPr="00F20BD4">
        <w:rPr>
          <w:rFonts w:cs="Arial"/>
        </w:rPr>
        <w:t xml:space="preserve">. Председатель Совета, заместитель председателя Совета информирует депутатов о создании депутатского объединения. </w:t>
      </w:r>
    </w:p>
    <w:p w:rsidR="00617ABA" w:rsidRPr="00F20BD4" w:rsidRDefault="00C75951" w:rsidP="005D2188">
      <w:pPr>
        <w:ind w:firstLine="709"/>
        <w:rPr>
          <w:rFonts w:cs="Arial"/>
        </w:rPr>
      </w:pPr>
      <w:r w:rsidRPr="00F20BD4">
        <w:rPr>
          <w:rFonts w:cs="Arial"/>
        </w:rPr>
        <w:t>5</w:t>
      </w:r>
      <w:r w:rsidR="00617ABA" w:rsidRPr="00F20BD4">
        <w:rPr>
          <w:rFonts w:cs="Arial"/>
        </w:rPr>
        <w:t>. По результатам регистрации (перерегистрации) принимается решение Совета.</w:t>
      </w:r>
    </w:p>
    <w:p w:rsidR="00617ABA" w:rsidRPr="00F20BD4" w:rsidRDefault="00617ABA" w:rsidP="00B15BCF">
      <w:pPr>
        <w:ind w:firstLine="709"/>
        <w:rPr>
          <w:rFonts w:cs="Arial"/>
        </w:rPr>
      </w:pPr>
    </w:p>
    <w:p w:rsidR="00617ABA" w:rsidRPr="007B58B3" w:rsidRDefault="00617ABA" w:rsidP="005D2188">
      <w:pPr>
        <w:ind w:firstLine="0"/>
        <w:jc w:val="center"/>
        <w:rPr>
          <w:rFonts w:cs="Arial"/>
        </w:rPr>
      </w:pPr>
      <w:r w:rsidRPr="007B58B3">
        <w:rPr>
          <w:rFonts w:cs="Arial"/>
        </w:rPr>
        <w:t xml:space="preserve">РАЗДЕЛ </w:t>
      </w:r>
      <w:r w:rsidR="00C03D05" w:rsidRPr="007B58B3">
        <w:rPr>
          <w:rFonts w:cs="Arial"/>
        </w:rPr>
        <w:t>3</w:t>
      </w:r>
      <w:r w:rsidRPr="007B58B3">
        <w:rPr>
          <w:rFonts w:cs="Arial"/>
        </w:rPr>
        <w:t>. ОБЩИЙ ПОРЯДОК РАБОТЫ СОВЕТА НАРОДНЫХ ДЕПУТАТОВ</w:t>
      </w:r>
    </w:p>
    <w:p w:rsidR="00617ABA" w:rsidRPr="007B58B3" w:rsidRDefault="00617ABA"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5D2188" w:rsidRPr="007B58B3">
        <w:rPr>
          <w:rFonts w:cs="Arial"/>
        </w:rPr>
        <w:t>19</w:t>
      </w:r>
      <w:r w:rsidRPr="007B58B3">
        <w:rPr>
          <w:rFonts w:cs="Arial"/>
        </w:rPr>
        <w:t>. Первое заседание Совета народных депутатов</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 xml:space="preserve">1. Первое заседание Совета созывается не позднее чем </w:t>
      </w:r>
      <w:r w:rsidRPr="00F20BD4">
        <w:rPr>
          <w:rFonts w:cs="Arial"/>
          <w:shd w:val="clear" w:color="auto" w:fill="FFFFFF" w:themeFill="background1"/>
        </w:rPr>
        <w:t xml:space="preserve">в </w:t>
      </w:r>
      <w:r w:rsidR="00906152" w:rsidRPr="00F20BD4">
        <w:rPr>
          <w:rFonts w:cs="Arial"/>
          <w:shd w:val="clear" w:color="auto" w:fill="FFFFFF" w:themeFill="background1"/>
        </w:rPr>
        <w:t>тр</w:t>
      </w:r>
      <w:r w:rsidR="007B58B3">
        <w:rPr>
          <w:rFonts w:cs="Arial"/>
          <w:shd w:val="clear" w:color="auto" w:fill="FFFFFF" w:themeFill="background1"/>
        </w:rPr>
        <w:t>ехнедельный</w:t>
      </w:r>
      <w:r w:rsidRPr="00F20BD4">
        <w:rPr>
          <w:rFonts w:cs="Arial"/>
          <w:shd w:val="clear" w:color="auto" w:fill="FFFFFF" w:themeFill="background1"/>
        </w:rPr>
        <w:t xml:space="preserve"> </w:t>
      </w:r>
      <w:r w:rsidRPr="00F20BD4">
        <w:rPr>
          <w:rFonts w:cs="Arial"/>
        </w:rPr>
        <w:t>срок со дня избрания в Совет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w:t>
      </w:r>
      <w:r w:rsidR="002B0555" w:rsidRPr="00F20BD4">
        <w:rPr>
          <w:rFonts w:cs="Arial"/>
        </w:rPr>
        <w:t xml:space="preserve"> </w:t>
      </w:r>
      <w:r w:rsidR="00DF4EE9" w:rsidRPr="00F20BD4">
        <w:rPr>
          <w:rFonts w:cs="Arial"/>
        </w:rPr>
        <w:t>Семилукского</w:t>
      </w:r>
      <w:r w:rsidR="002B0555" w:rsidRPr="00F20BD4">
        <w:rPr>
          <w:rFonts w:cs="Arial"/>
        </w:rPr>
        <w:t xml:space="preserve"> </w:t>
      </w:r>
      <w:r w:rsidRPr="00F20BD4">
        <w:rPr>
          <w:rFonts w:cs="Arial"/>
        </w:rPr>
        <w:t xml:space="preserve">муниципального района не менее 2/3 от установленного числа депутатов. </w:t>
      </w:r>
    </w:p>
    <w:p w:rsidR="00617ABA" w:rsidRPr="00F20BD4" w:rsidRDefault="00617ABA" w:rsidP="005E3FC4">
      <w:pPr>
        <w:shd w:val="clear" w:color="auto" w:fill="FFFFFF" w:themeFill="background1"/>
        <w:ind w:firstLine="709"/>
        <w:rPr>
          <w:rFonts w:cs="Arial"/>
        </w:rPr>
      </w:pPr>
      <w:r w:rsidRPr="00F20BD4">
        <w:rPr>
          <w:rFonts w:cs="Arial"/>
        </w:rPr>
        <w:t>Первое заседание вновь избранного Совета открывает и ведет до избрания председателя Совета старейший по возрасту депутат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w:t>
      </w:r>
    </w:p>
    <w:p w:rsidR="00617ABA" w:rsidRPr="00F20BD4" w:rsidRDefault="00617ABA" w:rsidP="00B15BCF">
      <w:pPr>
        <w:ind w:firstLine="709"/>
        <w:rPr>
          <w:rFonts w:cs="Arial"/>
        </w:rPr>
      </w:pPr>
      <w:r w:rsidRPr="00F20BD4">
        <w:rPr>
          <w:rFonts w:cs="Arial"/>
        </w:rPr>
        <w:t>Последующие заседания открывает и ведет председатель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 а в его отсутствие – заместитель председателя Совета народных депутатов</w:t>
      </w:r>
      <w:r w:rsidR="002B0555" w:rsidRPr="00F20BD4">
        <w:rPr>
          <w:rFonts w:cs="Arial"/>
        </w:rPr>
        <w:t xml:space="preserve"> </w:t>
      </w:r>
      <w:r w:rsidR="00564FC8" w:rsidRPr="00F20BD4">
        <w:rPr>
          <w:rFonts w:cs="Arial"/>
        </w:rPr>
        <w:t>Землянского</w:t>
      </w:r>
      <w:r w:rsidR="002B0555" w:rsidRPr="00F20BD4">
        <w:rPr>
          <w:rFonts w:cs="Arial"/>
        </w:rPr>
        <w:t xml:space="preserve"> </w:t>
      </w:r>
      <w:r w:rsidRPr="00F20BD4">
        <w:rPr>
          <w:rFonts w:cs="Arial"/>
        </w:rPr>
        <w:t>сельского поселения.</w:t>
      </w:r>
    </w:p>
    <w:p w:rsidR="00617ABA" w:rsidRPr="00F20BD4" w:rsidRDefault="00617ABA" w:rsidP="00B15BCF">
      <w:pPr>
        <w:ind w:firstLine="709"/>
        <w:rPr>
          <w:rFonts w:cs="Arial"/>
        </w:rPr>
      </w:pPr>
      <w:r w:rsidRPr="00F20BD4">
        <w:rPr>
          <w:rFonts w:cs="Arial"/>
        </w:rPr>
        <w:t>2. На первом заседании в соответствии с настоящим Регламентом Совет проводит выборы председателя Совета и заместителя председателя Совета.</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0</w:t>
      </w:r>
      <w:r w:rsidRPr="007B58B3">
        <w:rPr>
          <w:rFonts w:cs="Arial"/>
        </w:rPr>
        <w:t>. Порядок работы Совета народных депутатов</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Совет осуществляет свою основную деятельность в форме сессий, в период которых он рассматривает все вопросы, отнесенные к его компетенции.</w:t>
      </w:r>
    </w:p>
    <w:p w:rsidR="00617ABA" w:rsidRPr="00F20BD4" w:rsidRDefault="00617ABA" w:rsidP="00B15BCF">
      <w:pPr>
        <w:ind w:firstLine="709"/>
        <w:rPr>
          <w:rFonts w:cs="Arial"/>
        </w:rPr>
      </w:pPr>
      <w:r w:rsidRPr="00F20BD4">
        <w:rPr>
          <w:rFonts w:cs="Arial"/>
        </w:rPr>
        <w:t>2. Сессия Совета состоит из заседаний Совета и проводимых в период между ними заседаний постоянных комиссий Совета, работы депутатов Совета в комиссиях.</w:t>
      </w:r>
    </w:p>
    <w:p w:rsidR="00636C44" w:rsidRPr="00F20BD4" w:rsidRDefault="00636C44" w:rsidP="00B15BCF">
      <w:pPr>
        <w:ind w:firstLine="709"/>
        <w:rPr>
          <w:rFonts w:cs="Arial"/>
        </w:rPr>
      </w:pPr>
      <w:r w:rsidRPr="00F20BD4">
        <w:rPr>
          <w:rFonts w:cs="Arial"/>
        </w:rPr>
        <w:t>3.Очередные заседания созываются по мере необходимости, но не реже одного раза в три месяца.</w:t>
      </w:r>
    </w:p>
    <w:p w:rsidR="00617ABA" w:rsidRPr="00F20BD4" w:rsidRDefault="00636C44" w:rsidP="00B15BCF">
      <w:pPr>
        <w:ind w:firstLine="709"/>
        <w:rPr>
          <w:rFonts w:cs="Arial"/>
        </w:rPr>
      </w:pPr>
      <w:r w:rsidRPr="00F20BD4">
        <w:rPr>
          <w:rFonts w:cs="Arial"/>
        </w:rPr>
        <w:t>4</w:t>
      </w:r>
      <w:r w:rsidR="00617ABA" w:rsidRPr="00F20BD4">
        <w:rPr>
          <w:rFonts w:cs="Arial"/>
        </w:rPr>
        <w:t xml:space="preserve">. Внеочередные заседания Совета, назначаются по инициативе главы сельского поселения, председателя Совета либо по требованию депутатов Совета </w:t>
      </w:r>
      <w:r w:rsidR="00617ABA" w:rsidRPr="00F20BD4">
        <w:rPr>
          <w:rFonts w:cs="Arial"/>
        </w:rPr>
        <w:lastRenderedPageBreak/>
        <w:t xml:space="preserve">численностью не менее чем 1/3 от числа депутатов, избранных в Совет, в </w:t>
      </w:r>
      <w:r w:rsidR="00634010" w:rsidRPr="00F20BD4">
        <w:rPr>
          <w:rFonts w:cs="Arial"/>
        </w:rPr>
        <w:t>двухнедельный срок</w:t>
      </w:r>
      <w:r w:rsidR="00617ABA" w:rsidRPr="00F20BD4">
        <w:rPr>
          <w:rFonts w:cs="Arial"/>
        </w:rPr>
        <w:t xml:space="preserve"> с момента заявления требования.</w:t>
      </w:r>
    </w:p>
    <w:p w:rsidR="00636C44" w:rsidRPr="00F20BD4" w:rsidRDefault="00690FBB" w:rsidP="00B15BCF">
      <w:pPr>
        <w:ind w:firstLine="709"/>
        <w:rPr>
          <w:rFonts w:cs="Arial"/>
        </w:rPr>
      </w:pPr>
      <w:r w:rsidRPr="00F20BD4">
        <w:rPr>
          <w:rFonts w:cs="Arial"/>
        </w:rPr>
        <w:t>5</w:t>
      </w:r>
      <w:r w:rsidR="00636C44" w:rsidRPr="00F20BD4">
        <w:rPr>
          <w:rFonts w:cs="Arial"/>
        </w:rPr>
        <w:t>. Заседания Совета народных депутатов правомочны, если на них присутствую более 50 процентов от избранного числа депутатов.</w:t>
      </w:r>
    </w:p>
    <w:p w:rsidR="00690FBB" w:rsidRPr="00F20BD4" w:rsidRDefault="00634010" w:rsidP="00B15BCF">
      <w:pPr>
        <w:ind w:firstLine="709"/>
        <w:rPr>
          <w:rFonts w:cs="Arial"/>
        </w:rPr>
      </w:pPr>
      <w:r w:rsidRPr="00F20BD4">
        <w:rPr>
          <w:rFonts w:cs="Arial"/>
        </w:rPr>
        <w:t>6</w:t>
      </w:r>
      <w:r w:rsidR="00690FBB" w:rsidRPr="00F20BD4">
        <w:rPr>
          <w:rFonts w:cs="Arial"/>
        </w:rPr>
        <w:t>.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36C44" w:rsidRPr="00F20BD4" w:rsidRDefault="00360788" w:rsidP="00B15BCF">
      <w:pPr>
        <w:ind w:firstLine="709"/>
        <w:rPr>
          <w:rFonts w:cs="Arial"/>
        </w:rPr>
      </w:pPr>
      <w:r w:rsidRPr="00F20BD4">
        <w:rPr>
          <w:rFonts w:cs="Arial"/>
        </w:rPr>
        <w:t>7</w:t>
      </w:r>
      <w:r w:rsidR="00690FBB" w:rsidRPr="00F20BD4">
        <w:rPr>
          <w:rFonts w:cs="Arial"/>
        </w:rPr>
        <w:t>. 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690FBB" w:rsidRPr="007B58B3" w:rsidRDefault="00690FBB" w:rsidP="00B15BC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1</w:t>
      </w:r>
      <w:r w:rsidRPr="007B58B3">
        <w:rPr>
          <w:rFonts w:cs="Arial"/>
        </w:rPr>
        <w:t>. Регистрация депутатов Совета народных депутатов</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Заседания Совета начинаются с регистрации депутатов Совета.</w:t>
      </w:r>
    </w:p>
    <w:p w:rsidR="00617ABA" w:rsidRPr="00F20BD4" w:rsidRDefault="00617ABA" w:rsidP="00B15BCF">
      <w:pPr>
        <w:ind w:firstLine="709"/>
        <w:rPr>
          <w:rFonts w:cs="Arial"/>
        </w:rPr>
      </w:pPr>
      <w:r w:rsidRPr="00F20BD4">
        <w:rPr>
          <w:rFonts w:cs="Arial"/>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оглашается председательствующим на заседании Совета депутатов перед началом работы заседания.</w:t>
      </w:r>
    </w:p>
    <w:p w:rsidR="00617ABA" w:rsidRPr="00F20BD4" w:rsidRDefault="00617ABA" w:rsidP="00B15BCF">
      <w:pPr>
        <w:ind w:firstLine="709"/>
        <w:rPr>
          <w:rFonts w:cs="Arial"/>
        </w:rPr>
      </w:pPr>
      <w:r w:rsidRPr="00F20BD4">
        <w:rPr>
          <w:rFonts w:cs="Arial"/>
        </w:rPr>
        <w:t>3. Регистрация присутствующих на заседании Совета депутатов осуществляется секретарем Совета. По требованию депутатов Совета может быть проведена поименная регистрация.</w:t>
      </w:r>
    </w:p>
    <w:p w:rsidR="00617ABA" w:rsidRPr="007B58B3" w:rsidRDefault="00617ABA" w:rsidP="00B15BCF">
      <w:pPr>
        <w:ind w:firstLine="709"/>
        <w:rPr>
          <w:rFonts w:cs="Arial"/>
        </w:rPr>
      </w:pPr>
    </w:p>
    <w:p w:rsidR="00D0128F" w:rsidRPr="007B58B3" w:rsidRDefault="00D0128F" w:rsidP="00B15BCF">
      <w:pPr>
        <w:ind w:firstLine="709"/>
        <w:rPr>
          <w:rFonts w:cs="Arial"/>
        </w:rPr>
      </w:pPr>
      <w:r w:rsidRPr="007B58B3">
        <w:rPr>
          <w:rFonts w:cs="Arial"/>
        </w:rPr>
        <w:t>Статья 2</w:t>
      </w:r>
      <w:r w:rsidR="005D2188" w:rsidRPr="007B58B3">
        <w:rPr>
          <w:rFonts w:cs="Arial"/>
        </w:rPr>
        <w:t>2</w:t>
      </w:r>
      <w:r w:rsidRPr="007B58B3">
        <w:rPr>
          <w:rFonts w:cs="Arial"/>
        </w:rPr>
        <w:t>.Подготовка и созыв заседаний Совета народных депутатов</w:t>
      </w:r>
    </w:p>
    <w:p w:rsidR="005D2188" w:rsidRPr="00F20BD4" w:rsidRDefault="005D2188" w:rsidP="00B15BCF">
      <w:pPr>
        <w:ind w:firstLine="709"/>
        <w:rPr>
          <w:rFonts w:cs="Arial"/>
          <w:b/>
        </w:rPr>
      </w:pPr>
    </w:p>
    <w:p w:rsidR="00D0128F" w:rsidRPr="00F20BD4" w:rsidRDefault="00D0128F" w:rsidP="00B15BCF">
      <w:pPr>
        <w:ind w:firstLine="709"/>
        <w:rPr>
          <w:rFonts w:cs="Arial"/>
        </w:rPr>
      </w:pPr>
      <w:r w:rsidRPr="00F20BD4">
        <w:rPr>
          <w:rFonts w:cs="Arial"/>
        </w:rPr>
        <w:t xml:space="preserve">1. Очередные заседания Совета народных депутатов созываются </w:t>
      </w:r>
      <w:r w:rsidR="00892914" w:rsidRPr="00F20BD4">
        <w:rPr>
          <w:rFonts w:cs="Arial"/>
        </w:rPr>
        <w:t>г</w:t>
      </w:r>
      <w:r w:rsidRPr="00F20BD4">
        <w:rPr>
          <w:rFonts w:cs="Arial"/>
        </w:rPr>
        <w:t xml:space="preserve">лавой </w:t>
      </w:r>
      <w:r w:rsidR="00564FC8" w:rsidRPr="00F20BD4">
        <w:rPr>
          <w:rFonts w:cs="Arial"/>
          <w:color w:val="000000"/>
          <w:spacing w:val="-4"/>
        </w:rPr>
        <w:t>Землянского</w:t>
      </w:r>
      <w:r w:rsidRPr="00F20BD4">
        <w:rPr>
          <w:rFonts w:cs="Arial"/>
        </w:rPr>
        <w:t xml:space="preserve"> сельского поселения, председателем Совета народных депутатов </w:t>
      </w:r>
      <w:r w:rsidR="00564FC8" w:rsidRPr="00F20BD4">
        <w:rPr>
          <w:rFonts w:cs="Arial"/>
        </w:rPr>
        <w:t>Землянского</w:t>
      </w:r>
      <w:r w:rsidRPr="00F20BD4">
        <w:rPr>
          <w:rFonts w:cs="Arial"/>
        </w:rPr>
        <w:t xml:space="preserve"> сельского поселения в соответствии с планом работы Совета народных депутатов не реже одного раза в 3 месяца.</w:t>
      </w:r>
    </w:p>
    <w:p w:rsidR="00D0128F" w:rsidRPr="00F20BD4" w:rsidRDefault="00D0128F" w:rsidP="00B15BCF">
      <w:pPr>
        <w:ind w:firstLine="709"/>
        <w:rPr>
          <w:rFonts w:cs="Arial"/>
        </w:rPr>
      </w:pPr>
      <w:r w:rsidRPr="00F20BD4">
        <w:rPr>
          <w:rFonts w:cs="Arial"/>
        </w:rPr>
        <w:t xml:space="preserve">О времени и месте созыва очередного заседания Совета народных депутатов и вопросах, вносимых на рассмотрение, депутатам и населению сообщается не позднее чем за </w:t>
      </w:r>
      <w:r w:rsidR="00892914" w:rsidRPr="00F20BD4">
        <w:rPr>
          <w:rFonts w:cs="Arial"/>
        </w:rPr>
        <w:t>5</w:t>
      </w:r>
      <w:r w:rsidRPr="00F20BD4">
        <w:rPr>
          <w:rFonts w:cs="Arial"/>
        </w:rPr>
        <w:t xml:space="preserve"> дней до даты проведения заседания Совета народных депутатов.</w:t>
      </w:r>
    </w:p>
    <w:p w:rsidR="009D45E9" w:rsidRPr="00F20BD4" w:rsidRDefault="009D45E9" w:rsidP="00B15BCF">
      <w:pPr>
        <w:ind w:firstLine="709"/>
        <w:rPr>
          <w:rFonts w:cs="Arial"/>
        </w:rPr>
      </w:pPr>
      <w:r w:rsidRPr="00F20BD4">
        <w:rPr>
          <w:rFonts w:cs="Arial"/>
        </w:rPr>
        <w:t>Депутаты Совета обеспечиваются проектами решений и другими необходимыми материалами не позднее, чем за 3 дня до их рассмотрения на заседаниях Совета.</w:t>
      </w:r>
    </w:p>
    <w:p w:rsidR="00644B06" w:rsidRPr="00F20BD4" w:rsidRDefault="00644B06" w:rsidP="00B15BCF">
      <w:pPr>
        <w:ind w:firstLine="709"/>
        <w:rPr>
          <w:rFonts w:cs="Arial"/>
        </w:rPr>
      </w:pPr>
      <w:r w:rsidRPr="00F20BD4">
        <w:rPr>
          <w:rFonts w:cs="Arial"/>
        </w:rPr>
        <w:t>2. Заседание Совета народных депутатов считается правомочным, если на нем присутствует не менее 50 процентов от числа избранных депутатов Совета депутатов.</w:t>
      </w:r>
    </w:p>
    <w:p w:rsidR="00D0128F" w:rsidRPr="00F20BD4" w:rsidRDefault="00644B06" w:rsidP="00B15BCF">
      <w:pPr>
        <w:ind w:firstLine="709"/>
        <w:rPr>
          <w:rFonts w:cs="Arial"/>
        </w:rPr>
      </w:pPr>
      <w:r w:rsidRPr="00F20BD4">
        <w:rPr>
          <w:rFonts w:cs="Arial"/>
        </w:rPr>
        <w:t>3</w:t>
      </w:r>
      <w:r w:rsidR="00D0128F" w:rsidRPr="00F20BD4">
        <w:rPr>
          <w:rFonts w:cs="Arial"/>
        </w:rPr>
        <w:t>. Внеочередные заседания созываются:</w:t>
      </w:r>
    </w:p>
    <w:p w:rsidR="00D0128F" w:rsidRPr="00F20BD4" w:rsidRDefault="00D0128F" w:rsidP="00B15BCF">
      <w:pPr>
        <w:ind w:firstLine="709"/>
        <w:rPr>
          <w:rFonts w:cs="Arial"/>
        </w:rPr>
      </w:pPr>
      <w:r w:rsidRPr="00F20BD4">
        <w:rPr>
          <w:rFonts w:cs="Arial"/>
        </w:rPr>
        <w:t xml:space="preserve">- по предложению </w:t>
      </w:r>
      <w:r w:rsidR="00564FC8" w:rsidRPr="00F20BD4">
        <w:rPr>
          <w:rFonts w:cs="Arial"/>
        </w:rPr>
        <w:t>г</w:t>
      </w:r>
      <w:r w:rsidRPr="00F20BD4">
        <w:rPr>
          <w:rFonts w:cs="Arial"/>
        </w:rPr>
        <w:t xml:space="preserve">лавы </w:t>
      </w:r>
      <w:r w:rsidR="00564FC8" w:rsidRPr="00F20BD4">
        <w:rPr>
          <w:rFonts w:cs="Arial"/>
          <w:color w:val="000000"/>
          <w:spacing w:val="-4"/>
        </w:rPr>
        <w:t>Землянского</w:t>
      </w:r>
      <w:r w:rsidRPr="00F20BD4">
        <w:rPr>
          <w:rFonts w:cs="Arial"/>
        </w:rPr>
        <w:t xml:space="preserve"> сельского поселения;</w:t>
      </w:r>
    </w:p>
    <w:p w:rsidR="00D0128F" w:rsidRPr="00F20BD4" w:rsidRDefault="00D0128F" w:rsidP="00B15BCF">
      <w:pPr>
        <w:ind w:firstLine="709"/>
        <w:rPr>
          <w:rFonts w:cs="Arial"/>
        </w:rPr>
      </w:pPr>
      <w:r w:rsidRPr="00F20BD4">
        <w:rPr>
          <w:rFonts w:cs="Arial"/>
        </w:rPr>
        <w:t xml:space="preserve">- по предложению председателя Совета народных депутатов </w:t>
      </w:r>
      <w:r w:rsidR="00564FC8" w:rsidRPr="00F20BD4">
        <w:rPr>
          <w:rFonts w:cs="Arial"/>
        </w:rPr>
        <w:t>Землянского</w:t>
      </w:r>
      <w:r w:rsidRPr="00F20BD4">
        <w:rPr>
          <w:rFonts w:cs="Arial"/>
        </w:rPr>
        <w:t xml:space="preserve"> сельского поселения;</w:t>
      </w:r>
    </w:p>
    <w:p w:rsidR="00D0128F" w:rsidRPr="00F20BD4" w:rsidRDefault="00D0128F" w:rsidP="00B15BCF">
      <w:pPr>
        <w:ind w:firstLine="709"/>
        <w:rPr>
          <w:rFonts w:cs="Arial"/>
        </w:rPr>
      </w:pPr>
      <w:r w:rsidRPr="00F20BD4">
        <w:rPr>
          <w:rFonts w:cs="Arial"/>
        </w:rPr>
        <w:t>- по инициативе не менее 1/3 избранных депутатов Совета народных депутатов.</w:t>
      </w:r>
    </w:p>
    <w:p w:rsidR="00D0128F" w:rsidRPr="00F20BD4" w:rsidRDefault="00644B06" w:rsidP="00B15BCF">
      <w:pPr>
        <w:ind w:firstLine="709"/>
        <w:rPr>
          <w:rFonts w:cs="Arial"/>
        </w:rPr>
      </w:pPr>
      <w:r w:rsidRPr="00F20BD4">
        <w:rPr>
          <w:rFonts w:cs="Arial"/>
        </w:rPr>
        <w:t>4</w:t>
      </w:r>
      <w:r w:rsidR="00D0128F" w:rsidRPr="00F20BD4">
        <w:rPr>
          <w:rFonts w:cs="Arial"/>
        </w:rPr>
        <w:t xml:space="preserve">. Предложения о созыве внеочередного заседания Совета народных депутатов направляются </w:t>
      </w:r>
      <w:r w:rsidR="009D45E9" w:rsidRPr="00F20BD4">
        <w:rPr>
          <w:rFonts w:cs="Arial"/>
        </w:rPr>
        <w:t>председателю Совета народных депутатов</w:t>
      </w:r>
      <w:r w:rsidR="00193937" w:rsidRPr="00F20BD4">
        <w:rPr>
          <w:rFonts w:cs="Arial"/>
        </w:rPr>
        <w:t xml:space="preserve"> </w:t>
      </w:r>
      <w:r w:rsidR="00564FC8" w:rsidRPr="00F20BD4">
        <w:rPr>
          <w:rFonts w:cs="Arial"/>
          <w:color w:val="000000"/>
          <w:spacing w:val="-4"/>
        </w:rPr>
        <w:t>Землянского</w:t>
      </w:r>
      <w:r w:rsidR="00D0128F" w:rsidRPr="00F20BD4">
        <w:rPr>
          <w:rFonts w:cs="Arial"/>
        </w:rPr>
        <w:t xml:space="preserve"> сельского поселения в письменном виде с указанием вопросов, для рассмотрения </w:t>
      </w:r>
      <w:r w:rsidR="00D0128F" w:rsidRPr="00F20BD4">
        <w:rPr>
          <w:rFonts w:cs="Arial"/>
        </w:rPr>
        <w:lastRenderedPageBreak/>
        <w:t>которых предлагается созвать внеочередное заседание Совета народных депутатов, с кратким обоснованием необходимости созыва.</w:t>
      </w:r>
    </w:p>
    <w:p w:rsidR="00D0128F" w:rsidRPr="00F20BD4" w:rsidRDefault="00D0128F" w:rsidP="00B15BCF">
      <w:pPr>
        <w:ind w:firstLine="709"/>
        <w:rPr>
          <w:rFonts w:cs="Arial"/>
        </w:rPr>
      </w:pPr>
      <w:r w:rsidRPr="00F20BD4">
        <w:rPr>
          <w:rFonts w:cs="Arial"/>
        </w:rPr>
        <w:t>Внеочередное заседание Совета народных депутатов должно быть проведено не позднее</w:t>
      </w:r>
      <w:r w:rsidR="00ED20E0" w:rsidRPr="00F20BD4">
        <w:rPr>
          <w:rFonts w:cs="Arial"/>
        </w:rPr>
        <w:t xml:space="preserve"> двухнедельного срока </w:t>
      </w:r>
      <w:r w:rsidRPr="00F20BD4">
        <w:rPr>
          <w:rFonts w:cs="Arial"/>
        </w:rPr>
        <w:t>с момента получения предложения о его созыве.</w:t>
      </w:r>
    </w:p>
    <w:p w:rsidR="00D0128F" w:rsidRPr="00F20BD4" w:rsidRDefault="00644B06" w:rsidP="00B15BCF">
      <w:pPr>
        <w:ind w:firstLine="709"/>
        <w:rPr>
          <w:rFonts w:cs="Arial"/>
        </w:rPr>
      </w:pPr>
      <w:r w:rsidRPr="00F20BD4">
        <w:rPr>
          <w:rFonts w:cs="Arial"/>
        </w:rPr>
        <w:t>5</w:t>
      </w:r>
      <w:r w:rsidR="00D0128F" w:rsidRPr="00F20BD4">
        <w:rPr>
          <w:rFonts w:cs="Arial"/>
        </w:rPr>
        <w:t>.</w:t>
      </w:r>
      <w:r w:rsidR="00564FC8" w:rsidRPr="00F20BD4">
        <w:rPr>
          <w:rFonts w:cs="Arial"/>
        </w:rPr>
        <w:t xml:space="preserve"> </w:t>
      </w:r>
      <w:r w:rsidR="00D0128F" w:rsidRPr="00F20BD4">
        <w:rPr>
          <w:rFonts w:cs="Arial"/>
        </w:rPr>
        <w:t>В экстренных и чрезвычайных случаях принимается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D0128F" w:rsidRPr="00F20BD4" w:rsidRDefault="00644B06" w:rsidP="00B15BCF">
      <w:pPr>
        <w:ind w:firstLine="709"/>
        <w:rPr>
          <w:rFonts w:cs="Arial"/>
        </w:rPr>
      </w:pPr>
      <w:r w:rsidRPr="00F20BD4">
        <w:rPr>
          <w:rFonts w:cs="Arial"/>
        </w:rPr>
        <w:t>6</w:t>
      </w:r>
      <w:r w:rsidR="00D0128F" w:rsidRPr="00F20BD4">
        <w:rPr>
          <w:rFonts w:cs="Arial"/>
        </w:rPr>
        <w:t xml:space="preserve">. Подготовкой к заседанию Совета народных депутатов руководит председатель Совета народных депутатов </w:t>
      </w:r>
      <w:r w:rsidR="00564FC8" w:rsidRPr="00F20BD4">
        <w:rPr>
          <w:rFonts w:cs="Arial"/>
        </w:rPr>
        <w:t>Землянского</w:t>
      </w:r>
      <w:r w:rsidR="00D0128F" w:rsidRPr="00F20BD4">
        <w:rPr>
          <w:rFonts w:cs="Arial"/>
        </w:rPr>
        <w:t xml:space="preserve"> сельского поселения </w:t>
      </w:r>
    </w:p>
    <w:p w:rsidR="00ED1AD6" w:rsidRPr="00F20BD4" w:rsidRDefault="00644B06" w:rsidP="00B15BCF">
      <w:pPr>
        <w:ind w:firstLine="709"/>
        <w:rPr>
          <w:rFonts w:cs="Arial"/>
        </w:rPr>
      </w:pPr>
      <w:r w:rsidRPr="00F20BD4">
        <w:rPr>
          <w:rFonts w:cs="Arial"/>
        </w:rPr>
        <w:t>7</w:t>
      </w:r>
      <w:r w:rsidR="00ED1AD6" w:rsidRPr="00F20BD4">
        <w:rPr>
          <w:rFonts w:cs="Arial"/>
        </w:rPr>
        <w:t>. Плановые вопросы к заседанию Совета народных депутатов готовятся лицами, на которых в соответствии с утвержденным планом работы Совета народных депутатов возложена ответственность за их подготовку.</w:t>
      </w:r>
    </w:p>
    <w:p w:rsidR="00ED1AD6" w:rsidRPr="00F20BD4" w:rsidRDefault="00644B06" w:rsidP="00B15BCF">
      <w:pPr>
        <w:ind w:firstLine="709"/>
        <w:rPr>
          <w:rFonts w:cs="Arial"/>
        </w:rPr>
      </w:pPr>
      <w:r w:rsidRPr="00F20BD4">
        <w:rPr>
          <w:rFonts w:cs="Arial"/>
        </w:rPr>
        <w:t>8</w:t>
      </w:r>
      <w:r w:rsidR="00ED1AD6" w:rsidRPr="00F20BD4">
        <w:rPr>
          <w:rFonts w:cs="Arial"/>
        </w:rPr>
        <w:t>. Внеплановые вопросы к заседанию Совета народных депутатов готовятся инициаторами их внесения</w:t>
      </w:r>
      <w:r w:rsidRPr="00F20BD4">
        <w:rPr>
          <w:rFonts w:cs="Arial"/>
        </w:rPr>
        <w:t>.</w:t>
      </w:r>
    </w:p>
    <w:p w:rsidR="00ED1AD6" w:rsidRPr="00F20BD4" w:rsidRDefault="00ED1AD6" w:rsidP="00B15BCF">
      <w:pPr>
        <w:ind w:firstLine="709"/>
        <w:rPr>
          <w:rFonts w:cs="Arial"/>
        </w:rPr>
      </w:pPr>
      <w:r w:rsidRPr="00F20BD4">
        <w:rPr>
          <w:rFonts w:cs="Arial"/>
        </w:rPr>
        <w:t>При внесении проекта решения в Совет народных депутатов должны быть представлены:</w:t>
      </w:r>
    </w:p>
    <w:p w:rsidR="00ED1AD6" w:rsidRPr="00F20BD4" w:rsidRDefault="00ED1AD6" w:rsidP="00B15BCF">
      <w:pPr>
        <w:ind w:firstLine="709"/>
        <w:rPr>
          <w:rFonts w:cs="Arial"/>
        </w:rPr>
      </w:pPr>
      <w:r w:rsidRPr="00F20BD4">
        <w:rPr>
          <w:rFonts w:cs="Arial"/>
        </w:rPr>
        <w:t>1) текст проекта решения;</w:t>
      </w:r>
    </w:p>
    <w:p w:rsidR="00ED1AD6" w:rsidRPr="00F20BD4" w:rsidRDefault="00ED1AD6" w:rsidP="00B15BCF">
      <w:pPr>
        <w:ind w:firstLine="709"/>
        <w:rPr>
          <w:rFonts w:cs="Arial"/>
        </w:rPr>
      </w:pPr>
      <w:r w:rsidRPr="00F20BD4">
        <w:rPr>
          <w:rFonts w:cs="Arial"/>
        </w:rPr>
        <w:t>2) перечень решений Совета депутатов, подлежащих признанию утратившими силу, приостановлению, изменению;</w:t>
      </w:r>
    </w:p>
    <w:p w:rsidR="00ED1AD6" w:rsidRPr="00F20BD4" w:rsidRDefault="00ED1AD6" w:rsidP="00B15BCF">
      <w:pPr>
        <w:ind w:firstLine="709"/>
        <w:rPr>
          <w:rFonts w:cs="Arial"/>
        </w:rPr>
      </w:pPr>
      <w:r w:rsidRPr="00F20BD4">
        <w:rPr>
          <w:rFonts w:cs="Arial"/>
        </w:rPr>
        <w:t>3) финансово-экономическое обоснование проекта решения (в случае принятия решений, реализация которых требует материальных и иных затрат);</w:t>
      </w:r>
    </w:p>
    <w:p w:rsidR="00ED1AD6" w:rsidRPr="00F20BD4" w:rsidRDefault="00ED1AD6" w:rsidP="00B15BCF">
      <w:pPr>
        <w:ind w:firstLine="709"/>
        <w:rPr>
          <w:rFonts w:cs="Arial"/>
        </w:rPr>
      </w:pPr>
      <w:r w:rsidRPr="00F20BD4">
        <w:rPr>
          <w:rFonts w:cs="Arial"/>
        </w:rPr>
        <w:t xml:space="preserve">Проекты решений Совета народных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p>
    <w:p w:rsidR="00ED1AD6" w:rsidRPr="00F20BD4" w:rsidRDefault="00644B06" w:rsidP="00B15BCF">
      <w:pPr>
        <w:ind w:firstLine="709"/>
        <w:rPr>
          <w:rFonts w:cs="Arial"/>
        </w:rPr>
      </w:pPr>
      <w:r w:rsidRPr="00F20BD4">
        <w:rPr>
          <w:rFonts w:cs="Arial"/>
        </w:rPr>
        <w:t>9</w:t>
      </w:r>
      <w:r w:rsidR="00ED1AD6" w:rsidRPr="00F20BD4">
        <w:rPr>
          <w:rFonts w:cs="Arial"/>
        </w:rPr>
        <w:t>. Непосредственно в текст вносимого в Совет народных депутатов проекта решения должны быть включены следующие положения:</w:t>
      </w:r>
    </w:p>
    <w:p w:rsidR="00ED1AD6" w:rsidRPr="00F20BD4" w:rsidRDefault="00ED1AD6" w:rsidP="00B15BCF">
      <w:pPr>
        <w:ind w:firstLine="709"/>
        <w:rPr>
          <w:rFonts w:cs="Arial"/>
        </w:rPr>
      </w:pPr>
      <w:r w:rsidRPr="00F20BD4">
        <w:rPr>
          <w:rFonts w:cs="Arial"/>
        </w:rPr>
        <w:t>- о дате и порядке вступления в силу решения или отдельных его положений;</w:t>
      </w:r>
    </w:p>
    <w:p w:rsidR="00ED1AD6" w:rsidRPr="00F20BD4" w:rsidRDefault="00ED1AD6" w:rsidP="00B15BCF">
      <w:pPr>
        <w:ind w:firstLine="709"/>
        <w:rPr>
          <w:rFonts w:cs="Arial"/>
        </w:rPr>
      </w:pPr>
      <w:r w:rsidRPr="00F20BD4">
        <w:rPr>
          <w:rFonts w:cs="Arial"/>
        </w:rPr>
        <w:t>- о признании утратившими силу или приостановлении действия ранее принятых решений Совета народных депутатов или отдельных их положений, если это требуется в связи с принятием данного проекта решения в качестве решения Совета народных депутатов.</w:t>
      </w:r>
    </w:p>
    <w:p w:rsidR="00ED1AD6" w:rsidRPr="00F20BD4" w:rsidRDefault="00ED1AD6" w:rsidP="00B15BCF">
      <w:pPr>
        <w:ind w:firstLine="709"/>
        <w:rPr>
          <w:rFonts w:cs="Arial"/>
        </w:rPr>
      </w:pPr>
      <w:r w:rsidRPr="00F20BD4">
        <w:rPr>
          <w:rFonts w:cs="Arial"/>
        </w:rPr>
        <w:t>Положения проекта решения должны иметь четкий правовой смысл и не иметь двоякого толкования.</w:t>
      </w:r>
    </w:p>
    <w:p w:rsidR="00ED1AD6" w:rsidRPr="00F20BD4" w:rsidRDefault="00ED1AD6" w:rsidP="00B15BCF">
      <w:pPr>
        <w:ind w:firstLine="709"/>
        <w:rPr>
          <w:rFonts w:cs="Arial"/>
        </w:rPr>
      </w:pPr>
      <w:r w:rsidRPr="00F20BD4">
        <w:rPr>
          <w:rFonts w:cs="Arial"/>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644B06" w:rsidRPr="00F20BD4" w:rsidRDefault="00644B06" w:rsidP="00B15BCF">
      <w:pPr>
        <w:ind w:firstLine="709"/>
        <w:rPr>
          <w:rFonts w:cs="Arial"/>
        </w:rPr>
      </w:pPr>
      <w:r w:rsidRPr="00F20BD4">
        <w:rPr>
          <w:rFonts w:cs="Arial"/>
        </w:rPr>
        <w:t xml:space="preserve">10.Если проект решения вносится в Совет народных депутатов после того, как повестка заседания Совета народных депутатов сформирована, или внесен непосредственно на заседании Совета народных депутатов, то такой проект решения не рассматривается, а включается председателем </w:t>
      </w:r>
      <w:r w:rsidR="00564FC8" w:rsidRPr="00F20BD4">
        <w:rPr>
          <w:rFonts w:cs="Arial"/>
        </w:rPr>
        <w:t>Землянского</w:t>
      </w:r>
      <w:r w:rsidRPr="00F20BD4">
        <w:rPr>
          <w:rFonts w:cs="Arial"/>
        </w:rPr>
        <w:t xml:space="preserve"> сельского поселения в повестку дня ближайшего заседания</w:t>
      </w:r>
      <w:r w:rsidR="00742AA8" w:rsidRPr="00F20BD4">
        <w:rPr>
          <w:rFonts w:cs="Arial"/>
        </w:rPr>
        <w:t xml:space="preserve"> </w:t>
      </w:r>
      <w:r w:rsidRPr="00F20BD4">
        <w:rPr>
          <w:rFonts w:cs="Arial"/>
        </w:rPr>
        <w:t>Совета народных депутатов.</w:t>
      </w:r>
    </w:p>
    <w:p w:rsidR="00644B06" w:rsidRPr="00F20BD4" w:rsidRDefault="00644B06" w:rsidP="00B15BCF">
      <w:pPr>
        <w:ind w:firstLine="709"/>
        <w:rPr>
          <w:rFonts w:cs="Arial"/>
        </w:rPr>
      </w:pPr>
      <w:r w:rsidRPr="00F20BD4">
        <w:rPr>
          <w:rFonts w:cs="Arial"/>
        </w:rPr>
        <w:t>11. До утверждения Советом народных депутатов повестки заседания Совета народных депутатов, на котором предполагается рассмотрение проекта решения, разработчик, внесший проект решения, имеет право:</w:t>
      </w:r>
    </w:p>
    <w:p w:rsidR="00644B06" w:rsidRPr="00F20BD4" w:rsidRDefault="00644B06" w:rsidP="00B15BCF">
      <w:pPr>
        <w:ind w:firstLine="709"/>
        <w:rPr>
          <w:rFonts w:cs="Arial"/>
        </w:rPr>
      </w:pPr>
      <w:r w:rsidRPr="00F20BD4">
        <w:rPr>
          <w:rFonts w:cs="Arial"/>
        </w:rPr>
        <w:t>- доработать текст проекта решения и внести в Совет народных депутатов доработанный проект решения с учетом требований настоящего Регламента, установленных для внесения проекта решения в Совет народных депутатов;</w:t>
      </w:r>
    </w:p>
    <w:p w:rsidR="00644B06" w:rsidRPr="00F20BD4" w:rsidRDefault="00644B06" w:rsidP="00B15BCF">
      <w:pPr>
        <w:ind w:firstLine="709"/>
        <w:rPr>
          <w:rFonts w:cs="Arial"/>
        </w:rPr>
      </w:pPr>
      <w:r w:rsidRPr="00F20BD4">
        <w:rPr>
          <w:rFonts w:cs="Arial"/>
        </w:rPr>
        <w:t>- отозвать внесенный проект решения на основании письменного обращения.</w:t>
      </w:r>
    </w:p>
    <w:p w:rsidR="00644B06" w:rsidRPr="00F20BD4" w:rsidRDefault="00644B06" w:rsidP="00B15BCF">
      <w:pPr>
        <w:ind w:firstLine="709"/>
        <w:rPr>
          <w:rFonts w:cs="Arial"/>
        </w:rPr>
      </w:pPr>
      <w:r w:rsidRPr="00F20BD4">
        <w:rPr>
          <w:rFonts w:cs="Arial"/>
        </w:rPr>
        <w:lastRenderedPageBreak/>
        <w:t>12. Документы, подлежащие рассмотрению на заседании Совета народных депутатов, могут предоставляться также лицам, приглашенным для участия в заседании.</w:t>
      </w:r>
    </w:p>
    <w:p w:rsidR="00D0128F" w:rsidRPr="00F20BD4" w:rsidRDefault="00644B06" w:rsidP="00B15BCF">
      <w:pPr>
        <w:ind w:firstLine="709"/>
        <w:rPr>
          <w:rFonts w:cs="Arial"/>
        </w:rPr>
      </w:pPr>
      <w:r w:rsidRPr="00F20BD4">
        <w:rPr>
          <w:rFonts w:cs="Arial"/>
        </w:rPr>
        <w:t>13</w:t>
      </w:r>
      <w:r w:rsidR="00D0128F" w:rsidRPr="00F20BD4">
        <w:rPr>
          <w:rFonts w:cs="Arial"/>
        </w:rPr>
        <w:t>. Предложения общественных организаций, политических партий и отдельных граждан могут быть внесены в повестку дня заседания Совета народных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w:t>
      </w:r>
    </w:p>
    <w:p w:rsidR="00D0128F" w:rsidRPr="00F20BD4" w:rsidRDefault="00D0128F" w:rsidP="00B15BCF">
      <w:pPr>
        <w:ind w:firstLine="709"/>
        <w:rPr>
          <w:rFonts w:cs="Arial"/>
        </w:rPr>
      </w:pPr>
      <w:r w:rsidRPr="00F20BD4">
        <w:rPr>
          <w:rFonts w:cs="Arial"/>
        </w:rPr>
        <w:t>Дополнительно к повестке дня заседания Совет</w:t>
      </w:r>
      <w:r w:rsidR="00742AA8" w:rsidRPr="00F20BD4">
        <w:rPr>
          <w:rFonts w:cs="Arial"/>
        </w:rPr>
        <w:t xml:space="preserve"> </w:t>
      </w:r>
      <w:r w:rsidRPr="00F20BD4">
        <w:rPr>
          <w:rFonts w:cs="Arial"/>
        </w:rPr>
        <w:t>народных депутатов вправе принять к рассмотрению лишь обращения, заявления, информации, отдельные вопросы организационного характера.</w:t>
      </w:r>
    </w:p>
    <w:p w:rsidR="00D0128F" w:rsidRPr="007B58B3" w:rsidRDefault="00D0128F" w:rsidP="00B15BCF">
      <w:pPr>
        <w:ind w:firstLine="709"/>
        <w:rPr>
          <w:rFonts w:cs="Arial"/>
          <w:highlight w:val="yellow"/>
        </w:rPr>
      </w:pPr>
    </w:p>
    <w:p w:rsidR="00617ABA" w:rsidRPr="007B58B3" w:rsidRDefault="00617ABA" w:rsidP="00B15BCF">
      <w:pPr>
        <w:ind w:firstLine="709"/>
        <w:rPr>
          <w:rFonts w:cs="Arial"/>
        </w:rPr>
      </w:pPr>
      <w:r w:rsidRPr="007B58B3">
        <w:rPr>
          <w:rFonts w:cs="Arial"/>
        </w:rPr>
        <w:t>Статья 2</w:t>
      </w:r>
      <w:r w:rsidR="005D2188" w:rsidRPr="007B58B3">
        <w:rPr>
          <w:rFonts w:cs="Arial"/>
        </w:rPr>
        <w:t>3</w:t>
      </w:r>
      <w:r w:rsidRPr="007B58B3">
        <w:rPr>
          <w:rFonts w:cs="Arial"/>
        </w:rPr>
        <w:t>. Заседания Совета народных депутатов</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На заседания Совета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должностные лица органов местного самоуправления</w:t>
      </w:r>
      <w:r w:rsidR="002B0555" w:rsidRPr="00F20BD4">
        <w:rPr>
          <w:rFonts w:cs="Arial"/>
        </w:rPr>
        <w:t xml:space="preserve"> </w:t>
      </w:r>
      <w:r w:rsidR="00DF4EE9" w:rsidRPr="00F20BD4">
        <w:rPr>
          <w:rFonts w:cs="Arial"/>
        </w:rPr>
        <w:t>Семилукского</w:t>
      </w:r>
      <w:r w:rsidR="002B0555" w:rsidRPr="00F20BD4">
        <w:rPr>
          <w:rFonts w:cs="Arial"/>
        </w:rPr>
        <w:t xml:space="preserve"> </w:t>
      </w:r>
      <w:r w:rsidRPr="00F20BD4">
        <w:rPr>
          <w:rFonts w:cs="Arial"/>
        </w:rPr>
        <w:t>муниципального района.</w:t>
      </w:r>
    </w:p>
    <w:p w:rsidR="009D45E9" w:rsidRPr="00F20BD4" w:rsidRDefault="009D45E9" w:rsidP="00B15BCF">
      <w:pPr>
        <w:ind w:firstLine="709"/>
        <w:rPr>
          <w:rFonts w:cs="Arial"/>
        </w:rPr>
      </w:pPr>
      <w:r w:rsidRPr="00F20BD4">
        <w:rPr>
          <w:rFonts w:cs="Arial"/>
        </w:rPr>
        <w:t>Лица, присутствующие на заседании Совета народных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народных депутатов, принятому большинством голосов от числа присутствующих на заседании депутатов Совета народных депутатов.</w:t>
      </w:r>
    </w:p>
    <w:p w:rsidR="009D45E9" w:rsidRPr="00F20BD4" w:rsidRDefault="009D45E9" w:rsidP="00B15BCF">
      <w:pPr>
        <w:ind w:firstLine="709"/>
        <w:rPr>
          <w:rFonts w:cs="Arial"/>
        </w:rPr>
      </w:pPr>
      <w:r w:rsidRPr="00F20BD4">
        <w:rPr>
          <w:rFonts w:cs="Arial"/>
        </w:rPr>
        <w:t>Лицам, присутствующим на заседании Совета народных депутатов, для выступления может быть предоставлено слово с разрешения председательствующего.</w:t>
      </w:r>
    </w:p>
    <w:p w:rsidR="00EF126F" w:rsidRPr="00F20BD4" w:rsidRDefault="00617ABA" w:rsidP="00EF126F">
      <w:pPr>
        <w:ind w:firstLine="709"/>
        <w:rPr>
          <w:rFonts w:cs="Arial"/>
        </w:rPr>
      </w:pPr>
      <w:r w:rsidRPr="00F20BD4">
        <w:rPr>
          <w:rFonts w:cs="Arial"/>
        </w:rPr>
        <w:t xml:space="preserve">2. </w:t>
      </w:r>
      <w:r w:rsidR="00EF126F" w:rsidRPr="00F20BD4">
        <w:rPr>
          <w:rFonts w:cs="Arial"/>
        </w:rPr>
        <w:t>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мотивированному требованию не менее 1/3 от числа депутатов Совета народных депутатов.</w:t>
      </w:r>
    </w:p>
    <w:p w:rsidR="00617ABA" w:rsidRPr="00F20BD4" w:rsidRDefault="00EF126F" w:rsidP="00EF126F">
      <w:pPr>
        <w:ind w:firstLine="709"/>
        <w:rPr>
          <w:rFonts w:cs="Arial"/>
        </w:rPr>
      </w:pPr>
      <w:r w:rsidRPr="00F20BD4">
        <w:rPr>
          <w:rFonts w:cs="Arial"/>
        </w:rPr>
        <w:t>Решение Совета народных депутатов о проведении закрытого заседания, принимается большинством от числа присутствующих на заседании. Представители средств массовой информации на закрытые заседания не допускаются.</w:t>
      </w:r>
    </w:p>
    <w:p w:rsidR="00EF126F" w:rsidRPr="00F20BD4" w:rsidRDefault="00EF126F" w:rsidP="00EF126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4</w:t>
      </w:r>
      <w:r w:rsidRPr="007B58B3">
        <w:rPr>
          <w:rFonts w:cs="Arial"/>
        </w:rPr>
        <w:t>. Протоколы заседаний Совета народных депутатов</w:t>
      </w:r>
    </w:p>
    <w:p w:rsidR="005D2188" w:rsidRPr="00F20BD4" w:rsidRDefault="005D2188" w:rsidP="00B15BCF">
      <w:pPr>
        <w:ind w:firstLine="709"/>
        <w:rPr>
          <w:rFonts w:cs="Arial"/>
          <w:b/>
        </w:rPr>
      </w:pPr>
    </w:p>
    <w:p w:rsidR="00CB6273" w:rsidRPr="00F20BD4" w:rsidRDefault="00CB6273" w:rsidP="00B15BCF">
      <w:pPr>
        <w:ind w:firstLine="709"/>
        <w:rPr>
          <w:rFonts w:cs="Arial"/>
        </w:rPr>
      </w:pPr>
      <w:r w:rsidRPr="00F20BD4">
        <w:rPr>
          <w:rFonts w:cs="Arial"/>
        </w:rPr>
        <w:t>1. На каждом заседании Совета народных депутатов секретарем</w:t>
      </w:r>
      <w:r w:rsidR="00742AA8" w:rsidRPr="00F20BD4">
        <w:rPr>
          <w:rFonts w:cs="Arial"/>
        </w:rPr>
        <w:t xml:space="preserve"> </w:t>
      </w:r>
      <w:r w:rsidRPr="00F20BD4">
        <w:rPr>
          <w:rFonts w:cs="Arial"/>
        </w:rPr>
        <w:t>Совета народных депутатов ведется протокол и по мере необходимости звукозапись.</w:t>
      </w:r>
    </w:p>
    <w:p w:rsidR="00CB6273" w:rsidRPr="00F20BD4" w:rsidRDefault="00CB6273" w:rsidP="00B15BCF">
      <w:pPr>
        <w:ind w:firstLine="709"/>
        <w:rPr>
          <w:rFonts w:cs="Arial"/>
        </w:rPr>
      </w:pPr>
      <w:r w:rsidRPr="00F20BD4">
        <w:rPr>
          <w:rFonts w:cs="Arial"/>
        </w:rPr>
        <w:t>2. В протоколе заседания, оформляемом на бумажном носителе, указываются:</w:t>
      </w:r>
    </w:p>
    <w:p w:rsidR="00CB6273" w:rsidRPr="00F20BD4" w:rsidRDefault="00CB6273" w:rsidP="00B15BCF">
      <w:pPr>
        <w:ind w:firstLine="709"/>
        <w:rPr>
          <w:rFonts w:cs="Arial"/>
        </w:rPr>
      </w:pPr>
      <w:r w:rsidRPr="00F20BD4">
        <w:rPr>
          <w:rFonts w:cs="Arial"/>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CB6273" w:rsidRPr="00F20BD4" w:rsidRDefault="00CB6273" w:rsidP="00B15BCF">
      <w:pPr>
        <w:ind w:firstLine="709"/>
        <w:rPr>
          <w:rFonts w:cs="Arial"/>
        </w:rPr>
      </w:pPr>
      <w:r w:rsidRPr="00F20BD4">
        <w:rPr>
          <w:rFonts w:cs="Arial"/>
        </w:rPr>
        <w:t>- вопросы повестки дня и фамилии докладчиков;</w:t>
      </w:r>
    </w:p>
    <w:p w:rsidR="00CB6273" w:rsidRPr="00F20BD4" w:rsidRDefault="00CB6273" w:rsidP="00B15BCF">
      <w:pPr>
        <w:ind w:firstLine="709"/>
        <w:rPr>
          <w:rFonts w:cs="Arial"/>
        </w:rPr>
      </w:pPr>
      <w:r w:rsidRPr="00F20BD4">
        <w:rPr>
          <w:rFonts w:cs="Arial"/>
        </w:rPr>
        <w:lastRenderedPageBreak/>
        <w:t>- лица, выступившие на заседании с изложением краткого содержания выступления каждого;</w:t>
      </w:r>
    </w:p>
    <w:p w:rsidR="00CB6273" w:rsidRPr="00F20BD4" w:rsidRDefault="00CB6273" w:rsidP="00B15BCF">
      <w:pPr>
        <w:ind w:firstLine="709"/>
        <w:rPr>
          <w:rFonts w:cs="Arial"/>
        </w:rPr>
      </w:pPr>
      <w:r w:rsidRPr="00F20BD4">
        <w:rPr>
          <w:rFonts w:cs="Arial"/>
        </w:rPr>
        <w:t>- принятые Советом народных депутатов решения, результаты голосования по ним.</w:t>
      </w:r>
    </w:p>
    <w:p w:rsidR="00CB6273" w:rsidRPr="00F20BD4" w:rsidRDefault="00CB6273" w:rsidP="00B15BCF">
      <w:pPr>
        <w:ind w:firstLine="709"/>
        <w:rPr>
          <w:rFonts w:cs="Arial"/>
        </w:rPr>
      </w:pPr>
      <w:r w:rsidRPr="00F20BD4">
        <w:rPr>
          <w:rFonts w:cs="Arial"/>
        </w:rPr>
        <w:t>3. Протоколы заседаний Совета народных депутатов, решения и другие документы формируются в дела в соответствии с номенклатурой дел.</w:t>
      </w:r>
    </w:p>
    <w:p w:rsidR="00CB6273" w:rsidRPr="00F20BD4" w:rsidRDefault="00CB6273" w:rsidP="00B15BCF">
      <w:pPr>
        <w:ind w:firstLine="709"/>
        <w:rPr>
          <w:rFonts w:cs="Arial"/>
        </w:rPr>
      </w:pPr>
      <w:r w:rsidRPr="00F20BD4">
        <w:rPr>
          <w:rFonts w:cs="Arial"/>
        </w:rPr>
        <w:t>4. Протокол подписывается председательствующим на заседании Совета народных депутатов не позднее 10 дней после его проведения.</w:t>
      </w:r>
    </w:p>
    <w:p w:rsidR="00617ABA" w:rsidRPr="00F20BD4" w:rsidRDefault="00CB6273" w:rsidP="00B15BCF">
      <w:pPr>
        <w:ind w:firstLine="709"/>
        <w:rPr>
          <w:rFonts w:cs="Arial"/>
        </w:rPr>
      </w:pPr>
      <w:r w:rsidRPr="00F20BD4">
        <w:rPr>
          <w:rFonts w:cs="Arial"/>
        </w:rPr>
        <w:t xml:space="preserve">Подлинные экземпляры протоколов находятся в администрации </w:t>
      </w:r>
      <w:r w:rsidR="00564FC8" w:rsidRPr="00F20BD4">
        <w:rPr>
          <w:rFonts w:cs="Arial"/>
        </w:rPr>
        <w:t>Землянского</w:t>
      </w:r>
      <w:r w:rsidRPr="00F20BD4">
        <w:rPr>
          <w:rFonts w:cs="Arial"/>
        </w:rPr>
        <w:t xml:space="preserve"> сельского поселения, а затем в установленном порядке передаются в архив на постоянное хранение.</w:t>
      </w:r>
    </w:p>
    <w:p w:rsidR="0004696A" w:rsidRPr="00F20BD4" w:rsidRDefault="0004696A" w:rsidP="00B15BC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5</w:t>
      </w:r>
      <w:r w:rsidRPr="007B58B3">
        <w:rPr>
          <w:rFonts w:cs="Arial"/>
        </w:rPr>
        <w:t>. Время проведения заседаний Совета народных депутатов</w:t>
      </w:r>
    </w:p>
    <w:p w:rsidR="005D2188" w:rsidRPr="00F20BD4" w:rsidRDefault="005D2188" w:rsidP="00B15BCF">
      <w:pPr>
        <w:ind w:firstLine="709"/>
        <w:rPr>
          <w:rFonts w:cs="Arial"/>
          <w:b/>
        </w:rPr>
      </w:pPr>
    </w:p>
    <w:p w:rsidR="0004696A" w:rsidRPr="00F20BD4" w:rsidRDefault="0004696A" w:rsidP="00B15BCF">
      <w:pPr>
        <w:ind w:firstLine="709"/>
        <w:rPr>
          <w:rFonts w:cs="Arial"/>
        </w:rPr>
      </w:pPr>
      <w:r w:rsidRPr="00F20BD4">
        <w:rPr>
          <w:rFonts w:cs="Arial"/>
        </w:rPr>
        <w:t>1. Порядок работы каждого заседания Совета народных депутатов утверждается после его открытия.</w:t>
      </w:r>
    </w:p>
    <w:p w:rsidR="0004696A" w:rsidRPr="00F20BD4" w:rsidRDefault="0004696A" w:rsidP="00B15BCF">
      <w:pPr>
        <w:ind w:firstLine="709"/>
        <w:rPr>
          <w:rFonts w:cs="Arial"/>
        </w:rPr>
      </w:pPr>
      <w:r w:rsidRPr="00F20BD4">
        <w:rPr>
          <w:rFonts w:cs="Arial"/>
        </w:rPr>
        <w:t>2. Перерывы в ходе заседания Совета народных депутатов объявляются через каждые 1,5 часа работы.</w:t>
      </w:r>
    </w:p>
    <w:p w:rsidR="0004696A" w:rsidRPr="00F20BD4" w:rsidRDefault="0004696A" w:rsidP="00B15BCF">
      <w:pPr>
        <w:ind w:firstLine="709"/>
        <w:rPr>
          <w:rFonts w:cs="Arial"/>
        </w:rPr>
      </w:pPr>
      <w:r w:rsidRPr="00F20BD4">
        <w:rPr>
          <w:rFonts w:cs="Arial"/>
        </w:rPr>
        <w:t>Решение о дополнительных перерывах принимается большинством голосов от числа присутствующих на засе</w:t>
      </w:r>
      <w:r w:rsidR="00564FC8" w:rsidRPr="00F20BD4">
        <w:rPr>
          <w:rFonts w:cs="Arial"/>
        </w:rPr>
        <w:t>дании депутатов по предложению г</w:t>
      </w:r>
      <w:r w:rsidRPr="00F20BD4">
        <w:rPr>
          <w:rFonts w:cs="Arial"/>
        </w:rPr>
        <w:t xml:space="preserve">лавы </w:t>
      </w:r>
      <w:r w:rsidR="00564FC8" w:rsidRPr="00F20BD4">
        <w:rPr>
          <w:rFonts w:cs="Arial"/>
        </w:rPr>
        <w:t>Землянского</w:t>
      </w:r>
      <w:r w:rsidRPr="00F20BD4">
        <w:rPr>
          <w:rFonts w:cs="Arial"/>
        </w:rPr>
        <w:t xml:space="preserve"> сельского поселения, председателя Совета народных депутатов,</w:t>
      </w:r>
      <w:r w:rsidR="00742AA8" w:rsidRPr="00F20BD4">
        <w:rPr>
          <w:rFonts w:cs="Arial"/>
        </w:rPr>
        <w:t xml:space="preserve"> </w:t>
      </w:r>
      <w:r w:rsidRPr="00F20BD4">
        <w:rPr>
          <w:rFonts w:cs="Arial"/>
        </w:rPr>
        <w:t>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617ABA" w:rsidRPr="00F20BD4" w:rsidRDefault="00617ABA" w:rsidP="00B15BCF">
      <w:pPr>
        <w:ind w:firstLine="709"/>
        <w:rPr>
          <w:rFonts w:cs="Arial"/>
        </w:rPr>
      </w:pPr>
      <w:r w:rsidRPr="00F20BD4">
        <w:rPr>
          <w:rFonts w:cs="Arial"/>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6</w:t>
      </w:r>
      <w:r w:rsidRPr="007B58B3">
        <w:rPr>
          <w:rFonts w:cs="Arial"/>
        </w:rPr>
        <w:t>. Время для выступлений</w:t>
      </w:r>
    </w:p>
    <w:p w:rsidR="00564FC8" w:rsidRPr="00F20BD4" w:rsidRDefault="00564FC8" w:rsidP="00B15BCF">
      <w:pPr>
        <w:ind w:firstLine="709"/>
        <w:rPr>
          <w:rFonts w:cs="Arial"/>
          <w:b/>
        </w:rPr>
      </w:pPr>
    </w:p>
    <w:p w:rsidR="0004696A" w:rsidRPr="00F20BD4" w:rsidRDefault="00617ABA" w:rsidP="00B15BCF">
      <w:pPr>
        <w:ind w:firstLine="709"/>
        <w:rPr>
          <w:rFonts w:cs="Arial"/>
        </w:rPr>
      </w:pPr>
      <w:r w:rsidRPr="00F20BD4">
        <w:rPr>
          <w:rFonts w:cs="Arial"/>
        </w:rPr>
        <w:t xml:space="preserve">1. </w:t>
      </w:r>
      <w:r w:rsidR="0004696A" w:rsidRPr="00F20BD4">
        <w:rPr>
          <w:rFonts w:cs="Arial"/>
        </w:rPr>
        <w:t>На заседании Совета народных депутатов предоставляется время:</w:t>
      </w:r>
    </w:p>
    <w:p w:rsidR="0004696A" w:rsidRPr="00F20BD4" w:rsidRDefault="0004696A" w:rsidP="00B15BCF">
      <w:pPr>
        <w:ind w:firstLine="709"/>
        <w:rPr>
          <w:rFonts w:cs="Arial"/>
        </w:rPr>
      </w:pPr>
      <w:r w:rsidRPr="00F20BD4">
        <w:rPr>
          <w:rFonts w:cs="Arial"/>
        </w:rPr>
        <w:t>для доклада по вопросу – до 10 минут;</w:t>
      </w:r>
    </w:p>
    <w:p w:rsidR="0004696A" w:rsidRPr="00F20BD4" w:rsidRDefault="0004696A" w:rsidP="00B15BCF">
      <w:pPr>
        <w:ind w:firstLine="709"/>
        <w:rPr>
          <w:rFonts w:cs="Arial"/>
        </w:rPr>
      </w:pPr>
      <w:r w:rsidRPr="00F20BD4">
        <w:rPr>
          <w:rFonts w:cs="Arial"/>
        </w:rPr>
        <w:t>для содоклада – до 10 минут;</w:t>
      </w:r>
    </w:p>
    <w:p w:rsidR="0004696A" w:rsidRPr="00F20BD4" w:rsidRDefault="0004696A" w:rsidP="00B15BCF">
      <w:pPr>
        <w:ind w:firstLine="709"/>
        <w:rPr>
          <w:rFonts w:cs="Arial"/>
        </w:rPr>
      </w:pPr>
      <w:r w:rsidRPr="00F20BD4">
        <w:rPr>
          <w:rFonts w:cs="Arial"/>
        </w:rPr>
        <w:t>для заключительного слова – до 5 минут;</w:t>
      </w:r>
    </w:p>
    <w:p w:rsidR="0004696A" w:rsidRPr="00F20BD4" w:rsidRDefault="0004696A" w:rsidP="00B15BCF">
      <w:pPr>
        <w:ind w:firstLine="709"/>
        <w:rPr>
          <w:rFonts w:cs="Arial"/>
        </w:rPr>
      </w:pPr>
      <w:r w:rsidRPr="00F20BD4">
        <w:rPr>
          <w:rFonts w:cs="Arial"/>
        </w:rPr>
        <w:t>для выступления по обсуждению повестки дня заседания – до 2 минут;</w:t>
      </w:r>
    </w:p>
    <w:p w:rsidR="0004696A" w:rsidRPr="00F20BD4" w:rsidRDefault="0004696A" w:rsidP="00B15BCF">
      <w:pPr>
        <w:ind w:firstLine="709"/>
        <w:rPr>
          <w:rFonts w:cs="Arial"/>
        </w:rPr>
      </w:pPr>
      <w:r w:rsidRPr="00F20BD4">
        <w:rPr>
          <w:rFonts w:cs="Arial"/>
        </w:rPr>
        <w:t>по обсуждению доклада, по проектам решений, внесению поправок к ним – до 3 минут;</w:t>
      </w:r>
    </w:p>
    <w:p w:rsidR="0004696A" w:rsidRPr="00F20BD4" w:rsidRDefault="0004696A" w:rsidP="00B15BCF">
      <w:pPr>
        <w:ind w:firstLine="709"/>
        <w:rPr>
          <w:rFonts w:cs="Arial"/>
        </w:rPr>
      </w:pPr>
      <w:r w:rsidRPr="00F20BD4">
        <w:rPr>
          <w:rFonts w:cs="Arial"/>
        </w:rPr>
        <w:t>для обсуждения кандидатур – до 5 минут;</w:t>
      </w:r>
    </w:p>
    <w:p w:rsidR="0004696A" w:rsidRPr="00F20BD4" w:rsidRDefault="0004696A" w:rsidP="00B15BCF">
      <w:pPr>
        <w:ind w:firstLine="709"/>
        <w:rPr>
          <w:rFonts w:cs="Arial"/>
        </w:rPr>
      </w:pPr>
      <w:r w:rsidRPr="00F20BD4">
        <w:rPr>
          <w:rFonts w:cs="Arial"/>
        </w:rPr>
        <w:t>для повторного выступления по одному вопросу – до 3 минут;</w:t>
      </w:r>
    </w:p>
    <w:p w:rsidR="0004696A" w:rsidRPr="00F20BD4" w:rsidRDefault="0004696A" w:rsidP="00B15BCF">
      <w:pPr>
        <w:ind w:firstLine="709"/>
        <w:rPr>
          <w:rFonts w:cs="Arial"/>
        </w:rPr>
      </w:pPr>
      <w:r w:rsidRPr="00F20BD4">
        <w:rPr>
          <w:rFonts w:cs="Arial"/>
        </w:rPr>
        <w:t>для выступления по порядку ведения и мотивам голосования – до 2 минут;</w:t>
      </w:r>
    </w:p>
    <w:p w:rsidR="0004696A" w:rsidRPr="00F20BD4" w:rsidRDefault="0004696A" w:rsidP="00B15BCF">
      <w:pPr>
        <w:ind w:firstLine="709"/>
        <w:rPr>
          <w:rFonts w:cs="Arial"/>
        </w:rPr>
      </w:pPr>
      <w:r w:rsidRPr="00F20BD4">
        <w:rPr>
          <w:rFonts w:cs="Arial"/>
        </w:rPr>
        <w:t>для сообщений, заявлений, вопросов и справок – до 3 минут.</w:t>
      </w:r>
    </w:p>
    <w:p w:rsidR="00617ABA" w:rsidRPr="00F20BD4" w:rsidRDefault="00617ABA" w:rsidP="00B15BCF">
      <w:pPr>
        <w:ind w:firstLine="709"/>
        <w:rPr>
          <w:rFonts w:cs="Arial"/>
        </w:rPr>
      </w:pPr>
      <w:r w:rsidRPr="00F20BD4">
        <w:rPr>
          <w:rFonts w:cs="Arial"/>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617ABA" w:rsidRPr="00F20BD4" w:rsidRDefault="00617ABA" w:rsidP="00B15BCF">
      <w:pPr>
        <w:ind w:firstLine="709"/>
        <w:rPr>
          <w:rFonts w:cs="Arial"/>
        </w:rPr>
      </w:pPr>
      <w:r w:rsidRPr="00F20BD4">
        <w:rPr>
          <w:rFonts w:cs="Arial"/>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617ABA" w:rsidRPr="00F20BD4" w:rsidRDefault="00617ABA" w:rsidP="00B15BCF">
      <w:pPr>
        <w:ind w:firstLine="709"/>
        <w:rPr>
          <w:rFonts w:cs="Arial"/>
        </w:rPr>
      </w:pPr>
      <w:r w:rsidRPr="00F20BD4">
        <w:rPr>
          <w:rFonts w:cs="Arial"/>
        </w:rPr>
        <w:lastRenderedPageBreak/>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617ABA" w:rsidRPr="00F20BD4" w:rsidRDefault="00617ABA" w:rsidP="00B15BCF">
      <w:pPr>
        <w:ind w:firstLine="709"/>
        <w:rPr>
          <w:rFonts w:cs="Arial"/>
        </w:rPr>
      </w:pPr>
      <w:r w:rsidRPr="00F20BD4">
        <w:rPr>
          <w:rFonts w:cs="Arial"/>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617ABA" w:rsidRPr="00F20BD4" w:rsidRDefault="00774942" w:rsidP="00B15BCF">
      <w:pPr>
        <w:ind w:firstLine="709"/>
        <w:rPr>
          <w:rFonts w:cs="Arial"/>
        </w:rPr>
      </w:pPr>
      <w:r w:rsidRPr="00F20BD4">
        <w:rPr>
          <w:rFonts w:cs="Arial"/>
        </w:rPr>
        <w:t>5</w:t>
      </w:r>
      <w:r w:rsidR="00617ABA" w:rsidRPr="00F20BD4">
        <w:rPr>
          <w:rFonts w:cs="Arial"/>
        </w:rPr>
        <w:t>. Вопросы выносятся на обсуждение Совета в очередности, предусмотренной повесткой дня заседания Совета.</w:t>
      </w:r>
    </w:p>
    <w:p w:rsidR="00617ABA" w:rsidRPr="00F20BD4" w:rsidRDefault="00617ABA" w:rsidP="00B15BCF">
      <w:pPr>
        <w:ind w:firstLine="709"/>
        <w:rPr>
          <w:rFonts w:cs="Arial"/>
        </w:rPr>
      </w:pPr>
      <w:r w:rsidRPr="00F20BD4">
        <w:rPr>
          <w:rFonts w:cs="Arial"/>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2</w:t>
      </w:r>
      <w:r w:rsidR="005D2188" w:rsidRPr="007B58B3">
        <w:rPr>
          <w:rFonts w:cs="Arial"/>
        </w:rPr>
        <w:t>7</w:t>
      </w:r>
      <w:r w:rsidRPr="007B58B3">
        <w:rPr>
          <w:rFonts w:cs="Arial"/>
        </w:rPr>
        <w:t>. Права депутата Совета народных депутатов на заседании Совета</w:t>
      </w:r>
    </w:p>
    <w:p w:rsidR="005D2188" w:rsidRPr="00F20BD4" w:rsidRDefault="005D2188" w:rsidP="00B15BCF">
      <w:pPr>
        <w:ind w:firstLine="709"/>
        <w:rPr>
          <w:rFonts w:cs="Arial"/>
          <w:b/>
        </w:rPr>
      </w:pPr>
    </w:p>
    <w:p w:rsidR="0064566D" w:rsidRPr="00F20BD4" w:rsidRDefault="0064566D" w:rsidP="0064566D">
      <w:pPr>
        <w:ind w:firstLine="709"/>
        <w:rPr>
          <w:rFonts w:cs="Arial"/>
        </w:rPr>
      </w:pPr>
      <w:r w:rsidRPr="00F20BD4">
        <w:rPr>
          <w:rFonts w:cs="Arial"/>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617ABA" w:rsidRPr="00F20BD4" w:rsidRDefault="00617ABA" w:rsidP="00B15BCF">
      <w:pPr>
        <w:ind w:firstLine="709"/>
        <w:rPr>
          <w:rFonts w:cs="Arial"/>
        </w:rPr>
      </w:pPr>
      <w:r w:rsidRPr="00F20BD4">
        <w:rPr>
          <w:rFonts w:cs="Arial"/>
        </w:rPr>
        <w:t xml:space="preserve">2. На заседании Совета один и тот же депутат Совета может выступать в прениях по одному и тому же вопросу не более двух раз. </w:t>
      </w:r>
    </w:p>
    <w:p w:rsidR="00617ABA" w:rsidRPr="00F20BD4" w:rsidRDefault="00617ABA" w:rsidP="00B15BCF">
      <w:pPr>
        <w:ind w:firstLine="709"/>
        <w:rPr>
          <w:rFonts w:cs="Arial"/>
        </w:rPr>
      </w:pPr>
      <w:r w:rsidRPr="00F20BD4">
        <w:rPr>
          <w:rFonts w:cs="Arial"/>
        </w:rPr>
        <w:t>3. Никто не вправе выступать на заседании Совета без разрешения председательствующего. Нарушивший это правило лишается председательствующим слова без предупреждения.</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5D2188" w:rsidRPr="007B58B3">
        <w:rPr>
          <w:rFonts w:cs="Arial"/>
        </w:rPr>
        <w:t>28</w:t>
      </w:r>
      <w:r w:rsidRPr="007B58B3">
        <w:rPr>
          <w:rFonts w:cs="Arial"/>
        </w:rPr>
        <w:t>. Соблюдение правил депутатской этики</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Выступающий в Совете не вправе нарушать правила депутатской этики:</w:t>
      </w:r>
    </w:p>
    <w:p w:rsidR="00617ABA" w:rsidRPr="00F20BD4" w:rsidRDefault="00617ABA" w:rsidP="00B15BCF">
      <w:pPr>
        <w:ind w:firstLine="709"/>
        <w:rPr>
          <w:rFonts w:cs="Arial"/>
        </w:rPr>
      </w:pPr>
      <w:r w:rsidRPr="00F20BD4">
        <w:rPr>
          <w:rFonts w:cs="Arial"/>
        </w:rPr>
        <w:t xml:space="preserve">1) употреблять в своей речи грубые, оскорбительные выражения, наносящие ущерб чести и достоинству депутатов Совета и других лиц; </w:t>
      </w:r>
    </w:p>
    <w:p w:rsidR="00617ABA" w:rsidRPr="00F20BD4" w:rsidRDefault="00617ABA" w:rsidP="00B15BCF">
      <w:pPr>
        <w:ind w:firstLine="709"/>
        <w:rPr>
          <w:rFonts w:cs="Arial"/>
        </w:rPr>
      </w:pPr>
      <w:r w:rsidRPr="00F20BD4">
        <w:rPr>
          <w:rFonts w:cs="Arial"/>
        </w:rPr>
        <w:t xml:space="preserve">2) допускать необоснованные обвинения в чей-либо адрес, использовать заведомо ложную информацию; </w:t>
      </w:r>
    </w:p>
    <w:p w:rsidR="00617ABA" w:rsidRPr="00F20BD4" w:rsidRDefault="00617ABA" w:rsidP="00B15BCF">
      <w:pPr>
        <w:ind w:firstLine="709"/>
        <w:rPr>
          <w:rFonts w:cs="Arial"/>
        </w:rPr>
      </w:pPr>
      <w:r w:rsidRPr="00F20BD4">
        <w:rPr>
          <w:rFonts w:cs="Arial"/>
        </w:rPr>
        <w:t>3) призывать к незаконным действиям.</w:t>
      </w:r>
    </w:p>
    <w:p w:rsidR="00617ABA" w:rsidRPr="00F20BD4" w:rsidRDefault="00617ABA" w:rsidP="00B15BCF">
      <w:pPr>
        <w:ind w:firstLine="709"/>
        <w:rPr>
          <w:rFonts w:cs="Arial"/>
        </w:rPr>
      </w:pPr>
      <w:r w:rsidRPr="00F20BD4">
        <w:rPr>
          <w:rFonts w:cs="Arial"/>
        </w:rPr>
        <w:t>2. В случае нарушения указанных правил депутат Совета может быть лишен председателем Совета права выступления в течение всего дня заседания Совета</w:t>
      </w:r>
      <w:r w:rsidR="0039006B" w:rsidRPr="00F20BD4">
        <w:rPr>
          <w:rFonts w:cs="Arial"/>
        </w:rPr>
        <w:t>, а также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3C2385" w:rsidRPr="00F20BD4" w:rsidRDefault="003C2385" w:rsidP="00B15BCF">
      <w:pPr>
        <w:ind w:firstLine="709"/>
        <w:rPr>
          <w:rFonts w:cs="Arial"/>
        </w:rPr>
      </w:pPr>
      <w:r w:rsidRPr="00F20BD4">
        <w:rPr>
          <w:rFonts w:cs="Arial"/>
        </w:rPr>
        <w:t>3. В случае нарушения депутатом этики вопрос о поведении депутата может быть рассмотрен на заседании Совета народных депутатов.</w:t>
      </w:r>
    </w:p>
    <w:p w:rsidR="003C2385" w:rsidRPr="00F20BD4" w:rsidRDefault="003C2385" w:rsidP="00B15BCF">
      <w:pPr>
        <w:ind w:firstLine="709"/>
        <w:rPr>
          <w:rFonts w:cs="Arial"/>
        </w:rPr>
      </w:pPr>
      <w:r w:rsidRPr="00F20BD4">
        <w:rPr>
          <w:rFonts w:cs="Arial"/>
        </w:rPr>
        <w:t>Совет народных депутатов может принять по отношению к депутату следующие меры воздействия:</w:t>
      </w:r>
    </w:p>
    <w:p w:rsidR="003C2385" w:rsidRPr="00F20BD4" w:rsidRDefault="003C2385" w:rsidP="00B15BCF">
      <w:pPr>
        <w:ind w:firstLine="709"/>
        <w:rPr>
          <w:rFonts w:cs="Arial"/>
        </w:rPr>
      </w:pPr>
      <w:r w:rsidRPr="00F20BD4">
        <w:rPr>
          <w:rFonts w:cs="Arial"/>
        </w:rPr>
        <w:t>- объявить ему замечание;</w:t>
      </w:r>
    </w:p>
    <w:p w:rsidR="003C2385" w:rsidRPr="00F20BD4" w:rsidRDefault="003C2385" w:rsidP="00B15BCF">
      <w:pPr>
        <w:ind w:firstLine="709"/>
        <w:rPr>
          <w:rFonts w:cs="Arial"/>
        </w:rPr>
      </w:pPr>
      <w:r w:rsidRPr="00F20BD4">
        <w:rPr>
          <w:rFonts w:cs="Arial"/>
        </w:rPr>
        <w:t>- огласить на заседании Совета народных депутатов и через средства массовой информации факты нарушения норм депутатской этики;</w:t>
      </w:r>
    </w:p>
    <w:p w:rsidR="003C2385" w:rsidRPr="00F20BD4" w:rsidRDefault="003C2385" w:rsidP="00B15BCF">
      <w:pPr>
        <w:ind w:firstLine="709"/>
        <w:rPr>
          <w:rFonts w:cs="Arial"/>
        </w:rPr>
      </w:pPr>
      <w:r w:rsidRPr="00F20BD4">
        <w:rPr>
          <w:rFonts w:cs="Arial"/>
        </w:rPr>
        <w:t>- рекомендовать ему принести публично извинения.</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lastRenderedPageBreak/>
        <w:t xml:space="preserve">Статья </w:t>
      </w:r>
      <w:r w:rsidR="005D2188" w:rsidRPr="007B58B3">
        <w:rPr>
          <w:rFonts w:cs="Arial"/>
        </w:rPr>
        <w:t>29</w:t>
      </w:r>
      <w:r w:rsidRPr="007B58B3">
        <w:rPr>
          <w:rFonts w:cs="Arial"/>
        </w:rPr>
        <w:t>.</w:t>
      </w:r>
      <w:r w:rsidR="00E9190D" w:rsidRPr="007B58B3">
        <w:rPr>
          <w:rFonts w:cs="Arial"/>
        </w:rPr>
        <w:t xml:space="preserve"> </w:t>
      </w:r>
      <w:r w:rsidRPr="007B58B3">
        <w:rPr>
          <w:rFonts w:cs="Arial"/>
        </w:rPr>
        <w:t>Обращение депутата Совета народных депутатов и депутатский запрос</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 xml:space="preserve">1. Депутат или группа депутатов Совета вправе внести на рассмотрение Совету обращение к главе сельского поселения, а также руководителям расположенных на территории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617ABA" w:rsidRPr="00F20BD4" w:rsidRDefault="00617ABA" w:rsidP="00B15BCF">
      <w:pPr>
        <w:ind w:firstLine="709"/>
        <w:rPr>
          <w:rFonts w:cs="Arial"/>
        </w:rPr>
      </w:pPr>
      <w:r w:rsidRPr="00F20BD4">
        <w:rPr>
          <w:rFonts w:cs="Arial"/>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617ABA" w:rsidRPr="00F20BD4" w:rsidRDefault="00617ABA" w:rsidP="00B15BCF">
      <w:pPr>
        <w:ind w:firstLine="709"/>
        <w:rPr>
          <w:rFonts w:cs="Arial"/>
        </w:rPr>
      </w:pPr>
      <w:r w:rsidRPr="00F20BD4">
        <w:rPr>
          <w:rFonts w:cs="Arial"/>
        </w:rPr>
        <w:t xml:space="preserve">3. Должностное лицо, к которому обращен депутатский запрос обязан ответить на него в устной (на заседании Совета) или в письменной форме не </w:t>
      </w:r>
      <w:r w:rsidR="003C2385" w:rsidRPr="00F20BD4">
        <w:rPr>
          <w:rFonts w:cs="Arial"/>
        </w:rPr>
        <w:t>позднее чем в 3</w:t>
      </w:r>
      <w:r w:rsidRPr="00F20BD4">
        <w:rPr>
          <w:rFonts w:cs="Arial"/>
        </w:rPr>
        <w:t>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3C2385" w:rsidRPr="00F20BD4" w:rsidRDefault="003C2385" w:rsidP="00B15BCF">
      <w:pPr>
        <w:ind w:firstLine="709"/>
        <w:rPr>
          <w:rFonts w:cs="Arial"/>
        </w:rPr>
      </w:pPr>
      <w:r w:rsidRPr="00F20BD4">
        <w:rPr>
          <w:rFonts w:cs="Arial"/>
        </w:rPr>
        <w:t>4.Запрос, внесенный в письменной форме, и письменный ответ на запрос оглашаются председательствующим на заседании Совета депутатов или доводятся до сведения депутатов иным путем.</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0</w:t>
      </w:r>
      <w:r w:rsidRPr="007B58B3">
        <w:rPr>
          <w:rFonts w:cs="Arial"/>
        </w:rPr>
        <w:t>. Варианты голосования на заседании Совета народных депутатов</w:t>
      </w:r>
    </w:p>
    <w:p w:rsidR="008D6E45" w:rsidRPr="00F20BD4" w:rsidRDefault="008D6E45" w:rsidP="00B15BCF">
      <w:pPr>
        <w:ind w:firstLine="709"/>
        <w:rPr>
          <w:rFonts w:cs="Arial"/>
          <w:b/>
        </w:rPr>
      </w:pPr>
    </w:p>
    <w:p w:rsidR="00617ABA" w:rsidRPr="00F20BD4" w:rsidRDefault="00617ABA" w:rsidP="00B15BCF">
      <w:pPr>
        <w:ind w:firstLine="709"/>
        <w:rPr>
          <w:rFonts w:cs="Arial"/>
        </w:rPr>
      </w:pPr>
      <w:r w:rsidRPr="00F20BD4">
        <w:rPr>
          <w:rFonts w:cs="Arial"/>
        </w:rPr>
        <w:t xml:space="preserve">1. Решения Совета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 </w:t>
      </w:r>
    </w:p>
    <w:p w:rsidR="00617ABA" w:rsidRPr="00F20BD4" w:rsidRDefault="00617ABA" w:rsidP="00B15BCF">
      <w:pPr>
        <w:ind w:firstLine="709"/>
        <w:rPr>
          <w:rFonts w:cs="Arial"/>
        </w:rPr>
      </w:pPr>
      <w:r w:rsidRPr="00F20BD4">
        <w:rPr>
          <w:rFonts w:cs="Arial"/>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39006B" w:rsidRPr="00F20BD4" w:rsidRDefault="0039006B" w:rsidP="00B15BCF">
      <w:pPr>
        <w:ind w:firstLine="709"/>
        <w:rPr>
          <w:rFonts w:cs="Arial"/>
        </w:rPr>
      </w:pPr>
      <w:r w:rsidRPr="00F20BD4">
        <w:rPr>
          <w:rFonts w:cs="Arial"/>
        </w:rPr>
        <w:t>3. 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617ABA" w:rsidRPr="007B58B3"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1</w:t>
      </w:r>
      <w:r w:rsidRPr="007B58B3">
        <w:rPr>
          <w:rFonts w:cs="Arial"/>
        </w:rPr>
        <w:t>. Порядок п</w:t>
      </w:r>
      <w:r w:rsidR="005D2188" w:rsidRPr="007B58B3">
        <w:rPr>
          <w:rFonts w:cs="Arial"/>
        </w:rPr>
        <w:t>роведения открытого голосования</w:t>
      </w:r>
    </w:p>
    <w:p w:rsidR="005D2188" w:rsidRPr="00F20BD4" w:rsidRDefault="005D2188" w:rsidP="00B15BCF">
      <w:pPr>
        <w:ind w:firstLine="709"/>
        <w:rPr>
          <w:rFonts w:cs="Arial"/>
          <w:b/>
        </w:rPr>
      </w:pPr>
    </w:p>
    <w:p w:rsidR="00030C7C" w:rsidRPr="00F20BD4" w:rsidRDefault="00030C7C" w:rsidP="00B15BCF">
      <w:pPr>
        <w:ind w:firstLine="709"/>
        <w:rPr>
          <w:rFonts w:cs="Arial"/>
        </w:rPr>
      </w:pPr>
      <w:r w:rsidRPr="00F20BD4">
        <w:rPr>
          <w:rFonts w:cs="Arial"/>
        </w:rPr>
        <w:t>1. При проведении открытого голосования подсчет голосов поручается секретарю сессии.</w:t>
      </w:r>
    </w:p>
    <w:p w:rsidR="003C2385" w:rsidRPr="00F20BD4" w:rsidRDefault="00617ABA" w:rsidP="00B15BCF">
      <w:pPr>
        <w:ind w:firstLine="709"/>
        <w:rPr>
          <w:rFonts w:cs="Arial"/>
        </w:rPr>
      </w:pPr>
      <w:r w:rsidRPr="00F20BD4">
        <w:rPr>
          <w:rFonts w:cs="Arial"/>
        </w:rPr>
        <w:t>2.</w:t>
      </w:r>
      <w:r w:rsidR="003C2385" w:rsidRPr="00F20BD4">
        <w:rPr>
          <w:rFonts w:cs="Arial"/>
        </w:rPr>
        <w:t xml:space="preserve"> Правила и процедура открытого голосования:</w:t>
      </w:r>
    </w:p>
    <w:p w:rsidR="003C2385" w:rsidRPr="00F20BD4" w:rsidRDefault="003C2385" w:rsidP="00B15BCF">
      <w:pPr>
        <w:ind w:firstLine="709"/>
        <w:rPr>
          <w:rFonts w:cs="Arial"/>
        </w:rPr>
      </w:pPr>
      <w:r w:rsidRPr="00F20BD4">
        <w:rPr>
          <w:rFonts w:cs="Arial"/>
        </w:rPr>
        <w:t>- открытое голосование проводится поднятием рук;</w:t>
      </w:r>
    </w:p>
    <w:p w:rsidR="003C2385" w:rsidRPr="00F20BD4" w:rsidRDefault="003C2385" w:rsidP="00B15BCF">
      <w:pPr>
        <w:ind w:firstLine="709"/>
        <w:rPr>
          <w:rFonts w:cs="Arial"/>
        </w:rPr>
      </w:pPr>
      <w:r w:rsidRPr="00F20BD4">
        <w:rPr>
          <w:rFonts w:cs="Arial"/>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r w:rsidR="00030C7C" w:rsidRPr="00F20BD4">
        <w:rPr>
          <w:rFonts w:cs="Arial"/>
        </w:rPr>
        <w:t xml:space="preserve">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w:t>
      </w:r>
      <w:r w:rsidR="00030C7C" w:rsidRPr="00F20BD4">
        <w:rPr>
          <w:rFonts w:cs="Arial"/>
        </w:rPr>
        <w:lastRenderedPageBreak/>
        <w:t>голосовании, простым или квалифицированным большинством) может быть принято решение.</w:t>
      </w:r>
    </w:p>
    <w:p w:rsidR="003C2385" w:rsidRPr="00F20BD4" w:rsidRDefault="003C2385" w:rsidP="00B15BCF">
      <w:pPr>
        <w:ind w:firstLine="709"/>
        <w:rPr>
          <w:rFonts w:cs="Arial"/>
        </w:rPr>
      </w:pPr>
      <w:r w:rsidRPr="00F20BD4">
        <w:rPr>
          <w:rFonts w:cs="Arial"/>
        </w:rPr>
        <w:t>- подсчет голосов при открытом голосовании ведет секретарь заседания Совета народных депутатов;</w:t>
      </w:r>
    </w:p>
    <w:p w:rsidR="003C2385" w:rsidRPr="00F20BD4" w:rsidRDefault="003C2385" w:rsidP="00B15BCF">
      <w:pPr>
        <w:ind w:firstLine="709"/>
        <w:rPr>
          <w:rFonts w:cs="Arial"/>
        </w:rPr>
      </w:pPr>
      <w:r w:rsidRPr="00F20BD4">
        <w:rPr>
          <w:rFonts w:cs="Arial"/>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C2385" w:rsidRPr="00F20BD4" w:rsidRDefault="003C2385" w:rsidP="00B15BCF">
      <w:pPr>
        <w:ind w:firstLine="709"/>
        <w:rPr>
          <w:rFonts w:cs="Arial"/>
        </w:rPr>
      </w:pPr>
      <w:r w:rsidRPr="00F20BD4">
        <w:rPr>
          <w:rFonts w:cs="Arial"/>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C2385" w:rsidRPr="00F20BD4" w:rsidRDefault="003C2385" w:rsidP="00B15BCF">
      <w:pPr>
        <w:ind w:firstLine="709"/>
        <w:rPr>
          <w:rFonts w:cs="Arial"/>
        </w:rPr>
      </w:pPr>
      <w:r w:rsidRPr="00F20BD4">
        <w:rPr>
          <w:rFonts w:cs="Arial"/>
        </w:rPr>
        <w:t>- результаты открытого голосования фиксируются в протоколе заседания Совета депутатов;</w:t>
      </w:r>
    </w:p>
    <w:p w:rsidR="003C2385" w:rsidRPr="00F20BD4" w:rsidRDefault="003C2385" w:rsidP="00B15BCF">
      <w:pPr>
        <w:ind w:firstLine="709"/>
        <w:rPr>
          <w:rFonts w:cs="Arial"/>
        </w:rPr>
      </w:pPr>
      <w:r w:rsidRPr="00F20BD4">
        <w:rPr>
          <w:rFonts w:cs="Arial"/>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CD4CEC" w:rsidRPr="00F20BD4" w:rsidRDefault="00CD4CEC" w:rsidP="00CD4CEC">
      <w:pPr>
        <w:ind w:firstLine="709"/>
        <w:rPr>
          <w:rFonts w:cs="Arial"/>
        </w:rPr>
      </w:pPr>
      <w:r w:rsidRPr="00F20BD4">
        <w:rPr>
          <w:rFonts w:cs="Arial"/>
        </w:rPr>
        <w:t>3.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617ABA" w:rsidRPr="00F20BD4" w:rsidRDefault="00CD4CEC" w:rsidP="00CD4CEC">
      <w:pPr>
        <w:ind w:firstLine="709"/>
        <w:rPr>
          <w:rFonts w:cs="Arial"/>
        </w:rPr>
      </w:pPr>
      <w:r w:rsidRPr="00F20BD4">
        <w:rPr>
          <w:rFonts w:cs="Arial"/>
        </w:rPr>
        <w:t>4.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024BF3" w:rsidRPr="00F20BD4" w:rsidRDefault="00024BF3"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2</w:t>
      </w:r>
      <w:r w:rsidRPr="007B58B3">
        <w:rPr>
          <w:rFonts w:cs="Arial"/>
        </w:rPr>
        <w:t>. Порядок проведения тайного голосования</w:t>
      </w:r>
    </w:p>
    <w:p w:rsidR="005D2188" w:rsidRPr="00F20BD4" w:rsidRDefault="005D2188" w:rsidP="00B15BCF">
      <w:pPr>
        <w:ind w:firstLine="709"/>
        <w:rPr>
          <w:rFonts w:cs="Arial"/>
        </w:rPr>
      </w:pPr>
    </w:p>
    <w:p w:rsidR="00617ABA" w:rsidRPr="00F20BD4" w:rsidRDefault="00617ABA" w:rsidP="00B15BCF">
      <w:pPr>
        <w:ind w:firstLine="709"/>
        <w:rPr>
          <w:rFonts w:cs="Arial"/>
        </w:rPr>
      </w:pPr>
      <w:r w:rsidRPr="00F20BD4">
        <w:rPr>
          <w:rFonts w:cs="Arial"/>
        </w:rPr>
        <w:t>1. Тайное голосование проводится в случаях, определенных в Уставе сельского поселения и настоящем Регламенте, а также по решению Совета, принимаемому 1/3 голосов от присутствующих на заседании депутатов Совета. Тайное голосование проводится по вопросам избрания председателя Совета, заместителя председателя Совета.</w:t>
      </w:r>
    </w:p>
    <w:p w:rsidR="00617ABA" w:rsidRPr="00F20BD4" w:rsidRDefault="00617ABA" w:rsidP="00B15BCF">
      <w:pPr>
        <w:ind w:firstLine="709"/>
        <w:rPr>
          <w:rFonts w:cs="Arial"/>
        </w:rPr>
      </w:pPr>
      <w:r w:rsidRPr="00F20BD4">
        <w:rPr>
          <w:rFonts w:cs="Arial"/>
        </w:rPr>
        <w:t>Тайное голосование проводится с использованием бюллетеней.</w:t>
      </w:r>
    </w:p>
    <w:p w:rsidR="00617ABA" w:rsidRPr="00F20BD4" w:rsidRDefault="00617ABA" w:rsidP="00B15BCF">
      <w:pPr>
        <w:ind w:firstLine="709"/>
        <w:rPr>
          <w:rFonts w:cs="Arial"/>
        </w:rPr>
      </w:pPr>
      <w:r w:rsidRPr="00F20BD4">
        <w:rPr>
          <w:rFonts w:cs="Arial"/>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в количестве 3-х человек. Подсчет голосов при принятии решения об избрании Счетной комиссии проводят председательствующий на заседании Совета и секретарь.</w:t>
      </w:r>
    </w:p>
    <w:p w:rsidR="00617ABA" w:rsidRPr="00F20BD4" w:rsidRDefault="00617ABA" w:rsidP="00B15BCF">
      <w:pPr>
        <w:ind w:firstLine="709"/>
        <w:rPr>
          <w:rFonts w:cs="Arial"/>
        </w:rPr>
      </w:pPr>
      <w:r w:rsidRPr="00F20BD4">
        <w:rPr>
          <w:rFonts w:cs="Arial"/>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 </w:t>
      </w:r>
    </w:p>
    <w:p w:rsidR="00617ABA" w:rsidRPr="00F20BD4" w:rsidRDefault="00617ABA" w:rsidP="00B15BCF">
      <w:pPr>
        <w:ind w:firstLine="709"/>
        <w:rPr>
          <w:rFonts w:cs="Arial"/>
        </w:rPr>
      </w:pPr>
      <w:r w:rsidRPr="00F20BD4">
        <w:rPr>
          <w:rFonts w:cs="Arial"/>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617ABA" w:rsidRPr="00F20BD4" w:rsidRDefault="00617ABA" w:rsidP="00B15BCF">
      <w:pPr>
        <w:ind w:firstLine="709"/>
        <w:rPr>
          <w:rFonts w:cs="Arial"/>
        </w:rPr>
      </w:pPr>
      <w:r w:rsidRPr="00F20BD4">
        <w:rPr>
          <w:rFonts w:cs="Arial"/>
        </w:rPr>
        <w:t xml:space="preserve">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изготовляет для проведения выборов бюллетени;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w:t>
      </w:r>
      <w:r w:rsidRPr="00F20BD4">
        <w:rPr>
          <w:rFonts w:cs="Arial"/>
        </w:rPr>
        <w:lastRenderedPageBreak/>
        <w:t>объявляет общие результаты выборов; передает протокол об итогах голосования в Совет</w:t>
      </w:r>
      <w:r w:rsidR="004F7F28" w:rsidRPr="00F20BD4">
        <w:rPr>
          <w:rFonts w:cs="Arial"/>
        </w:rPr>
        <w:t xml:space="preserve"> народных депутатов</w:t>
      </w:r>
      <w:r w:rsidRPr="00F20BD4">
        <w:rPr>
          <w:rFonts w:cs="Arial"/>
        </w:rPr>
        <w:t>.</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3</w:t>
      </w:r>
      <w:r w:rsidRPr="007B58B3">
        <w:rPr>
          <w:rFonts w:cs="Arial"/>
        </w:rPr>
        <w:t>. Бюллетени для тайного голосования</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617ABA" w:rsidRPr="00F20BD4" w:rsidRDefault="00617ABA" w:rsidP="00B15BCF">
      <w:pPr>
        <w:ind w:firstLine="709"/>
        <w:rPr>
          <w:rFonts w:cs="Arial"/>
        </w:rPr>
      </w:pPr>
      <w:r w:rsidRPr="00F20BD4">
        <w:rPr>
          <w:rFonts w:cs="Arial"/>
        </w:rPr>
        <w:t>- количество бюллетеней должно соответствовать числу депутатов, участвующих в голосовании;</w:t>
      </w:r>
    </w:p>
    <w:p w:rsidR="00617ABA" w:rsidRPr="00F20BD4" w:rsidRDefault="00617ABA" w:rsidP="00B15BCF">
      <w:pPr>
        <w:ind w:firstLine="709"/>
        <w:rPr>
          <w:rFonts w:cs="Arial"/>
        </w:rPr>
      </w:pPr>
      <w:r w:rsidRPr="00F20BD4">
        <w:rPr>
          <w:rFonts w:cs="Arial"/>
        </w:rPr>
        <w:t>- в бюллетене в алфавитном порядке размещаются фамилии, имена, отчества кандидатов;</w:t>
      </w:r>
    </w:p>
    <w:p w:rsidR="00617ABA" w:rsidRPr="00F20BD4" w:rsidRDefault="00617ABA" w:rsidP="00B15BCF">
      <w:pPr>
        <w:ind w:firstLine="709"/>
        <w:rPr>
          <w:rFonts w:cs="Arial"/>
        </w:rPr>
      </w:pPr>
      <w:r w:rsidRPr="00F20BD4">
        <w:rPr>
          <w:rFonts w:cs="Arial"/>
        </w:rPr>
        <w:t>- справа от данных о каждом кандидате помещается пустой квадрат;</w:t>
      </w:r>
    </w:p>
    <w:p w:rsidR="00617ABA" w:rsidRPr="00F20BD4" w:rsidRDefault="00617ABA" w:rsidP="00B15BCF">
      <w:pPr>
        <w:ind w:firstLine="709"/>
        <w:rPr>
          <w:rFonts w:cs="Arial"/>
        </w:rPr>
      </w:pPr>
      <w:r w:rsidRPr="00F20BD4">
        <w:rPr>
          <w:rFonts w:cs="Arial"/>
        </w:rPr>
        <w:t>- каждый бюллетень содержит разъяснение о порядке его заполнения;</w:t>
      </w:r>
    </w:p>
    <w:p w:rsidR="00617ABA" w:rsidRPr="00F20BD4" w:rsidRDefault="00617ABA" w:rsidP="00B15BCF">
      <w:pPr>
        <w:ind w:firstLine="709"/>
        <w:rPr>
          <w:rFonts w:cs="Arial"/>
        </w:rPr>
      </w:pPr>
      <w:r w:rsidRPr="00F20BD4">
        <w:rPr>
          <w:rFonts w:cs="Arial"/>
        </w:rPr>
        <w:t>- на лицевой стороне всех бюллетеней, в правом верхнем углу ставятся подписи двух членов счетной комиссии;</w:t>
      </w:r>
    </w:p>
    <w:p w:rsidR="00617ABA" w:rsidRPr="00F20BD4" w:rsidRDefault="00617ABA" w:rsidP="00B15BCF">
      <w:pPr>
        <w:ind w:firstLine="709"/>
        <w:rPr>
          <w:rFonts w:cs="Arial"/>
        </w:rPr>
      </w:pPr>
      <w:r w:rsidRPr="00F20BD4">
        <w:rPr>
          <w:rFonts w:cs="Arial"/>
        </w:rPr>
        <w:t xml:space="preserve">-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w:t>
      </w:r>
      <w:r w:rsidR="00381759" w:rsidRPr="00F20BD4">
        <w:rPr>
          <w:rFonts w:cs="Arial"/>
        </w:rPr>
        <w:t>«ЗА» или «ПРОТИВ»,</w:t>
      </w:r>
      <w:r w:rsidRPr="00F20BD4">
        <w:rPr>
          <w:rFonts w:cs="Arial"/>
        </w:rPr>
        <w:t xml:space="preserve"> под которыми помещаются пустые квадраты.</w:t>
      </w:r>
    </w:p>
    <w:p w:rsidR="00617ABA" w:rsidRPr="00F20BD4" w:rsidRDefault="00617ABA" w:rsidP="00B15BCF">
      <w:pPr>
        <w:ind w:firstLine="709"/>
        <w:rPr>
          <w:rFonts w:cs="Arial"/>
        </w:rPr>
      </w:pPr>
      <w:r w:rsidRPr="00F20BD4">
        <w:rPr>
          <w:rFonts w:cs="Arial"/>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617ABA" w:rsidRPr="00F20BD4" w:rsidRDefault="00617ABA" w:rsidP="00B15BCF">
      <w:pPr>
        <w:ind w:firstLine="709"/>
        <w:rPr>
          <w:rFonts w:cs="Arial"/>
        </w:rPr>
      </w:pPr>
      <w:r w:rsidRPr="00F20BD4">
        <w:rPr>
          <w:rFonts w:cs="Arial"/>
        </w:rPr>
        <w:t>Каждый депутат голосует лично.</w:t>
      </w:r>
    </w:p>
    <w:p w:rsidR="00617ABA" w:rsidRPr="00F20BD4" w:rsidRDefault="00617ABA" w:rsidP="00B15BCF">
      <w:pPr>
        <w:ind w:firstLine="709"/>
        <w:rPr>
          <w:rFonts w:cs="Arial"/>
        </w:rPr>
      </w:pPr>
      <w:r w:rsidRPr="00F20BD4">
        <w:rPr>
          <w:rFonts w:cs="Arial"/>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617ABA" w:rsidRPr="00F20BD4" w:rsidRDefault="00381759" w:rsidP="00B15BCF">
      <w:pPr>
        <w:ind w:firstLine="709"/>
        <w:rPr>
          <w:rFonts w:cs="Arial"/>
        </w:rPr>
      </w:pPr>
      <w:r w:rsidRPr="00F20BD4">
        <w:rPr>
          <w:rFonts w:cs="Arial"/>
        </w:rPr>
        <w:t xml:space="preserve">3. </w:t>
      </w:r>
      <w:r w:rsidR="00617ABA" w:rsidRPr="00F20BD4">
        <w:rPr>
          <w:rFonts w:cs="Arial"/>
        </w:rPr>
        <w:t>При заполнении бюллетеней для тайного голосования присутствие других лиц недопустимо.</w:t>
      </w:r>
    </w:p>
    <w:p w:rsidR="00617ABA" w:rsidRPr="00F20BD4" w:rsidRDefault="00617ABA" w:rsidP="00B15BCF">
      <w:pPr>
        <w:ind w:firstLine="709"/>
        <w:rPr>
          <w:rFonts w:cs="Arial"/>
        </w:rPr>
      </w:pPr>
      <w:r w:rsidRPr="00F20BD4">
        <w:rPr>
          <w:rFonts w:cs="Arial"/>
        </w:rPr>
        <w:t>4. 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617ABA" w:rsidRPr="00F20BD4" w:rsidRDefault="00617ABA" w:rsidP="00B15BCF">
      <w:pPr>
        <w:ind w:firstLine="709"/>
        <w:rPr>
          <w:rFonts w:cs="Arial"/>
        </w:rPr>
      </w:pPr>
      <w:r w:rsidRPr="00F20BD4">
        <w:rPr>
          <w:rFonts w:cs="Arial"/>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617ABA" w:rsidRPr="00F20BD4" w:rsidRDefault="00617ABA" w:rsidP="00B15BCF">
      <w:pPr>
        <w:ind w:firstLine="709"/>
        <w:rPr>
          <w:rFonts w:cs="Arial"/>
        </w:rPr>
      </w:pPr>
      <w:r w:rsidRPr="00F20BD4">
        <w:rPr>
          <w:rFonts w:cs="Arial"/>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617ABA" w:rsidRPr="00F20BD4" w:rsidRDefault="00617ABA" w:rsidP="00B15BCF">
      <w:pPr>
        <w:ind w:firstLine="709"/>
        <w:rPr>
          <w:rFonts w:cs="Arial"/>
        </w:rPr>
      </w:pPr>
      <w:r w:rsidRPr="00F20BD4">
        <w:rPr>
          <w:rFonts w:cs="Arial"/>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617ABA" w:rsidRPr="00F20BD4" w:rsidRDefault="00617ABA" w:rsidP="00B15BCF">
      <w:pPr>
        <w:ind w:firstLine="709"/>
        <w:rPr>
          <w:rFonts w:cs="Arial"/>
        </w:rPr>
      </w:pPr>
      <w:r w:rsidRPr="00F20BD4">
        <w:rPr>
          <w:rFonts w:cs="Arial"/>
        </w:rPr>
        <w:lastRenderedPageBreak/>
        <w:t>Данное решение принимается без голосования, если от депутатов Совета депутатов не поступило мотивированных замечаний или возражений по итогам голосования</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4</w:t>
      </w:r>
      <w:r w:rsidRPr="007B58B3">
        <w:rPr>
          <w:rFonts w:cs="Arial"/>
        </w:rPr>
        <w:t>. Порядок проведения поименного голосования</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617ABA" w:rsidRPr="00F20BD4" w:rsidRDefault="00617ABA" w:rsidP="00B15BCF">
      <w:pPr>
        <w:ind w:firstLine="709"/>
        <w:rPr>
          <w:rFonts w:cs="Arial"/>
        </w:rPr>
      </w:pPr>
      <w:r w:rsidRPr="00F20BD4">
        <w:rPr>
          <w:rFonts w:cs="Arial"/>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617ABA" w:rsidRPr="00F20BD4" w:rsidRDefault="00617ABA" w:rsidP="00B15BCF">
      <w:pPr>
        <w:ind w:firstLine="709"/>
        <w:rPr>
          <w:rFonts w:cs="Arial"/>
        </w:rPr>
      </w:pPr>
      <w:r w:rsidRPr="00F20BD4">
        <w:rPr>
          <w:rFonts w:cs="Arial"/>
        </w:rPr>
        <w:t>3. Результаты поименного голосования помещаются в протоколе заседания Совета и могут быть обнародованы.</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5</w:t>
      </w:r>
      <w:r w:rsidRPr="007B58B3">
        <w:rPr>
          <w:rFonts w:cs="Arial"/>
        </w:rPr>
        <w:t>. Основные понятия, используемые для определения результатов голосования</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В настоящем Регламенте применяются следующие понятия, используемые для определения результатов голосования:</w:t>
      </w:r>
    </w:p>
    <w:p w:rsidR="00617ABA" w:rsidRPr="00F20BD4" w:rsidRDefault="00617ABA" w:rsidP="00B15BCF">
      <w:pPr>
        <w:ind w:firstLine="709"/>
        <w:rPr>
          <w:rFonts w:cs="Arial"/>
        </w:rPr>
      </w:pPr>
      <w:r w:rsidRPr="00F20BD4">
        <w:rPr>
          <w:rFonts w:cs="Arial"/>
        </w:rPr>
        <w:t xml:space="preserve">1) под установленным числом депутатов понимается общая численность депутатов Совета – </w:t>
      </w:r>
      <w:r w:rsidR="007B58B3">
        <w:rPr>
          <w:rFonts w:cs="Arial"/>
        </w:rPr>
        <w:t xml:space="preserve">13 </w:t>
      </w:r>
      <w:r w:rsidRPr="00F20BD4">
        <w:rPr>
          <w:rFonts w:cs="Arial"/>
        </w:rPr>
        <w:t>депутат</w:t>
      </w:r>
      <w:r w:rsidR="001A05E8" w:rsidRPr="00F20BD4">
        <w:rPr>
          <w:rFonts w:cs="Arial"/>
        </w:rPr>
        <w:t>ов</w:t>
      </w:r>
      <w:r w:rsidRPr="00F20BD4">
        <w:rPr>
          <w:rFonts w:cs="Arial"/>
        </w:rPr>
        <w:t>;</w:t>
      </w:r>
    </w:p>
    <w:p w:rsidR="00617ABA" w:rsidRPr="00F20BD4" w:rsidRDefault="00617ABA" w:rsidP="00B15BCF">
      <w:pPr>
        <w:ind w:firstLine="709"/>
        <w:rPr>
          <w:rFonts w:cs="Arial"/>
        </w:rPr>
      </w:pPr>
      <w:r w:rsidRPr="00F20BD4">
        <w:rPr>
          <w:rFonts w:cs="Arial"/>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617ABA" w:rsidRPr="00F20BD4" w:rsidRDefault="00617ABA" w:rsidP="00B15BCF">
      <w:pPr>
        <w:ind w:firstLine="709"/>
        <w:rPr>
          <w:rFonts w:cs="Arial"/>
        </w:rPr>
      </w:pPr>
      <w:r w:rsidRPr="00F20BD4">
        <w:rPr>
          <w:rFonts w:cs="Arial"/>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617ABA" w:rsidRPr="00F20BD4" w:rsidRDefault="00617ABA" w:rsidP="00B15BCF">
      <w:pPr>
        <w:ind w:firstLine="709"/>
        <w:rPr>
          <w:rFonts w:cs="Arial"/>
        </w:rPr>
      </w:pPr>
      <w:r w:rsidRPr="00F20BD4">
        <w:rPr>
          <w:rFonts w:cs="Arial"/>
        </w:rPr>
        <w:t>4) простое большинство голосов - число голосов, превышающее в зависимости от рассматриваемого вопроса половину:</w:t>
      </w:r>
    </w:p>
    <w:p w:rsidR="00617ABA" w:rsidRPr="00F20BD4" w:rsidRDefault="00617ABA" w:rsidP="00B15BCF">
      <w:pPr>
        <w:ind w:firstLine="709"/>
        <w:rPr>
          <w:rFonts w:cs="Arial"/>
        </w:rPr>
      </w:pPr>
      <w:r w:rsidRPr="00F20BD4">
        <w:rPr>
          <w:rFonts w:cs="Arial"/>
        </w:rPr>
        <w:t>- от установленного (согласно Уставу) числа депутатов Совета;</w:t>
      </w:r>
    </w:p>
    <w:p w:rsidR="00617ABA" w:rsidRPr="00F20BD4" w:rsidRDefault="00617ABA" w:rsidP="00B15BCF">
      <w:pPr>
        <w:ind w:firstLine="709"/>
        <w:rPr>
          <w:rFonts w:cs="Arial"/>
        </w:rPr>
      </w:pPr>
      <w:r w:rsidRPr="00F20BD4">
        <w:rPr>
          <w:rFonts w:cs="Arial"/>
        </w:rPr>
        <w:t>- от числа избранных депутатов Совета;</w:t>
      </w:r>
    </w:p>
    <w:p w:rsidR="00617ABA" w:rsidRPr="00F20BD4" w:rsidRDefault="00617ABA" w:rsidP="00B15BCF">
      <w:pPr>
        <w:ind w:firstLine="709"/>
        <w:rPr>
          <w:rFonts w:cs="Arial"/>
        </w:rPr>
      </w:pPr>
      <w:r w:rsidRPr="00F20BD4">
        <w:rPr>
          <w:rFonts w:cs="Arial"/>
        </w:rPr>
        <w:t>- от числа депутатов Совета, присутствующих на заседании;</w:t>
      </w:r>
    </w:p>
    <w:p w:rsidR="00617ABA" w:rsidRPr="00F20BD4" w:rsidRDefault="00617ABA" w:rsidP="00B15BCF">
      <w:pPr>
        <w:ind w:firstLine="709"/>
        <w:rPr>
          <w:rFonts w:cs="Arial"/>
        </w:rPr>
      </w:pPr>
      <w:r w:rsidRPr="00F20BD4">
        <w:rPr>
          <w:rFonts w:cs="Arial"/>
        </w:rPr>
        <w:t>- от числа депутатов Совета, принявших участие в голосовании;</w:t>
      </w:r>
    </w:p>
    <w:p w:rsidR="00617ABA" w:rsidRPr="00F20BD4" w:rsidRDefault="00617ABA" w:rsidP="00B15BCF">
      <w:pPr>
        <w:ind w:firstLine="709"/>
        <w:rPr>
          <w:rFonts w:cs="Arial"/>
        </w:rPr>
      </w:pPr>
      <w:r w:rsidRPr="00F20BD4">
        <w:rPr>
          <w:rFonts w:cs="Arial"/>
        </w:rPr>
        <w:t>5) квалифицированное большинство голосов - число голосов, составляющее 2/3 от установленного (согласно Уставу) числа депутатов Совета.</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6</w:t>
      </w:r>
      <w:r w:rsidRPr="007B58B3">
        <w:rPr>
          <w:rFonts w:cs="Arial"/>
        </w:rPr>
        <w:t>. Количество голосов, необходимое для принятия актов нормативного и ненормативного характера</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Устав 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617ABA" w:rsidRPr="00F20BD4" w:rsidRDefault="00617ABA" w:rsidP="00B15BCF">
      <w:pPr>
        <w:ind w:firstLine="709"/>
        <w:rPr>
          <w:rFonts w:cs="Arial"/>
        </w:rPr>
      </w:pPr>
      <w:r w:rsidRPr="00F20BD4">
        <w:rPr>
          <w:rFonts w:cs="Arial"/>
        </w:rPr>
        <w:t xml:space="preserve">2. </w:t>
      </w:r>
      <w:r w:rsidR="00F22543" w:rsidRPr="00F20BD4">
        <w:rPr>
          <w:rFonts w:cs="Arial"/>
        </w:rPr>
        <w:t xml:space="preserve">Решения нормативного характера, устанавливающие правила, обязательные для исполнения на территории </w:t>
      </w:r>
      <w:r w:rsidR="008D6E45" w:rsidRPr="00F20BD4">
        <w:rPr>
          <w:rFonts w:cs="Arial"/>
        </w:rPr>
        <w:t xml:space="preserve">Землянского сельского </w:t>
      </w:r>
      <w:r w:rsidR="00F22543" w:rsidRPr="00F20BD4">
        <w:rPr>
          <w:rFonts w:cs="Arial"/>
        </w:rPr>
        <w:t>поселения Семилукского муниципального района Воронежской области, принимаются на заседаниях Совета народных депутатов большинством голосов от установленной численности депутатов Совета народных депутатов</w:t>
      </w:r>
      <w:r w:rsidRPr="00F20BD4">
        <w:rPr>
          <w:rFonts w:cs="Arial"/>
        </w:rPr>
        <w:t>, если иное не установлено Федеральным законом от 06.10.2003 г. № 131-ФЗ «Об общих принципах организации местного самоуправления в Российской Федерации».</w:t>
      </w:r>
    </w:p>
    <w:p w:rsidR="00A51FA0" w:rsidRPr="00F20BD4" w:rsidRDefault="00A51FA0" w:rsidP="00B15BCF">
      <w:pPr>
        <w:ind w:firstLine="709"/>
        <w:rPr>
          <w:rFonts w:cs="Arial"/>
        </w:rPr>
      </w:pPr>
      <w:r w:rsidRPr="00F20BD4">
        <w:rPr>
          <w:rFonts w:cs="Arial"/>
        </w:rPr>
        <w:lastRenderedPageBreak/>
        <w:t>3.</w:t>
      </w:r>
      <w:r w:rsidRPr="00F20BD4">
        <w:rPr>
          <w:rFonts w:cs="Arial"/>
        </w:rPr>
        <w:tab/>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F22543" w:rsidRPr="00F20BD4" w:rsidRDefault="00A51FA0" w:rsidP="00F22543">
      <w:pPr>
        <w:ind w:firstLine="709"/>
        <w:rPr>
          <w:rFonts w:cs="Arial"/>
        </w:rPr>
      </w:pPr>
      <w:r w:rsidRPr="00F20BD4">
        <w:rPr>
          <w:rFonts w:cs="Arial"/>
        </w:rPr>
        <w:t>4</w:t>
      </w:r>
      <w:r w:rsidR="00F22543" w:rsidRPr="00F20BD4">
        <w:rPr>
          <w:rFonts w:cs="Arial"/>
        </w:rPr>
        <w:t>.</w:t>
      </w:r>
      <w:r w:rsidR="00F22543" w:rsidRPr="00F20BD4">
        <w:rPr>
          <w:rFonts w:cs="Arial"/>
        </w:rPr>
        <w:tab/>
        <w:t xml:space="preserve">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617ABA" w:rsidRPr="00F20BD4" w:rsidRDefault="00A51FA0" w:rsidP="00F22543">
      <w:pPr>
        <w:ind w:firstLine="709"/>
        <w:rPr>
          <w:rFonts w:cs="Arial"/>
        </w:rPr>
      </w:pPr>
      <w:r w:rsidRPr="00F20BD4">
        <w:rPr>
          <w:rFonts w:cs="Arial"/>
        </w:rPr>
        <w:t>5</w:t>
      </w:r>
      <w:r w:rsidR="00F22543" w:rsidRPr="00F20BD4">
        <w:rPr>
          <w:rFonts w:cs="Arial"/>
        </w:rPr>
        <w:t>.</w:t>
      </w:r>
      <w:r w:rsidR="00F22543" w:rsidRPr="00F20BD4">
        <w:rPr>
          <w:rFonts w:cs="Arial"/>
        </w:rPr>
        <w:tab/>
        <w:t>При равном количестве голосов депутатов решающим является голос председателя Совета народных депутатов.</w:t>
      </w:r>
    </w:p>
    <w:p w:rsidR="004F5801" w:rsidRPr="00F20BD4" w:rsidRDefault="004F5801" w:rsidP="00B15BCF">
      <w:pPr>
        <w:ind w:firstLine="709"/>
        <w:rPr>
          <w:rFonts w:cs="Arial"/>
        </w:rPr>
      </w:pPr>
    </w:p>
    <w:p w:rsidR="00617ABA" w:rsidRPr="007B58B3" w:rsidRDefault="00617ABA" w:rsidP="00B15BCF">
      <w:pPr>
        <w:ind w:firstLine="709"/>
        <w:rPr>
          <w:rFonts w:cs="Arial"/>
        </w:rPr>
      </w:pPr>
      <w:r w:rsidRPr="007B58B3">
        <w:rPr>
          <w:rFonts w:cs="Arial"/>
        </w:rPr>
        <w:t>Статья 3</w:t>
      </w:r>
      <w:r w:rsidR="005D2188" w:rsidRPr="007B58B3">
        <w:rPr>
          <w:rFonts w:cs="Arial"/>
        </w:rPr>
        <w:t>7</w:t>
      </w:r>
      <w:r w:rsidRPr="007B58B3">
        <w:rPr>
          <w:rFonts w:cs="Arial"/>
        </w:rPr>
        <w:t>. Голосование по процедурным вопросам</w:t>
      </w:r>
    </w:p>
    <w:p w:rsidR="005D2188" w:rsidRPr="00F20BD4" w:rsidRDefault="005D2188" w:rsidP="00B15BCF">
      <w:pPr>
        <w:ind w:firstLine="709"/>
        <w:rPr>
          <w:rFonts w:cs="Arial"/>
          <w:b/>
        </w:rPr>
      </w:pPr>
    </w:p>
    <w:p w:rsidR="00617ABA" w:rsidRPr="00F20BD4" w:rsidRDefault="00617ABA" w:rsidP="00B15BCF">
      <w:pPr>
        <w:ind w:firstLine="709"/>
        <w:rPr>
          <w:rFonts w:cs="Arial"/>
        </w:rPr>
      </w:pPr>
      <w:r w:rsidRPr="00F20BD4">
        <w:rPr>
          <w:rFonts w:cs="Arial"/>
        </w:rPr>
        <w:t>1. 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617ABA" w:rsidRPr="00F20BD4" w:rsidRDefault="00617ABA" w:rsidP="00B15BCF">
      <w:pPr>
        <w:ind w:firstLine="709"/>
        <w:rPr>
          <w:rFonts w:cs="Arial"/>
        </w:rPr>
      </w:pPr>
      <w:r w:rsidRPr="00F20BD4">
        <w:rPr>
          <w:rFonts w:cs="Arial"/>
        </w:rPr>
        <w:t>2. К процедурным относятся вопросы:</w:t>
      </w:r>
    </w:p>
    <w:p w:rsidR="00617ABA" w:rsidRPr="00F20BD4" w:rsidRDefault="00617ABA" w:rsidP="00B15BCF">
      <w:pPr>
        <w:ind w:firstLine="709"/>
        <w:rPr>
          <w:rFonts w:cs="Arial"/>
        </w:rPr>
      </w:pPr>
      <w:r w:rsidRPr="00F20BD4">
        <w:rPr>
          <w:rFonts w:cs="Arial"/>
        </w:rPr>
        <w:t>1) о перерыве в заседании или переносе заседания;</w:t>
      </w:r>
    </w:p>
    <w:p w:rsidR="00617ABA" w:rsidRPr="00F20BD4" w:rsidRDefault="00617ABA" w:rsidP="00B15BCF">
      <w:pPr>
        <w:ind w:firstLine="709"/>
        <w:rPr>
          <w:rFonts w:cs="Arial"/>
        </w:rPr>
      </w:pPr>
      <w:r w:rsidRPr="00F20BD4">
        <w:rPr>
          <w:rFonts w:cs="Arial"/>
        </w:rPr>
        <w:t>2) о предоставлении дополнительного времени для выступления;</w:t>
      </w:r>
    </w:p>
    <w:p w:rsidR="00617ABA" w:rsidRPr="00F20BD4" w:rsidRDefault="00617ABA" w:rsidP="00B15BCF">
      <w:pPr>
        <w:ind w:firstLine="709"/>
        <w:rPr>
          <w:rFonts w:cs="Arial"/>
        </w:rPr>
      </w:pPr>
      <w:r w:rsidRPr="00F20BD4">
        <w:rPr>
          <w:rFonts w:cs="Arial"/>
        </w:rPr>
        <w:t>3) о продолжительности времени для ответов на вопросы по проекту нормативного правового акта;</w:t>
      </w:r>
    </w:p>
    <w:p w:rsidR="00617ABA" w:rsidRPr="00F20BD4" w:rsidRDefault="00617ABA" w:rsidP="00B15BCF">
      <w:pPr>
        <w:ind w:firstLine="709"/>
        <w:rPr>
          <w:rFonts w:cs="Arial"/>
        </w:rPr>
      </w:pPr>
      <w:r w:rsidRPr="00F20BD4">
        <w:rPr>
          <w:rFonts w:cs="Arial"/>
        </w:rPr>
        <w:t>4) о предоставлении слова приглашенным на заседание лицам;</w:t>
      </w:r>
    </w:p>
    <w:p w:rsidR="00617ABA" w:rsidRPr="00F20BD4" w:rsidRDefault="00617ABA" w:rsidP="00B15BCF">
      <w:pPr>
        <w:ind w:firstLine="709"/>
        <w:rPr>
          <w:rFonts w:cs="Arial"/>
        </w:rPr>
      </w:pPr>
      <w:r w:rsidRPr="00F20BD4">
        <w:rPr>
          <w:rFonts w:cs="Arial"/>
        </w:rPr>
        <w:t>5) о переносе или прекращении прений по обсуждаемому вопросу;</w:t>
      </w:r>
    </w:p>
    <w:p w:rsidR="00617ABA" w:rsidRPr="00F20BD4" w:rsidRDefault="00617ABA" w:rsidP="00B15BCF">
      <w:pPr>
        <w:ind w:firstLine="709"/>
        <w:rPr>
          <w:rFonts w:cs="Arial"/>
        </w:rPr>
      </w:pPr>
      <w:r w:rsidRPr="00F20BD4">
        <w:rPr>
          <w:rFonts w:cs="Arial"/>
        </w:rPr>
        <w:t>6) о передаче вопроса на рассмотрение соответствующей комиссии Совета;</w:t>
      </w:r>
    </w:p>
    <w:p w:rsidR="00617ABA" w:rsidRPr="00F20BD4" w:rsidRDefault="00617ABA" w:rsidP="00B15BCF">
      <w:pPr>
        <w:ind w:firstLine="709"/>
        <w:rPr>
          <w:rFonts w:cs="Arial"/>
        </w:rPr>
      </w:pPr>
      <w:r w:rsidRPr="00F20BD4">
        <w:rPr>
          <w:rFonts w:cs="Arial"/>
        </w:rPr>
        <w:t>7) о голосовании без обсуждения;</w:t>
      </w:r>
    </w:p>
    <w:p w:rsidR="00617ABA" w:rsidRPr="00F20BD4" w:rsidRDefault="00617ABA" w:rsidP="00B15BCF">
      <w:pPr>
        <w:ind w:firstLine="709"/>
        <w:rPr>
          <w:rFonts w:cs="Arial"/>
        </w:rPr>
      </w:pPr>
      <w:r w:rsidRPr="00F20BD4">
        <w:rPr>
          <w:rFonts w:cs="Arial"/>
        </w:rPr>
        <w:t>8) о проведении закрытого заседания;</w:t>
      </w:r>
    </w:p>
    <w:p w:rsidR="00617ABA" w:rsidRPr="00F20BD4" w:rsidRDefault="00617ABA" w:rsidP="00B15BCF">
      <w:pPr>
        <w:ind w:firstLine="709"/>
        <w:rPr>
          <w:rFonts w:cs="Arial"/>
        </w:rPr>
      </w:pPr>
      <w:r w:rsidRPr="00F20BD4">
        <w:rPr>
          <w:rFonts w:cs="Arial"/>
        </w:rPr>
        <w:t>9) об изменении способа проведения голосования;</w:t>
      </w:r>
    </w:p>
    <w:p w:rsidR="00617ABA" w:rsidRPr="00F20BD4" w:rsidRDefault="00617ABA" w:rsidP="00B15BCF">
      <w:pPr>
        <w:ind w:firstLine="709"/>
        <w:rPr>
          <w:rFonts w:cs="Arial"/>
        </w:rPr>
      </w:pPr>
      <w:r w:rsidRPr="00F20BD4">
        <w:rPr>
          <w:rFonts w:cs="Arial"/>
        </w:rPr>
        <w:t>10) об изменении очередности выступлений;</w:t>
      </w:r>
    </w:p>
    <w:p w:rsidR="00617ABA" w:rsidRPr="00F20BD4" w:rsidRDefault="00617ABA" w:rsidP="00B15BCF">
      <w:pPr>
        <w:ind w:firstLine="709"/>
        <w:rPr>
          <w:rFonts w:cs="Arial"/>
        </w:rPr>
      </w:pPr>
      <w:r w:rsidRPr="00F20BD4">
        <w:rPr>
          <w:rFonts w:cs="Arial"/>
        </w:rPr>
        <w:t>11) о проведении дополнительной регистрации;</w:t>
      </w:r>
    </w:p>
    <w:p w:rsidR="00617ABA" w:rsidRPr="00F20BD4" w:rsidRDefault="00617ABA" w:rsidP="00B15BCF">
      <w:pPr>
        <w:ind w:firstLine="709"/>
        <w:rPr>
          <w:rFonts w:cs="Arial"/>
        </w:rPr>
      </w:pPr>
      <w:r w:rsidRPr="00F20BD4">
        <w:rPr>
          <w:rFonts w:cs="Arial"/>
        </w:rPr>
        <w:t>12) о пересчете голосов;</w:t>
      </w:r>
    </w:p>
    <w:p w:rsidR="00617ABA" w:rsidRPr="00F20BD4" w:rsidRDefault="00617ABA" w:rsidP="00B15BCF">
      <w:pPr>
        <w:ind w:firstLine="709"/>
        <w:rPr>
          <w:rFonts w:cs="Arial"/>
        </w:rPr>
      </w:pPr>
      <w:r w:rsidRPr="00F20BD4">
        <w:rPr>
          <w:rFonts w:cs="Arial"/>
        </w:rPr>
        <w:t>13) иные организационные вопросы.</w:t>
      </w:r>
    </w:p>
    <w:p w:rsidR="00617ABA" w:rsidRPr="00F20BD4" w:rsidRDefault="00617ABA" w:rsidP="00B15BCF">
      <w:pPr>
        <w:ind w:firstLine="709"/>
        <w:rPr>
          <w:rFonts w:cs="Arial"/>
        </w:rPr>
      </w:pPr>
      <w:r w:rsidRPr="00F20BD4">
        <w:rPr>
          <w:rFonts w:cs="Arial"/>
        </w:rPr>
        <w:t>3. Решения по процедурным вопросам оформляются протокольно.</w:t>
      </w:r>
    </w:p>
    <w:p w:rsidR="00617ABA" w:rsidRPr="00F20BD4" w:rsidRDefault="00617ABA" w:rsidP="00B15BCF">
      <w:pPr>
        <w:ind w:firstLine="709"/>
        <w:rPr>
          <w:rFonts w:cs="Arial"/>
        </w:rPr>
      </w:pPr>
    </w:p>
    <w:p w:rsidR="00617ABA" w:rsidRPr="00F20BD4" w:rsidRDefault="00617ABA" w:rsidP="00B15BCF">
      <w:pPr>
        <w:ind w:firstLine="709"/>
        <w:rPr>
          <w:rFonts w:cs="Arial"/>
        </w:rPr>
      </w:pPr>
    </w:p>
    <w:p w:rsidR="00617ABA" w:rsidRPr="007B58B3" w:rsidRDefault="00617ABA" w:rsidP="005D2188">
      <w:pPr>
        <w:ind w:firstLine="0"/>
        <w:jc w:val="center"/>
        <w:rPr>
          <w:rFonts w:cs="Arial"/>
        </w:rPr>
      </w:pPr>
      <w:r w:rsidRPr="007B58B3">
        <w:rPr>
          <w:rFonts w:cs="Arial"/>
        </w:rPr>
        <w:t xml:space="preserve">РАЗДЕЛ </w:t>
      </w:r>
      <w:r w:rsidR="00C03D05" w:rsidRPr="007B58B3">
        <w:rPr>
          <w:rFonts w:cs="Arial"/>
        </w:rPr>
        <w:t>4</w:t>
      </w:r>
      <w:r w:rsidRPr="007B58B3">
        <w:rPr>
          <w:rFonts w:cs="Arial"/>
        </w:rPr>
        <w:t>. ПРОЦЕДУРА ПОДГОТОВКИ И ПРИНЯТИЯ ПРАВОВЫХ АКТОВ СОВЕТА НАРОДНЫХ ДЕПУТАТОВ</w:t>
      </w:r>
    </w:p>
    <w:p w:rsidR="00742AA8" w:rsidRPr="007B58B3" w:rsidRDefault="00742AA8" w:rsidP="00B15BCF">
      <w:pPr>
        <w:ind w:firstLine="709"/>
        <w:rPr>
          <w:rFonts w:cs="Arial"/>
        </w:rPr>
      </w:pPr>
    </w:p>
    <w:p w:rsidR="00B968FE" w:rsidRPr="007B58B3" w:rsidRDefault="00617ABA" w:rsidP="005D2188">
      <w:pPr>
        <w:pStyle w:val="af2"/>
        <w:spacing w:after="0"/>
        <w:ind w:left="0" w:firstLine="709"/>
        <w:rPr>
          <w:rFonts w:cs="Arial"/>
        </w:rPr>
      </w:pPr>
      <w:r w:rsidRPr="007B58B3">
        <w:rPr>
          <w:rFonts w:cs="Arial"/>
        </w:rPr>
        <w:t xml:space="preserve">Статья </w:t>
      </w:r>
      <w:r w:rsidR="005D2188" w:rsidRPr="007B58B3">
        <w:rPr>
          <w:rFonts w:cs="Arial"/>
        </w:rPr>
        <w:t>38</w:t>
      </w:r>
      <w:r w:rsidRPr="007B58B3">
        <w:rPr>
          <w:rFonts w:cs="Arial"/>
        </w:rPr>
        <w:t xml:space="preserve">. </w:t>
      </w:r>
      <w:r w:rsidR="000E6D98" w:rsidRPr="007B58B3">
        <w:rPr>
          <w:rFonts w:cs="Arial"/>
        </w:rPr>
        <w:t>П</w:t>
      </w:r>
      <w:r w:rsidR="00B968FE" w:rsidRPr="007B58B3">
        <w:rPr>
          <w:rFonts w:cs="Arial"/>
        </w:rPr>
        <w:t xml:space="preserve">равовой акт Совета народных депутатов </w:t>
      </w:r>
    </w:p>
    <w:p w:rsidR="005D2188" w:rsidRPr="00F20BD4" w:rsidRDefault="005D2188" w:rsidP="005D2188">
      <w:pPr>
        <w:pStyle w:val="af2"/>
        <w:spacing w:after="0"/>
        <w:ind w:left="0" w:firstLine="709"/>
        <w:rPr>
          <w:rFonts w:cs="Arial"/>
          <w:b/>
        </w:rPr>
      </w:pPr>
    </w:p>
    <w:p w:rsidR="00B968FE" w:rsidRPr="00F20BD4" w:rsidRDefault="00B968FE" w:rsidP="005D2188">
      <w:pPr>
        <w:ind w:firstLine="709"/>
        <w:rPr>
          <w:rFonts w:cs="Arial"/>
        </w:rPr>
      </w:pPr>
      <w:r w:rsidRPr="00F20BD4">
        <w:rPr>
          <w:rFonts w:cs="Arial"/>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B968FE" w:rsidRPr="00F20BD4" w:rsidRDefault="00B968FE" w:rsidP="005D2188">
      <w:pPr>
        <w:ind w:firstLine="709"/>
        <w:rPr>
          <w:rFonts w:cs="Arial"/>
        </w:rPr>
      </w:pPr>
      <w:r w:rsidRPr="00F20BD4">
        <w:rPr>
          <w:rFonts w:cs="Arial"/>
        </w:rPr>
        <w:t xml:space="preserve">2. </w:t>
      </w:r>
      <w:r w:rsidR="000E6D98" w:rsidRPr="00F20BD4">
        <w:rPr>
          <w:rFonts w:cs="Arial"/>
        </w:rPr>
        <w:t>П</w:t>
      </w:r>
      <w:r w:rsidRPr="00F20BD4">
        <w:rPr>
          <w:rFonts w:cs="Arial"/>
        </w:rPr>
        <w:t xml:space="preserve">равовые акты Совета народных депутатов вступают в силу на территории сельского поселения в порядке, установленном Уставом и настоящим Регламентом. </w:t>
      </w:r>
    </w:p>
    <w:p w:rsidR="00B968FE" w:rsidRPr="00F20BD4" w:rsidRDefault="00B968FE" w:rsidP="005D2188">
      <w:pPr>
        <w:ind w:firstLine="709"/>
        <w:rPr>
          <w:rFonts w:cs="Arial"/>
        </w:rPr>
      </w:pPr>
      <w:r w:rsidRPr="00F20BD4">
        <w:rPr>
          <w:rFonts w:cs="Arial"/>
        </w:rPr>
        <w:t>3. Совет народных депутатов в пределах своих полномочий принимает решения, устанавливающие правила, обязательные для исполнения на территории сельского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B968FE" w:rsidRPr="00F20BD4" w:rsidRDefault="00B968FE" w:rsidP="005D2188">
      <w:pPr>
        <w:ind w:firstLine="709"/>
        <w:rPr>
          <w:rFonts w:cs="Arial"/>
        </w:rPr>
      </w:pPr>
      <w:r w:rsidRPr="00F20BD4">
        <w:rPr>
          <w:rFonts w:cs="Arial"/>
        </w:rPr>
        <w:lastRenderedPageBreak/>
        <w:t xml:space="preserve"> 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617ABA" w:rsidRPr="00F20BD4" w:rsidRDefault="00617ABA" w:rsidP="005D2188">
      <w:pPr>
        <w:ind w:firstLine="709"/>
        <w:rPr>
          <w:rFonts w:cs="Arial"/>
        </w:rPr>
      </w:pPr>
    </w:p>
    <w:p w:rsidR="00617ABA" w:rsidRPr="007B58B3" w:rsidRDefault="00617ABA" w:rsidP="005D2188">
      <w:pPr>
        <w:ind w:firstLine="709"/>
        <w:rPr>
          <w:rFonts w:cs="Arial"/>
        </w:rPr>
      </w:pPr>
      <w:r w:rsidRPr="007B58B3">
        <w:rPr>
          <w:rFonts w:cs="Arial"/>
        </w:rPr>
        <w:t xml:space="preserve">Статья </w:t>
      </w:r>
      <w:r w:rsidR="005D2188" w:rsidRPr="007B58B3">
        <w:rPr>
          <w:rFonts w:cs="Arial"/>
        </w:rPr>
        <w:t>39</w:t>
      </w:r>
      <w:r w:rsidRPr="007B58B3">
        <w:rPr>
          <w:rFonts w:cs="Arial"/>
        </w:rPr>
        <w:t>. Субъекты правотворческой инициативы</w:t>
      </w:r>
    </w:p>
    <w:p w:rsidR="005D2188" w:rsidRPr="00F20BD4" w:rsidRDefault="005D2188" w:rsidP="005D2188">
      <w:pPr>
        <w:ind w:firstLine="709"/>
        <w:rPr>
          <w:rFonts w:cs="Arial"/>
          <w:b/>
        </w:rPr>
      </w:pPr>
    </w:p>
    <w:p w:rsidR="00DE3D3C" w:rsidRPr="00F20BD4" w:rsidRDefault="00DE3D3C" w:rsidP="005D2188">
      <w:pPr>
        <w:ind w:firstLine="709"/>
        <w:rPr>
          <w:rFonts w:cs="Arial"/>
        </w:rPr>
      </w:pPr>
      <w:r w:rsidRPr="00F20BD4">
        <w:rPr>
          <w:rFonts w:cs="Arial"/>
        </w:rPr>
        <w:t xml:space="preserve">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определенным соответствующей статьей Устава. </w:t>
      </w:r>
    </w:p>
    <w:p w:rsidR="00617ABA" w:rsidRPr="007B58B3"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4</w:t>
      </w:r>
      <w:r w:rsidR="00600131" w:rsidRPr="007B58B3">
        <w:rPr>
          <w:rFonts w:cs="Arial"/>
        </w:rPr>
        <w:t>0</w:t>
      </w:r>
      <w:r w:rsidRPr="007B58B3">
        <w:rPr>
          <w:rFonts w:cs="Arial"/>
        </w:rPr>
        <w:t>. Требования, предъявляемые к проекту нормативного правового акта, вносимого в порядке правотворческой инициативы</w:t>
      </w:r>
    </w:p>
    <w:p w:rsidR="00DE3D3C" w:rsidRPr="00F20BD4" w:rsidRDefault="00DE3D3C" w:rsidP="00B15BCF">
      <w:pPr>
        <w:ind w:firstLine="709"/>
        <w:rPr>
          <w:rFonts w:cs="Arial"/>
        </w:rPr>
      </w:pPr>
      <w:r w:rsidRPr="00F20BD4">
        <w:rPr>
          <w:rFonts w:cs="Arial"/>
        </w:rPr>
        <w:t>1. Проект нормативного правового акта представляется в Совет народных депутатов в виде законченного текста на бумажных и электронных носителях.</w:t>
      </w:r>
    </w:p>
    <w:p w:rsidR="00617ABA" w:rsidRPr="00F20BD4" w:rsidRDefault="00617ABA" w:rsidP="00B15BCF">
      <w:pPr>
        <w:ind w:firstLine="709"/>
        <w:rPr>
          <w:rFonts w:cs="Arial"/>
        </w:rPr>
      </w:pPr>
      <w:r w:rsidRPr="00F20BD4">
        <w:rPr>
          <w:rFonts w:cs="Arial"/>
        </w:rPr>
        <w:t xml:space="preserve">2. Проект нормативного правового акта и все прилагаемые к нему документы, должны быть подписаны их разработчиками. </w:t>
      </w:r>
    </w:p>
    <w:p w:rsidR="00617ABA" w:rsidRPr="00F20BD4" w:rsidRDefault="00617ABA" w:rsidP="00B15BCF">
      <w:pPr>
        <w:ind w:firstLine="709"/>
        <w:rPr>
          <w:rFonts w:cs="Arial"/>
        </w:rPr>
      </w:pPr>
      <w:r w:rsidRPr="00F20BD4">
        <w:rPr>
          <w:rFonts w:cs="Arial"/>
        </w:rPr>
        <w:t>3. Визы (подписи разработчиков) проставляются на обратной стороне листа, содержащего текст проекта правового акта.</w:t>
      </w:r>
    </w:p>
    <w:p w:rsidR="00617ABA" w:rsidRPr="00F20BD4" w:rsidRDefault="00617ABA" w:rsidP="00B15BCF">
      <w:pPr>
        <w:ind w:firstLine="709"/>
        <w:rPr>
          <w:rFonts w:cs="Arial"/>
        </w:rPr>
      </w:pPr>
      <w:r w:rsidRPr="00F20BD4">
        <w:rPr>
          <w:rFonts w:cs="Arial"/>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505D42" w:rsidRPr="00F20BD4" w:rsidRDefault="00505D42" w:rsidP="00B15BCF">
      <w:pPr>
        <w:ind w:firstLine="709"/>
        <w:rPr>
          <w:rFonts w:cs="Arial"/>
        </w:rPr>
      </w:pPr>
      <w:r w:rsidRPr="00F20BD4">
        <w:rPr>
          <w:rFonts w:cs="Arial"/>
        </w:rPr>
        <w:t>1) текст проекта решения;</w:t>
      </w:r>
    </w:p>
    <w:p w:rsidR="00505D42" w:rsidRPr="00F20BD4" w:rsidRDefault="00505D42" w:rsidP="00B15BCF">
      <w:pPr>
        <w:ind w:firstLine="709"/>
        <w:rPr>
          <w:rFonts w:cs="Arial"/>
        </w:rPr>
      </w:pPr>
      <w:r w:rsidRPr="00F20BD4">
        <w:rPr>
          <w:rFonts w:cs="Arial"/>
        </w:rPr>
        <w:t>2) перечень решений Совета депутатов, подлежащих признанию утратившими силу, приостановлению, изменению;</w:t>
      </w:r>
    </w:p>
    <w:p w:rsidR="00505D42" w:rsidRPr="00F20BD4" w:rsidRDefault="00505D42" w:rsidP="00B15BCF">
      <w:pPr>
        <w:ind w:firstLine="709"/>
        <w:rPr>
          <w:rFonts w:cs="Arial"/>
        </w:rPr>
      </w:pPr>
      <w:r w:rsidRPr="00F20BD4">
        <w:rPr>
          <w:rFonts w:cs="Arial"/>
        </w:rPr>
        <w:t>3) финансово-экономическое обоснование проекта решения (в случае принятия решений, реализация которых требует материальных и иных затрат);</w:t>
      </w:r>
    </w:p>
    <w:p w:rsidR="00617ABA" w:rsidRPr="00F20BD4" w:rsidRDefault="00617ABA" w:rsidP="00B15BCF">
      <w:pPr>
        <w:ind w:firstLine="709"/>
        <w:rPr>
          <w:rFonts w:cs="Arial"/>
        </w:rPr>
      </w:pPr>
      <w:r w:rsidRPr="00F20BD4">
        <w:rPr>
          <w:rFonts w:cs="Arial"/>
        </w:rPr>
        <w:t>5. Проект нормативного правового акта, разработанный депутатами Совета, должен быть согласован с администрацией</w:t>
      </w:r>
      <w:r w:rsidR="002B0555" w:rsidRPr="00F20BD4">
        <w:rPr>
          <w:rFonts w:cs="Arial"/>
        </w:rPr>
        <w:t xml:space="preserve"> </w:t>
      </w:r>
      <w:r w:rsidR="008D6E45" w:rsidRPr="00F20BD4">
        <w:rPr>
          <w:rFonts w:cs="Arial"/>
        </w:rPr>
        <w:t>Землянского</w:t>
      </w:r>
      <w:r w:rsidR="002B0555" w:rsidRPr="00F20BD4">
        <w:rPr>
          <w:rFonts w:cs="Arial"/>
        </w:rPr>
        <w:t xml:space="preserve"> </w:t>
      </w:r>
      <w:r w:rsidRPr="00F20BD4">
        <w:rPr>
          <w:rFonts w:cs="Arial"/>
        </w:rPr>
        <w:t>сельского поселения. Согласование осуществляется посредством представления проекта в администрацию</w:t>
      </w:r>
      <w:r w:rsidR="002B0555" w:rsidRPr="00F20BD4">
        <w:rPr>
          <w:rFonts w:cs="Arial"/>
        </w:rPr>
        <w:t xml:space="preserve"> </w:t>
      </w:r>
      <w:r w:rsidR="008D6E45" w:rsidRPr="00F20BD4">
        <w:rPr>
          <w:rFonts w:cs="Arial"/>
        </w:rPr>
        <w:t>Землянского</w:t>
      </w:r>
      <w:r w:rsidR="002B0555" w:rsidRPr="00F20BD4">
        <w:rPr>
          <w:rFonts w:cs="Arial"/>
        </w:rPr>
        <w:t xml:space="preserve"> </w:t>
      </w:r>
      <w:r w:rsidRPr="00F20BD4">
        <w:rPr>
          <w:rFonts w:cs="Arial"/>
        </w:rPr>
        <w:t>сельского поселения с сопроводительным письмом, которое должно быть подписано субъектом правотворческой инициативы.</w:t>
      </w:r>
    </w:p>
    <w:p w:rsidR="00DE3D3C" w:rsidRPr="00F20BD4" w:rsidRDefault="00DE3D3C" w:rsidP="00DE3D3C">
      <w:pPr>
        <w:ind w:firstLine="709"/>
        <w:rPr>
          <w:rFonts w:cs="Arial"/>
        </w:rPr>
      </w:pPr>
      <w:r w:rsidRPr="00F20BD4">
        <w:rPr>
          <w:rFonts w:cs="Arial"/>
        </w:rPr>
        <w:t>6.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сельского поселения.</w:t>
      </w:r>
    </w:p>
    <w:p w:rsidR="00DE3D3C" w:rsidRPr="00F20BD4" w:rsidRDefault="00DE3D3C" w:rsidP="00DE3D3C">
      <w:pPr>
        <w:ind w:firstLine="709"/>
        <w:rPr>
          <w:rFonts w:cs="Arial"/>
        </w:rPr>
      </w:pPr>
      <w:r w:rsidRPr="00F20BD4">
        <w:rPr>
          <w:rFonts w:cs="Arial"/>
        </w:rPr>
        <w:t>7.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17ABA" w:rsidRPr="00F20BD4" w:rsidRDefault="00617ABA" w:rsidP="00B15BCF">
      <w:pPr>
        <w:ind w:firstLine="709"/>
        <w:rPr>
          <w:rFonts w:cs="Arial"/>
        </w:rPr>
      </w:pPr>
    </w:p>
    <w:p w:rsidR="005342A4" w:rsidRPr="007B58B3" w:rsidRDefault="005342A4" w:rsidP="005342A4">
      <w:pPr>
        <w:ind w:firstLine="709"/>
        <w:rPr>
          <w:rFonts w:cs="Arial"/>
        </w:rPr>
      </w:pPr>
      <w:r w:rsidRPr="007B58B3">
        <w:rPr>
          <w:rFonts w:cs="Arial"/>
        </w:rPr>
        <w:t>Статья 4</w:t>
      </w:r>
      <w:r w:rsidR="00600131" w:rsidRPr="007B58B3">
        <w:rPr>
          <w:rFonts w:cs="Arial"/>
        </w:rPr>
        <w:t>1</w:t>
      </w:r>
      <w:r w:rsidRPr="007B58B3">
        <w:rPr>
          <w:rFonts w:cs="Arial"/>
        </w:rPr>
        <w:t xml:space="preserve">. Порядок проведения антикоррупционной экспертизы нормативных правовых актов (проектов нормативных правовых актов) Совета народных депутатов </w:t>
      </w:r>
    </w:p>
    <w:p w:rsidR="00600131" w:rsidRPr="00F20BD4" w:rsidRDefault="00600131" w:rsidP="005342A4">
      <w:pPr>
        <w:ind w:firstLine="709"/>
        <w:rPr>
          <w:rFonts w:cs="Arial"/>
          <w:b/>
        </w:rPr>
      </w:pPr>
    </w:p>
    <w:p w:rsidR="005342A4" w:rsidRPr="00F20BD4" w:rsidRDefault="005342A4" w:rsidP="005342A4">
      <w:pPr>
        <w:ind w:firstLine="709"/>
        <w:rPr>
          <w:rFonts w:cs="Arial"/>
        </w:rPr>
      </w:pPr>
      <w:r w:rsidRPr="00F20BD4">
        <w:rPr>
          <w:rFonts w:cs="Arial"/>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5342A4" w:rsidRPr="00F20BD4" w:rsidRDefault="005342A4" w:rsidP="005342A4">
      <w:pPr>
        <w:ind w:firstLine="709"/>
        <w:rPr>
          <w:rFonts w:cs="Arial"/>
        </w:rPr>
      </w:pPr>
      <w:r w:rsidRPr="00F20BD4">
        <w:rPr>
          <w:rFonts w:cs="Arial"/>
        </w:rPr>
        <w:t xml:space="preserve">2. Формой проведения экспертизы проектов нормативных правовых актов является экспертиза, проводимая ответственными за подготовку проектов </w:t>
      </w:r>
      <w:r w:rsidRPr="00F20BD4">
        <w:rPr>
          <w:rFonts w:cs="Arial"/>
        </w:rPr>
        <w:lastRenderedPageBreak/>
        <w:t>нормативных правовых актов должностными лицами (далее ответственные должностные лица), а также независимая антикоррупционная экспертиза.</w:t>
      </w:r>
    </w:p>
    <w:p w:rsidR="005342A4" w:rsidRPr="00F20BD4" w:rsidRDefault="005342A4" w:rsidP="005342A4">
      <w:pPr>
        <w:ind w:firstLine="709"/>
        <w:rPr>
          <w:rFonts w:cs="Arial"/>
        </w:rPr>
      </w:pPr>
      <w:r w:rsidRPr="00F20BD4">
        <w:rPr>
          <w:rFonts w:cs="Arial"/>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5342A4" w:rsidRPr="00F20BD4" w:rsidRDefault="005342A4" w:rsidP="005342A4">
      <w:pPr>
        <w:ind w:firstLine="709"/>
        <w:rPr>
          <w:rFonts w:cs="Arial"/>
        </w:rPr>
      </w:pPr>
      <w:r w:rsidRPr="00F20BD4">
        <w:rPr>
          <w:rFonts w:cs="Arial"/>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5342A4" w:rsidRPr="00F20BD4" w:rsidRDefault="005342A4" w:rsidP="005342A4">
      <w:pPr>
        <w:ind w:firstLine="709"/>
        <w:rPr>
          <w:rFonts w:cs="Arial"/>
        </w:rPr>
      </w:pPr>
      <w:r w:rsidRPr="00F20BD4">
        <w:rPr>
          <w:rFonts w:cs="Arial"/>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5342A4" w:rsidRPr="00F20BD4" w:rsidRDefault="005342A4" w:rsidP="005342A4">
      <w:pPr>
        <w:ind w:firstLine="709"/>
        <w:rPr>
          <w:rFonts w:cs="Arial"/>
        </w:rPr>
      </w:pPr>
      <w:r w:rsidRPr="00F20BD4">
        <w:rPr>
          <w:rFonts w:cs="Arial"/>
        </w:rPr>
        <w:t>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5342A4" w:rsidRPr="00F20BD4" w:rsidRDefault="005342A4" w:rsidP="005342A4">
      <w:pPr>
        <w:ind w:firstLine="709"/>
        <w:rPr>
          <w:rFonts w:cs="Arial"/>
        </w:rPr>
      </w:pPr>
      <w:r w:rsidRPr="00F20BD4">
        <w:rPr>
          <w:rFonts w:cs="Arial"/>
        </w:rPr>
        <w:t>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5342A4" w:rsidRPr="00F20BD4" w:rsidRDefault="005342A4" w:rsidP="005342A4">
      <w:pPr>
        <w:ind w:firstLine="709"/>
        <w:rPr>
          <w:rFonts w:cs="Arial"/>
        </w:rPr>
      </w:pPr>
      <w:r w:rsidRPr="00F20BD4">
        <w:rPr>
          <w:rFonts w:cs="Arial"/>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5342A4" w:rsidRPr="00F20BD4" w:rsidRDefault="005342A4" w:rsidP="005342A4">
      <w:pPr>
        <w:ind w:firstLine="709"/>
        <w:rPr>
          <w:rFonts w:cs="Arial"/>
        </w:rPr>
      </w:pPr>
      <w:r w:rsidRPr="00F20BD4">
        <w:rPr>
          <w:rFonts w:cs="Arial"/>
        </w:rPr>
        <w:t>8. По решению председателя Совета народных депутатов сельского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5342A4" w:rsidRPr="00F20BD4" w:rsidRDefault="005342A4" w:rsidP="00B15BCF">
      <w:pPr>
        <w:ind w:firstLine="709"/>
        <w:rPr>
          <w:rFonts w:cs="Arial"/>
        </w:rPr>
      </w:pPr>
    </w:p>
    <w:p w:rsidR="00617ABA" w:rsidRPr="007B58B3" w:rsidRDefault="00617ABA" w:rsidP="00B15BCF">
      <w:pPr>
        <w:ind w:firstLine="709"/>
        <w:rPr>
          <w:rFonts w:cs="Arial"/>
        </w:rPr>
      </w:pPr>
      <w:r w:rsidRPr="007B58B3">
        <w:rPr>
          <w:rFonts w:cs="Arial"/>
        </w:rPr>
        <w:t>Статья 4</w:t>
      </w:r>
      <w:r w:rsidR="00600131" w:rsidRPr="007B58B3">
        <w:rPr>
          <w:rFonts w:cs="Arial"/>
        </w:rPr>
        <w:t>2</w:t>
      </w:r>
      <w:r w:rsidRPr="007B58B3">
        <w:rPr>
          <w:rFonts w:cs="Arial"/>
        </w:rPr>
        <w:t>. Право субъекта правотворческой инициативы на отзыв внесенного проекта правового акта</w:t>
      </w:r>
    </w:p>
    <w:p w:rsidR="00600131" w:rsidRPr="00F20BD4" w:rsidRDefault="00600131" w:rsidP="00B15BCF">
      <w:pPr>
        <w:ind w:firstLine="709"/>
        <w:rPr>
          <w:rFonts w:cs="Arial"/>
          <w:b/>
        </w:rPr>
      </w:pPr>
    </w:p>
    <w:p w:rsidR="00617ABA" w:rsidRPr="00F20BD4" w:rsidRDefault="00F10BF2" w:rsidP="00B15BCF">
      <w:pPr>
        <w:ind w:firstLine="709"/>
        <w:rPr>
          <w:rFonts w:cs="Arial"/>
        </w:rPr>
      </w:pPr>
      <w:r w:rsidRPr="00F20BD4">
        <w:rPr>
          <w:rFonts w:cs="Arial"/>
        </w:rPr>
        <w:t>До принятия проекта правового акта субъект правотворческой инициативы, внесший данный проект, имеет право отозвать внесенный им проект правового акта на основании письменного заявления.</w:t>
      </w:r>
    </w:p>
    <w:p w:rsidR="00F10BF2" w:rsidRPr="00F20BD4" w:rsidRDefault="00F10BF2" w:rsidP="00B15BCF">
      <w:pPr>
        <w:ind w:firstLine="709"/>
        <w:rPr>
          <w:rFonts w:cs="Arial"/>
        </w:rPr>
      </w:pPr>
    </w:p>
    <w:p w:rsidR="00617ABA" w:rsidRPr="007B58B3" w:rsidRDefault="00617ABA" w:rsidP="00600131">
      <w:pPr>
        <w:ind w:firstLine="0"/>
        <w:jc w:val="center"/>
        <w:rPr>
          <w:rFonts w:cs="Arial"/>
        </w:rPr>
      </w:pPr>
      <w:r w:rsidRPr="007B58B3">
        <w:rPr>
          <w:rFonts w:cs="Arial"/>
        </w:rPr>
        <w:t xml:space="preserve">РАЗДЕЛ </w:t>
      </w:r>
      <w:r w:rsidR="00C03D05" w:rsidRPr="007B58B3">
        <w:rPr>
          <w:rFonts w:cs="Arial"/>
        </w:rPr>
        <w:t>5</w:t>
      </w:r>
      <w:r w:rsidRPr="007B58B3">
        <w:rPr>
          <w:rFonts w:cs="Arial"/>
        </w:rPr>
        <w:t>. ПРОЦЕДУРА РАССМОТРЕНИЯ ПРОЕКТА НОРМАТИВНОГО ПРАВОВОГО АКТА СОВЕТА НАРОДНЫХ ДЕПУТАТОВ</w:t>
      </w:r>
    </w:p>
    <w:p w:rsidR="00617ABA" w:rsidRPr="007B58B3" w:rsidRDefault="00617ABA" w:rsidP="000E6D98">
      <w:pPr>
        <w:ind w:firstLine="709"/>
        <w:rPr>
          <w:rFonts w:cs="Arial"/>
        </w:rPr>
      </w:pPr>
    </w:p>
    <w:p w:rsidR="00617ABA" w:rsidRPr="007B58B3" w:rsidRDefault="00617ABA" w:rsidP="00B15BCF">
      <w:pPr>
        <w:ind w:firstLine="709"/>
        <w:rPr>
          <w:rFonts w:cs="Arial"/>
        </w:rPr>
      </w:pPr>
      <w:r w:rsidRPr="007B58B3">
        <w:rPr>
          <w:rFonts w:cs="Arial"/>
        </w:rPr>
        <w:t>Статья 4</w:t>
      </w:r>
      <w:r w:rsidR="00600131" w:rsidRPr="007B58B3">
        <w:rPr>
          <w:rFonts w:cs="Arial"/>
        </w:rPr>
        <w:t>3</w:t>
      </w:r>
      <w:r w:rsidRPr="007B58B3">
        <w:rPr>
          <w:rFonts w:cs="Arial"/>
        </w:rPr>
        <w:t>. Процедура рассмотрения нормативного правового акта в комиссиях</w:t>
      </w:r>
    </w:p>
    <w:p w:rsidR="00600131" w:rsidRPr="00F20BD4" w:rsidRDefault="00600131" w:rsidP="00B15BCF">
      <w:pPr>
        <w:ind w:firstLine="709"/>
        <w:rPr>
          <w:rFonts w:cs="Arial"/>
          <w:b/>
        </w:rPr>
      </w:pPr>
    </w:p>
    <w:p w:rsidR="00617ABA" w:rsidRPr="00F20BD4" w:rsidRDefault="00617ABA" w:rsidP="00B15BCF">
      <w:pPr>
        <w:ind w:firstLine="709"/>
        <w:rPr>
          <w:rFonts w:cs="Arial"/>
        </w:rPr>
      </w:pPr>
      <w:r w:rsidRPr="00F20BD4">
        <w:rPr>
          <w:rFonts w:cs="Arial"/>
        </w:rPr>
        <w:lastRenderedPageBreak/>
        <w:t>1. Проект нормативного правового акта, внесенный в Совет</w:t>
      </w:r>
      <w:r w:rsidR="008B2519" w:rsidRPr="00F20BD4">
        <w:rPr>
          <w:rFonts w:cs="Arial"/>
        </w:rPr>
        <w:t>,</w:t>
      </w:r>
      <w:r w:rsidR="00F10BF2" w:rsidRPr="00F20BD4">
        <w:rPr>
          <w:rFonts w:cs="Arial"/>
        </w:rPr>
        <w:t xml:space="preserve"> </w:t>
      </w:r>
      <w:r w:rsidR="007B4F20" w:rsidRPr="00F20BD4">
        <w:rPr>
          <w:rFonts w:cs="Arial"/>
        </w:rPr>
        <w:t>может направляться</w:t>
      </w:r>
      <w:r w:rsidRPr="00F20BD4">
        <w:rPr>
          <w:rFonts w:cs="Arial"/>
        </w:rPr>
        <w:t xml:space="preserve"> председателем Совета в соответствующую комиссию, которая назначается ответственной по проекту.</w:t>
      </w:r>
    </w:p>
    <w:p w:rsidR="00617ABA" w:rsidRPr="00F20BD4" w:rsidRDefault="00617ABA" w:rsidP="00B15BCF">
      <w:pPr>
        <w:ind w:firstLine="709"/>
        <w:rPr>
          <w:rFonts w:cs="Arial"/>
        </w:rPr>
      </w:pPr>
      <w:r w:rsidRPr="00F20BD4">
        <w:rPr>
          <w:rFonts w:cs="Arial"/>
        </w:rPr>
        <w:t>В случае направления проекта нормативного правового акта в несколько комиссий, председатель определяет из числа этих комиссий ответственную комиссию по данному проекту.</w:t>
      </w:r>
    </w:p>
    <w:p w:rsidR="00617ABA" w:rsidRPr="00F20BD4" w:rsidRDefault="00617ABA" w:rsidP="00B15BCF">
      <w:pPr>
        <w:ind w:firstLine="709"/>
        <w:rPr>
          <w:rFonts w:cs="Arial"/>
        </w:rPr>
      </w:pPr>
      <w:r w:rsidRPr="00F20BD4">
        <w:rPr>
          <w:rFonts w:cs="Arial"/>
        </w:rPr>
        <w:t xml:space="preserve">2. Председатель Совета устанавливает срок для подготовки проекта нормативного правового акта с целью рассмотрения его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617ABA" w:rsidRPr="00F20BD4" w:rsidRDefault="00617ABA" w:rsidP="00B15BCF">
      <w:pPr>
        <w:ind w:firstLine="709"/>
        <w:rPr>
          <w:rFonts w:cs="Arial"/>
        </w:rPr>
      </w:pPr>
      <w:r w:rsidRPr="00F20BD4">
        <w:rPr>
          <w:rFonts w:cs="Arial"/>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617ABA" w:rsidRPr="00F20BD4" w:rsidRDefault="00617ABA" w:rsidP="00B15BCF">
      <w:pPr>
        <w:ind w:firstLine="709"/>
        <w:rPr>
          <w:rFonts w:cs="Arial"/>
        </w:rPr>
      </w:pPr>
      <w:r w:rsidRPr="00F20BD4">
        <w:rPr>
          <w:rFonts w:cs="Arial"/>
        </w:rPr>
        <w:t>4. По результатам рассмотрения представленного проекта нормативного правового акта комиссия принимает одно из следующих решений:</w:t>
      </w:r>
    </w:p>
    <w:p w:rsidR="00617ABA" w:rsidRPr="00F20BD4" w:rsidRDefault="00617ABA" w:rsidP="00B15BCF">
      <w:pPr>
        <w:ind w:firstLine="709"/>
        <w:rPr>
          <w:rFonts w:cs="Arial"/>
        </w:rPr>
      </w:pPr>
      <w:r w:rsidRPr="00F20BD4">
        <w:rPr>
          <w:rFonts w:cs="Arial"/>
        </w:rPr>
        <w:t>- о внесении проекта в Совет;</w:t>
      </w:r>
    </w:p>
    <w:p w:rsidR="00617ABA" w:rsidRPr="00F20BD4" w:rsidRDefault="00617ABA" w:rsidP="00B15BCF">
      <w:pPr>
        <w:ind w:firstLine="709"/>
        <w:rPr>
          <w:rFonts w:cs="Arial"/>
        </w:rPr>
      </w:pPr>
      <w:r w:rsidRPr="00F20BD4">
        <w:rPr>
          <w:rFonts w:cs="Arial"/>
        </w:rPr>
        <w:t xml:space="preserve">- о доработке проекта и внесении его на повторное рассмотрение комиссии. </w:t>
      </w:r>
    </w:p>
    <w:p w:rsidR="00617ABA" w:rsidRPr="00F20BD4" w:rsidRDefault="00617ABA" w:rsidP="00B15BCF">
      <w:pPr>
        <w:ind w:firstLine="709"/>
        <w:rPr>
          <w:rFonts w:cs="Arial"/>
        </w:rPr>
      </w:pPr>
      <w:r w:rsidRPr="00F20BD4">
        <w:rPr>
          <w:rFonts w:cs="Arial"/>
        </w:rPr>
        <w:t xml:space="preserve">В случае повторного рассмотрения проекта правового акта комиссия принимает одно решение – о внесении проекта на рассмотрение Совета. </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Статья 4</w:t>
      </w:r>
      <w:r w:rsidR="00600131" w:rsidRPr="007B58B3">
        <w:rPr>
          <w:rFonts w:cs="Arial"/>
        </w:rPr>
        <w:t>4</w:t>
      </w:r>
      <w:r w:rsidRPr="007B58B3">
        <w:rPr>
          <w:rFonts w:cs="Arial"/>
        </w:rPr>
        <w:t>. Акты резолютивного характера</w:t>
      </w:r>
    </w:p>
    <w:p w:rsidR="00617ABA" w:rsidRPr="00F20BD4" w:rsidRDefault="00617ABA" w:rsidP="00B15BCF">
      <w:pPr>
        <w:ind w:firstLine="709"/>
        <w:rPr>
          <w:rFonts w:cs="Arial"/>
        </w:rPr>
      </w:pPr>
    </w:p>
    <w:p w:rsidR="00617ABA" w:rsidRPr="00F20BD4" w:rsidRDefault="00617ABA" w:rsidP="00B15BCF">
      <w:pPr>
        <w:ind w:firstLine="709"/>
        <w:rPr>
          <w:rFonts w:cs="Arial"/>
        </w:rPr>
      </w:pPr>
      <w:r w:rsidRPr="00F20BD4">
        <w:rPr>
          <w:rFonts w:cs="Arial"/>
        </w:rPr>
        <w:t>1. Акты резолютивного характера не нуждаются в предварительном рассмотрении в Совете и могут быть предложены к рассмотрению Советом непосредственно на его заседании.</w:t>
      </w:r>
    </w:p>
    <w:p w:rsidR="00617ABA" w:rsidRPr="00F20BD4" w:rsidRDefault="00617ABA" w:rsidP="00B15BCF">
      <w:pPr>
        <w:ind w:firstLine="709"/>
        <w:rPr>
          <w:rFonts w:cs="Arial"/>
        </w:rPr>
      </w:pPr>
      <w:r w:rsidRPr="00F20BD4">
        <w:rPr>
          <w:rFonts w:cs="Arial"/>
        </w:rPr>
        <w:t>2. Акт резолютивного характера должен быть оформлен в виде письменного документа и подписан его автором (авторами).</w:t>
      </w:r>
    </w:p>
    <w:p w:rsidR="00617ABA" w:rsidRPr="00F20BD4" w:rsidRDefault="00617ABA" w:rsidP="00B15BCF">
      <w:pPr>
        <w:ind w:firstLine="709"/>
        <w:rPr>
          <w:rFonts w:cs="Arial"/>
        </w:rPr>
      </w:pPr>
      <w:r w:rsidRPr="00F20BD4">
        <w:rPr>
          <w:rFonts w:cs="Arial"/>
        </w:rPr>
        <w:t>3. Регистрация всех правовых актов осуществляется с начала и до окончания срока полномочий Совета депутатов.</w:t>
      </w:r>
    </w:p>
    <w:p w:rsidR="00742AA8" w:rsidRPr="00F20BD4" w:rsidRDefault="00742AA8" w:rsidP="00B15BCF">
      <w:pPr>
        <w:ind w:firstLine="709"/>
        <w:rPr>
          <w:rFonts w:cs="Arial"/>
        </w:rPr>
      </w:pPr>
    </w:p>
    <w:p w:rsidR="00617ABA" w:rsidRPr="007B58B3" w:rsidRDefault="008B2519" w:rsidP="00B15BCF">
      <w:pPr>
        <w:ind w:firstLine="709"/>
        <w:rPr>
          <w:rFonts w:cs="Arial"/>
        </w:rPr>
      </w:pPr>
      <w:r w:rsidRPr="007B58B3">
        <w:rPr>
          <w:rFonts w:cs="Arial"/>
        </w:rPr>
        <w:t>Статья 4</w:t>
      </w:r>
      <w:r w:rsidR="00600131" w:rsidRPr="007B58B3">
        <w:rPr>
          <w:rFonts w:cs="Arial"/>
        </w:rPr>
        <w:t>5</w:t>
      </w:r>
      <w:r w:rsidR="00617ABA" w:rsidRPr="007B58B3">
        <w:rPr>
          <w:rFonts w:cs="Arial"/>
        </w:rPr>
        <w:t>. Порядок обсуждения проекта нормативного правового акта на заседании Совета народных депутатов</w:t>
      </w:r>
    </w:p>
    <w:p w:rsidR="00617ABA" w:rsidRPr="00F20BD4" w:rsidRDefault="00617ABA" w:rsidP="00B15BCF">
      <w:pPr>
        <w:ind w:firstLine="709"/>
        <w:rPr>
          <w:rFonts w:cs="Arial"/>
        </w:rPr>
      </w:pPr>
      <w:r w:rsidRPr="00F20BD4">
        <w:rPr>
          <w:rFonts w:cs="Arial"/>
        </w:rPr>
        <w:t xml:space="preserve">1. Обсуждение проекта начинается с доклада субъекта правотворческой инициативы, внесшего проект нормативного правового акта или его представителя. </w:t>
      </w:r>
    </w:p>
    <w:p w:rsidR="00617ABA" w:rsidRPr="00F20BD4" w:rsidRDefault="00617ABA" w:rsidP="00B15BCF">
      <w:pPr>
        <w:ind w:firstLine="709"/>
        <w:rPr>
          <w:rFonts w:cs="Arial"/>
        </w:rPr>
      </w:pPr>
      <w:r w:rsidRPr="00F20BD4">
        <w:rPr>
          <w:rFonts w:cs="Arial"/>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нормативного правового акта переносится на другое заседание Совета. </w:t>
      </w:r>
    </w:p>
    <w:p w:rsidR="00617ABA" w:rsidRPr="00F20BD4" w:rsidRDefault="00617ABA" w:rsidP="00B15BCF">
      <w:pPr>
        <w:ind w:firstLine="709"/>
        <w:rPr>
          <w:rFonts w:cs="Arial"/>
        </w:rPr>
      </w:pPr>
      <w:r w:rsidRPr="00F20BD4">
        <w:rPr>
          <w:rFonts w:cs="Arial"/>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617ABA" w:rsidRPr="00F20BD4" w:rsidRDefault="00617ABA" w:rsidP="00B15BCF">
      <w:pPr>
        <w:ind w:firstLine="709"/>
        <w:rPr>
          <w:rFonts w:cs="Arial"/>
        </w:rPr>
      </w:pPr>
      <w:r w:rsidRPr="00F20BD4">
        <w:rPr>
          <w:rFonts w:cs="Arial"/>
        </w:rPr>
        <w:t>3. Ответственная комиссия, составившая заключение по предлагаемому проекту решения, обязана выступить с содокладом по этой теме. По предложению председателя Совета правом докладывать по проектам правовых актов могут быть наделены представители администрации сельского поселения.</w:t>
      </w:r>
    </w:p>
    <w:p w:rsidR="00617ABA" w:rsidRPr="00F20BD4" w:rsidRDefault="00617ABA" w:rsidP="00B15BCF">
      <w:pPr>
        <w:ind w:firstLine="709"/>
        <w:rPr>
          <w:rFonts w:cs="Arial"/>
        </w:rPr>
      </w:pPr>
      <w:r w:rsidRPr="00F20BD4">
        <w:rPr>
          <w:rFonts w:cs="Arial"/>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617ABA" w:rsidRPr="00F20BD4" w:rsidRDefault="00617ABA" w:rsidP="00B15BCF">
      <w:pPr>
        <w:ind w:firstLine="709"/>
        <w:rPr>
          <w:rFonts w:cs="Arial"/>
        </w:rPr>
      </w:pPr>
      <w:r w:rsidRPr="00F20BD4">
        <w:rPr>
          <w:rFonts w:cs="Arial"/>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617ABA" w:rsidRPr="00F20BD4" w:rsidRDefault="00617ABA" w:rsidP="00B15BCF">
      <w:pPr>
        <w:ind w:firstLine="709"/>
        <w:rPr>
          <w:rFonts w:cs="Arial"/>
        </w:rPr>
      </w:pPr>
      <w:r w:rsidRPr="00F20BD4">
        <w:rPr>
          <w:rFonts w:cs="Arial"/>
        </w:rPr>
        <w:t xml:space="preserve">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617ABA" w:rsidRPr="00F20BD4" w:rsidRDefault="00617ABA" w:rsidP="00B15BCF">
      <w:pPr>
        <w:ind w:firstLine="709"/>
        <w:rPr>
          <w:rFonts w:cs="Arial"/>
        </w:rPr>
      </w:pPr>
      <w:r w:rsidRPr="00F20BD4">
        <w:rPr>
          <w:rFonts w:cs="Arial"/>
        </w:rPr>
        <w:t>7. Обсуждение проекта правового акта заканчивается по решению Совета.</w:t>
      </w:r>
    </w:p>
    <w:p w:rsidR="00617ABA" w:rsidRPr="00F20BD4" w:rsidRDefault="00617ABA" w:rsidP="00B15BCF">
      <w:pPr>
        <w:ind w:firstLine="709"/>
        <w:rPr>
          <w:rFonts w:cs="Arial"/>
        </w:rPr>
      </w:pPr>
      <w:r w:rsidRPr="00F20BD4">
        <w:rPr>
          <w:rFonts w:cs="Arial"/>
        </w:rPr>
        <w:t>8. По результатам обсуждения Совет принимает одно из следующих решений:</w:t>
      </w:r>
    </w:p>
    <w:p w:rsidR="00617ABA" w:rsidRPr="00F20BD4" w:rsidRDefault="00617ABA" w:rsidP="00B15BCF">
      <w:pPr>
        <w:ind w:firstLine="709"/>
        <w:rPr>
          <w:rFonts w:cs="Arial"/>
        </w:rPr>
      </w:pPr>
      <w:r w:rsidRPr="00F20BD4">
        <w:rPr>
          <w:rFonts w:cs="Arial"/>
        </w:rPr>
        <w:t>- принять нормативный правовой акт в целом;</w:t>
      </w:r>
    </w:p>
    <w:p w:rsidR="00617ABA" w:rsidRPr="00F20BD4" w:rsidRDefault="00617ABA" w:rsidP="00B15BCF">
      <w:pPr>
        <w:ind w:firstLine="709"/>
        <w:rPr>
          <w:rFonts w:cs="Arial"/>
        </w:rPr>
      </w:pPr>
      <w:r w:rsidRPr="00F20BD4">
        <w:rPr>
          <w:rFonts w:cs="Arial"/>
        </w:rPr>
        <w:t>- отклонить нормативный правовой акт.</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837602" w:rsidRPr="007B58B3">
        <w:rPr>
          <w:rFonts w:cs="Arial"/>
        </w:rPr>
        <w:t>4</w:t>
      </w:r>
      <w:r w:rsidR="00B734B2" w:rsidRPr="007B58B3">
        <w:rPr>
          <w:rFonts w:cs="Arial"/>
        </w:rPr>
        <w:t>6</w:t>
      </w:r>
      <w:r w:rsidRPr="007B58B3">
        <w:rPr>
          <w:rFonts w:cs="Arial"/>
        </w:rPr>
        <w:t>. Решения, принимаемые Советом по результатам обсуждения проекта нормативного правового акта</w:t>
      </w:r>
    </w:p>
    <w:p w:rsidR="00B734B2" w:rsidRPr="00F20BD4" w:rsidRDefault="00B734B2" w:rsidP="00B15BCF">
      <w:pPr>
        <w:ind w:firstLine="709"/>
        <w:rPr>
          <w:rFonts w:cs="Arial"/>
          <w:b/>
        </w:rPr>
      </w:pPr>
    </w:p>
    <w:p w:rsidR="00617ABA" w:rsidRPr="00F20BD4" w:rsidRDefault="00617ABA" w:rsidP="00B15BCF">
      <w:pPr>
        <w:ind w:firstLine="709"/>
        <w:rPr>
          <w:rFonts w:cs="Arial"/>
        </w:rPr>
      </w:pPr>
      <w:r w:rsidRPr="00F20BD4">
        <w:rPr>
          <w:rFonts w:cs="Arial"/>
        </w:rPr>
        <w:t xml:space="preserve">1. Результаты голосования оформляются решением Совета. </w:t>
      </w:r>
    </w:p>
    <w:p w:rsidR="00617ABA" w:rsidRPr="00F20BD4" w:rsidRDefault="00617ABA" w:rsidP="00B15BCF">
      <w:pPr>
        <w:ind w:firstLine="709"/>
        <w:rPr>
          <w:rFonts w:cs="Arial"/>
        </w:rPr>
      </w:pPr>
      <w:r w:rsidRPr="00F20BD4">
        <w:rPr>
          <w:rFonts w:cs="Arial"/>
        </w:rPr>
        <w:t xml:space="preserve">2. Принятые Советом нормативные правовые акты направляются в течение </w:t>
      </w:r>
      <w:r w:rsidR="00E9190D" w:rsidRPr="00F20BD4">
        <w:rPr>
          <w:rFonts w:cs="Arial"/>
        </w:rPr>
        <w:t>10</w:t>
      </w:r>
      <w:r w:rsidRPr="00F20BD4">
        <w:rPr>
          <w:rFonts w:cs="Arial"/>
        </w:rPr>
        <w:t xml:space="preserve"> календарных дней главе сельского поселения для подписания и обнародования.</w:t>
      </w:r>
    </w:p>
    <w:p w:rsidR="008B2519" w:rsidRPr="00F20BD4" w:rsidRDefault="00617ABA" w:rsidP="00B15BCF">
      <w:pPr>
        <w:ind w:firstLine="709"/>
        <w:rPr>
          <w:rFonts w:cs="Arial"/>
        </w:rPr>
      </w:pPr>
      <w:r w:rsidRPr="00F20BD4">
        <w:rPr>
          <w:rFonts w:cs="Arial"/>
        </w:rPr>
        <w:t xml:space="preserve">Нормативный правовой акт Совета подписывается главой сельского поселения </w:t>
      </w:r>
      <w:r w:rsidR="008B2519" w:rsidRPr="00F20BD4">
        <w:rPr>
          <w:rFonts w:cs="Arial"/>
        </w:rPr>
        <w:t>и председателем Совета народных депутатов.</w:t>
      </w:r>
    </w:p>
    <w:p w:rsidR="00617ABA" w:rsidRPr="00F20BD4" w:rsidRDefault="00617ABA" w:rsidP="00B15BCF">
      <w:pPr>
        <w:ind w:firstLine="709"/>
        <w:rPr>
          <w:rFonts w:cs="Arial"/>
        </w:rPr>
      </w:pPr>
      <w:r w:rsidRPr="00F20BD4">
        <w:rPr>
          <w:rFonts w:cs="Arial"/>
        </w:rPr>
        <w:t>3. Ненормативные правовые акты Совета подписывает председатель Совета.</w:t>
      </w:r>
    </w:p>
    <w:p w:rsidR="00617ABA" w:rsidRPr="00F20BD4" w:rsidRDefault="008B2519" w:rsidP="00B15BCF">
      <w:pPr>
        <w:ind w:firstLine="709"/>
        <w:rPr>
          <w:rFonts w:cs="Arial"/>
        </w:rPr>
      </w:pPr>
      <w:r w:rsidRPr="00F20BD4">
        <w:rPr>
          <w:rFonts w:cs="Arial"/>
        </w:rPr>
        <w:t xml:space="preserve">4. Принятое Советом народных депутатов решение подписывается и обнародуется </w:t>
      </w:r>
      <w:r w:rsidR="000E6D98" w:rsidRPr="00F20BD4">
        <w:rPr>
          <w:rFonts w:cs="Arial"/>
        </w:rPr>
        <w:t>г</w:t>
      </w:r>
      <w:r w:rsidRPr="00F20BD4">
        <w:rPr>
          <w:rFonts w:cs="Arial"/>
        </w:rPr>
        <w:t xml:space="preserve">лавой </w:t>
      </w:r>
      <w:r w:rsidR="008D6E45" w:rsidRPr="00F20BD4">
        <w:rPr>
          <w:rFonts w:cs="Arial"/>
        </w:rPr>
        <w:t>Землянского</w:t>
      </w:r>
      <w:r w:rsidRPr="00F20BD4">
        <w:rPr>
          <w:rFonts w:cs="Arial"/>
        </w:rPr>
        <w:t xml:space="preserve"> сельского поселения в соответствии с Уставом.</w:t>
      </w:r>
    </w:p>
    <w:p w:rsidR="008B2519" w:rsidRPr="00F20BD4" w:rsidRDefault="008B2519" w:rsidP="00B15BCF">
      <w:pPr>
        <w:ind w:firstLine="709"/>
        <w:rPr>
          <w:rFonts w:cs="Arial"/>
        </w:rPr>
      </w:pPr>
    </w:p>
    <w:p w:rsidR="00617ABA" w:rsidRPr="007B58B3" w:rsidRDefault="00750755" w:rsidP="00B15BCF">
      <w:pPr>
        <w:ind w:firstLine="709"/>
        <w:rPr>
          <w:rFonts w:cs="Arial"/>
        </w:rPr>
      </w:pPr>
      <w:r w:rsidRPr="007B58B3">
        <w:rPr>
          <w:rFonts w:cs="Arial"/>
        </w:rPr>
        <w:t xml:space="preserve">Статья </w:t>
      </w:r>
      <w:r w:rsidR="00837602" w:rsidRPr="007B58B3">
        <w:rPr>
          <w:rFonts w:cs="Arial"/>
        </w:rPr>
        <w:t>4</w:t>
      </w:r>
      <w:r w:rsidR="00B734B2" w:rsidRPr="007B58B3">
        <w:rPr>
          <w:rFonts w:cs="Arial"/>
        </w:rPr>
        <w:t>7.</w:t>
      </w:r>
      <w:r w:rsidR="00617ABA" w:rsidRPr="007B58B3">
        <w:rPr>
          <w:rFonts w:cs="Arial"/>
        </w:rPr>
        <w:t xml:space="preserve"> Обнародование нормативных правовых актов</w:t>
      </w:r>
    </w:p>
    <w:p w:rsidR="00B734B2" w:rsidRPr="00F20BD4" w:rsidRDefault="00B734B2" w:rsidP="00B15BCF">
      <w:pPr>
        <w:ind w:firstLine="709"/>
        <w:rPr>
          <w:rFonts w:cs="Arial"/>
          <w:b/>
        </w:rPr>
      </w:pPr>
    </w:p>
    <w:p w:rsidR="00617ABA" w:rsidRPr="00F20BD4" w:rsidRDefault="00617ABA" w:rsidP="00B15BCF">
      <w:pPr>
        <w:ind w:firstLine="709"/>
        <w:rPr>
          <w:rFonts w:cs="Arial"/>
        </w:rPr>
      </w:pPr>
      <w:r w:rsidRPr="00F20BD4">
        <w:rPr>
          <w:rFonts w:cs="Arial"/>
        </w:rPr>
        <w:t>1. Нормативные правовые акты, затрагивающие права, свободы, обязанности и интересы граждан, обнародуются не позднее 10 дней после их принятия.</w:t>
      </w:r>
    </w:p>
    <w:p w:rsidR="008B2519" w:rsidRPr="00F20BD4" w:rsidRDefault="00617ABA" w:rsidP="00B15BCF">
      <w:pPr>
        <w:ind w:firstLine="709"/>
        <w:rPr>
          <w:rFonts w:cs="Arial"/>
        </w:rPr>
      </w:pPr>
      <w:r w:rsidRPr="00F20BD4">
        <w:rPr>
          <w:rFonts w:cs="Arial"/>
        </w:rPr>
        <w:t>2.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опубликования (обнародования), если самими правовыми актами не установлен иной порядок вступлениях их в силу</w:t>
      </w:r>
      <w:r w:rsidR="008B2519" w:rsidRPr="00F20BD4">
        <w:rPr>
          <w:rFonts w:cs="Arial"/>
        </w:rPr>
        <w:t>.</w:t>
      </w:r>
    </w:p>
    <w:p w:rsidR="00617ABA" w:rsidRPr="00F20BD4" w:rsidRDefault="00617ABA" w:rsidP="00B15BCF">
      <w:pPr>
        <w:ind w:firstLine="709"/>
        <w:rPr>
          <w:rFonts w:cs="Arial"/>
        </w:rPr>
      </w:pPr>
      <w:r w:rsidRPr="00F20BD4">
        <w:rPr>
          <w:rFonts w:cs="Arial"/>
        </w:rPr>
        <w:t>3. Другие нормативные правовые акты Совета депутатов вступают в силу с момента их подписания или в иной указанный в них срок.</w:t>
      </w:r>
    </w:p>
    <w:p w:rsidR="00617ABA" w:rsidRPr="00F20BD4" w:rsidRDefault="00617ABA" w:rsidP="00B15BCF">
      <w:pPr>
        <w:ind w:firstLine="709"/>
        <w:rPr>
          <w:rFonts w:cs="Arial"/>
        </w:rPr>
      </w:pPr>
      <w:r w:rsidRPr="00F20BD4">
        <w:rPr>
          <w:rFonts w:cs="Arial"/>
        </w:rPr>
        <w:t>4.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617ABA" w:rsidRPr="00F20BD4" w:rsidRDefault="00617ABA" w:rsidP="00B15BCF">
      <w:pPr>
        <w:ind w:firstLine="709"/>
        <w:rPr>
          <w:rFonts w:cs="Arial"/>
        </w:rPr>
      </w:pPr>
      <w:r w:rsidRPr="00F20BD4">
        <w:rPr>
          <w:rFonts w:cs="Arial"/>
        </w:rPr>
        <w:t>5. Нормативные правовые акты, в которые были внесены изменения или дополнения, могут быть повторно официально обнародованы в полном объеме.</w:t>
      </w:r>
    </w:p>
    <w:p w:rsidR="001F4A8C" w:rsidRPr="007B58B3" w:rsidRDefault="001F4A8C" w:rsidP="00B15BCF">
      <w:pPr>
        <w:ind w:firstLine="709"/>
        <w:rPr>
          <w:rFonts w:cs="Arial"/>
        </w:rPr>
      </w:pPr>
    </w:p>
    <w:p w:rsidR="001F4A8C" w:rsidRPr="007B58B3" w:rsidRDefault="001F4A8C" w:rsidP="001F4A8C">
      <w:pPr>
        <w:ind w:firstLine="709"/>
        <w:rPr>
          <w:rFonts w:cs="Arial"/>
        </w:rPr>
      </w:pPr>
      <w:r w:rsidRPr="007B58B3">
        <w:rPr>
          <w:rFonts w:cs="Arial"/>
        </w:rPr>
        <w:t>Статья 48. Регистрация муниципальных правовых актов Совета народных депутатов</w:t>
      </w:r>
    </w:p>
    <w:p w:rsidR="001F4A8C" w:rsidRPr="00F20BD4" w:rsidRDefault="001F4A8C" w:rsidP="001F4A8C">
      <w:pPr>
        <w:ind w:firstLine="709"/>
        <w:rPr>
          <w:rFonts w:cs="Arial"/>
        </w:rPr>
      </w:pPr>
    </w:p>
    <w:p w:rsidR="001F4A8C" w:rsidRPr="00F20BD4" w:rsidRDefault="001F4A8C" w:rsidP="001F4A8C">
      <w:pPr>
        <w:ind w:firstLine="709"/>
        <w:rPr>
          <w:rFonts w:cs="Arial"/>
        </w:rPr>
      </w:pPr>
      <w:r w:rsidRPr="00F20BD4">
        <w:rPr>
          <w:rFonts w:cs="Arial"/>
        </w:rPr>
        <w:t xml:space="preserve">Регистрация муниципальных правовых актов Совета народных депутатов начинается с номера 1 с начала работы нового Совета народных депутатов и имеет единую нумерацию на весь срок полномочий Совета народных депутатов. </w:t>
      </w:r>
      <w:r w:rsidRPr="00F20BD4">
        <w:rPr>
          <w:rFonts w:cs="Arial"/>
        </w:rPr>
        <w:lastRenderedPageBreak/>
        <w:t xml:space="preserve">Нумерация заканчивается с момента начала работы вновь избранного Совета народных депутатов. </w:t>
      </w:r>
    </w:p>
    <w:p w:rsidR="00617ABA" w:rsidRPr="00F20BD4" w:rsidRDefault="00617ABA" w:rsidP="00B734B2">
      <w:pPr>
        <w:ind w:firstLine="0"/>
        <w:jc w:val="center"/>
        <w:rPr>
          <w:rFonts w:cs="Arial"/>
          <w:b/>
        </w:rPr>
      </w:pPr>
    </w:p>
    <w:p w:rsidR="001F4A8C" w:rsidRPr="007B58B3" w:rsidRDefault="001F4A8C" w:rsidP="001F4A8C">
      <w:pPr>
        <w:ind w:firstLine="0"/>
        <w:jc w:val="center"/>
        <w:rPr>
          <w:rFonts w:cs="Arial"/>
        </w:rPr>
      </w:pPr>
      <w:r w:rsidRPr="007B58B3">
        <w:rPr>
          <w:rFonts w:cs="Arial"/>
        </w:rPr>
        <w:t>РАЗДЕЛ 6. ПОРЯДОК РАССМОТРЕНИЯ СОВЕТОМ НАРОДНЫХ ДЕПУТАТОВ ПРОЕКТОВ ОБЛАСТНЫХ ЗАКОНОВ, ВНОСИМЫХ В ПОРЯДКЕ ЗАКОНОДАТЕЛЬНОЙ ИНИЦИАТИВЫ В ВОРОНЕЖСКУЮ ОБЛАСТНУЮ ДУМУ</w:t>
      </w:r>
    </w:p>
    <w:p w:rsidR="001F4A8C" w:rsidRPr="007B58B3" w:rsidRDefault="001F4A8C" w:rsidP="001F4A8C">
      <w:pPr>
        <w:ind w:firstLine="709"/>
        <w:jc w:val="center"/>
        <w:rPr>
          <w:rFonts w:cs="Arial"/>
        </w:rPr>
      </w:pPr>
    </w:p>
    <w:p w:rsidR="001F4A8C" w:rsidRPr="007B58B3" w:rsidRDefault="001F4A8C" w:rsidP="001F4A8C">
      <w:pPr>
        <w:ind w:firstLine="709"/>
        <w:rPr>
          <w:rFonts w:cs="Arial"/>
        </w:rPr>
      </w:pPr>
      <w:r w:rsidRPr="007B58B3">
        <w:rPr>
          <w:rFonts w:cs="Arial"/>
        </w:rPr>
        <w:t xml:space="preserve">Статья 49. Право законодательной инициативы в Воронежской областной Думе </w:t>
      </w:r>
    </w:p>
    <w:p w:rsidR="001F4A8C" w:rsidRPr="00F20BD4" w:rsidRDefault="001F4A8C" w:rsidP="001F4A8C">
      <w:pPr>
        <w:ind w:firstLine="709"/>
        <w:rPr>
          <w:rFonts w:cs="Arial"/>
        </w:rPr>
      </w:pPr>
    </w:p>
    <w:p w:rsidR="001F4A8C" w:rsidRPr="00F20BD4" w:rsidRDefault="001F4A8C" w:rsidP="001F4A8C">
      <w:pPr>
        <w:ind w:firstLine="709"/>
        <w:rPr>
          <w:rFonts w:cs="Arial"/>
        </w:rPr>
      </w:pPr>
      <w:r w:rsidRPr="00F20BD4">
        <w:rPr>
          <w:rFonts w:cs="Arial"/>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 областная Дума).</w:t>
      </w:r>
    </w:p>
    <w:p w:rsidR="001F4A8C" w:rsidRPr="00F20BD4" w:rsidRDefault="001F4A8C" w:rsidP="001F4A8C">
      <w:pPr>
        <w:ind w:firstLine="709"/>
        <w:rPr>
          <w:rFonts w:cs="Arial"/>
        </w:rPr>
      </w:pPr>
      <w:r w:rsidRPr="00F20BD4">
        <w:rPr>
          <w:rFonts w:cs="Arial"/>
        </w:rPr>
        <w:t>2. Проекты областных законов вносятся в областную Думу со всеми необходимыми материалами в порядке, предусмотренном Регламентом областной Думы.</w:t>
      </w:r>
    </w:p>
    <w:p w:rsidR="001F4A8C" w:rsidRPr="00F20BD4" w:rsidRDefault="001F4A8C" w:rsidP="001F4A8C">
      <w:pPr>
        <w:ind w:firstLine="709"/>
        <w:rPr>
          <w:rFonts w:cs="Arial"/>
        </w:rPr>
      </w:pPr>
    </w:p>
    <w:p w:rsidR="001F4A8C" w:rsidRPr="007B58B3" w:rsidRDefault="001F4A8C" w:rsidP="001F4A8C">
      <w:pPr>
        <w:ind w:firstLine="709"/>
        <w:rPr>
          <w:rFonts w:cs="Arial"/>
        </w:rPr>
      </w:pPr>
      <w:r w:rsidRPr="007B58B3">
        <w:rPr>
          <w:rFonts w:cs="Arial"/>
        </w:rPr>
        <w:t>Статья 50. Порядок подготовки проекта областного закона для внесения в порядке законодательной инициативы в областную Думу</w:t>
      </w:r>
    </w:p>
    <w:p w:rsidR="001F4A8C" w:rsidRPr="00F20BD4" w:rsidRDefault="001F4A8C" w:rsidP="001F4A8C">
      <w:pPr>
        <w:ind w:firstLine="709"/>
        <w:rPr>
          <w:rFonts w:cs="Arial"/>
          <w:b/>
        </w:rPr>
      </w:pPr>
      <w:r w:rsidRPr="00F20BD4">
        <w:rPr>
          <w:rFonts w:cs="Arial"/>
          <w:b/>
        </w:rPr>
        <w:t xml:space="preserve"> </w:t>
      </w:r>
    </w:p>
    <w:p w:rsidR="001F4A8C" w:rsidRPr="00F20BD4" w:rsidRDefault="001F4A8C" w:rsidP="001F4A8C">
      <w:pPr>
        <w:ind w:firstLine="709"/>
        <w:rPr>
          <w:rFonts w:cs="Arial"/>
        </w:rPr>
      </w:pPr>
      <w:r w:rsidRPr="00F20BD4">
        <w:rPr>
          <w:rFonts w:cs="Arial"/>
        </w:rPr>
        <w:t xml:space="preserve">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1F4A8C" w:rsidRPr="00F20BD4" w:rsidRDefault="001F4A8C" w:rsidP="001F4A8C">
      <w:pPr>
        <w:ind w:firstLine="709"/>
        <w:rPr>
          <w:rFonts w:cs="Arial"/>
        </w:rPr>
      </w:pPr>
      <w:r w:rsidRPr="00F20BD4">
        <w:rPr>
          <w:rFonts w:cs="Arial"/>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1F4A8C" w:rsidRPr="00F20BD4" w:rsidRDefault="001F4A8C" w:rsidP="001F4A8C">
      <w:pPr>
        <w:ind w:firstLine="709"/>
        <w:rPr>
          <w:rFonts w:cs="Arial"/>
        </w:rPr>
      </w:pPr>
      <w:r w:rsidRPr="00F20BD4">
        <w:rPr>
          <w:rFonts w:cs="Arial"/>
        </w:rPr>
        <w:t>2. После получения проекта областного закона Совет народных депутатов определяет ответственную комиссию Совета народных депутатов и направляет в нее на рассмотрение проект областного закона.</w:t>
      </w:r>
    </w:p>
    <w:p w:rsidR="001F4A8C" w:rsidRPr="00F20BD4" w:rsidRDefault="001F4A8C" w:rsidP="001F4A8C">
      <w:pPr>
        <w:ind w:firstLine="709"/>
        <w:rPr>
          <w:rFonts w:cs="Arial"/>
        </w:rPr>
      </w:pPr>
      <w:r w:rsidRPr="00F20BD4">
        <w:rPr>
          <w:rFonts w:cs="Arial"/>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председателю Совета народных депутатов сельского поселения, который включает его в повестку дня заседания Совета народных депутатов.</w:t>
      </w:r>
    </w:p>
    <w:p w:rsidR="001F4A8C" w:rsidRPr="00F20BD4" w:rsidRDefault="001F4A8C" w:rsidP="001F4A8C">
      <w:pPr>
        <w:ind w:firstLine="709"/>
        <w:rPr>
          <w:rFonts w:cs="Arial"/>
        </w:rPr>
      </w:pPr>
    </w:p>
    <w:p w:rsidR="001F4A8C" w:rsidRPr="007B58B3" w:rsidRDefault="001F4A8C" w:rsidP="001F4A8C">
      <w:pPr>
        <w:ind w:firstLine="709"/>
        <w:rPr>
          <w:rFonts w:cs="Arial"/>
        </w:rPr>
      </w:pPr>
      <w:r w:rsidRPr="007B58B3">
        <w:rPr>
          <w:rFonts w:cs="Arial"/>
        </w:rPr>
        <w:t>Статья 51. Порядок рассмотрения проекта областного закона для внесения в областную Думу</w:t>
      </w:r>
    </w:p>
    <w:p w:rsidR="001F4A8C" w:rsidRPr="00F20BD4" w:rsidRDefault="001F4A8C" w:rsidP="001F4A8C">
      <w:pPr>
        <w:ind w:firstLine="709"/>
        <w:rPr>
          <w:rFonts w:cs="Arial"/>
        </w:rPr>
      </w:pPr>
    </w:p>
    <w:p w:rsidR="001F4A8C" w:rsidRPr="00F20BD4" w:rsidRDefault="001F4A8C" w:rsidP="001F4A8C">
      <w:pPr>
        <w:ind w:firstLine="709"/>
        <w:rPr>
          <w:rFonts w:cs="Arial"/>
        </w:rPr>
      </w:pPr>
      <w:r w:rsidRPr="00F20BD4">
        <w:rPr>
          <w:rFonts w:cs="Arial"/>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1F4A8C" w:rsidRPr="00F20BD4" w:rsidRDefault="001F4A8C" w:rsidP="001F4A8C">
      <w:pPr>
        <w:ind w:firstLine="709"/>
        <w:rPr>
          <w:rFonts w:cs="Arial"/>
        </w:rPr>
      </w:pPr>
      <w:r w:rsidRPr="00F20BD4">
        <w:rPr>
          <w:rFonts w:cs="Arial"/>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1F4A8C" w:rsidRPr="00F20BD4" w:rsidRDefault="001F4A8C" w:rsidP="001F4A8C">
      <w:pPr>
        <w:ind w:firstLine="709"/>
        <w:rPr>
          <w:rFonts w:cs="Arial"/>
        </w:rPr>
      </w:pPr>
      <w:r w:rsidRPr="00F20BD4">
        <w:rPr>
          <w:rFonts w:cs="Arial"/>
        </w:rPr>
        <w:t xml:space="preserve">3. По данному вопросу Совет народных депутатов принимает соответствующее решение большинством голосов от числа избранных в Совет народных депутатов. </w:t>
      </w:r>
    </w:p>
    <w:p w:rsidR="001F4A8C" w:rsidRPr="00F20BD4" w:rsidRDefault="001F4A8C" w:rsidP="001F4A8C">
      <w:pPr>
        <w:ind w:firstLine="709"/>
        <w:rPr>
          <w:rFonts w:cs="Arial"/>
        </w:rPr>
      </w:pPr>
    </w:p>
    <w:p w:rsidR="001F4A8C" w:rsidRPr="007B58B3" w:rsidRDefault="001F4A8C" w:rsidP="001F4A8C">
      <w:pPr>
        <w:ind w:firstLine="709"/>
        <w:rPr>
          <w:rFonts w:cs="Arial"/>
        </w:rPr>
      </w:pPr>
      <w:r w:rsidRPr="007B58B3">
        <w:rPr>
          <w:rFonts w:cs="Arial"/>
        </w:rPr>
        <w:t>Статья 52. Отклонение Советом народных депутатов проекта областного закона</w:t>
      </w:r>
    </w:p>
    <w:p w:rsidR="001F4A8C" w:rsidRPr="00F20BD4" w:rsidRDefault="001F4A8C" w:rsidP="001F4A8C">
      <w:pPr>
        <w:ind w:firstLine="709"/>
        <w:rPr>
          <w:rFonts w:cs="Arial"/>
        </w:rPr>
      </w:pPr>
    </w:p>
    <w:p w:rsidR="001F4A8C" w:rsidRPr="00F20BD4" w:rsidRDefault="001F4A8C" w:rsidP="001F4A8C">
      <w:pPr>
        <w:ind w:firstLine="709"/>
        <w:rPr>
          <w:rFonts w:cs="Arial"/>
        </w:rPr>
      </w:pPr>
      <w:r w:rsidRPr="00F20BD4">
        <w:rPr>
          <w:rFonts w:cs="Arial"/>
        </w:rPr>
        <w:t>1. В случае отклонения проекта областного закона Совет народных депутатов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 его рассмотрения.</w:t>
      </w:r>
    </w:p>
    <w:p w:rsidR="001F4A8C" w:rsidRPr="00F20BD4" w:rsidRDefault="001F4A8C" w:rsidP="001F4A8C">
      <w:pPr>
        <w:ind w:firstLine="709"/>
        <w:rPr>
          <w:rFonts w:cs="Arial"/>
          <w:b/>
        </w:rPr>
      </w:pPr>
    </w:p>
    <w:p w:rsidR="00617ABA" w:rsidRPr="007B58B3" w:rsidRDefault="00617ABA" w:rsidP="00B734B2">
      <w:pPr>
        <w:ind w:firstLine="0"/>
        <w:jc w:val="center"/>
        <w:rPr>
          <w:rFonts w:cs="Arial"/>
        </w:rPr>
      </w:pPr>
      <w:r w:rsidRPr="007B58B3">
        <w:rPr>
          <w:rFonts w:cs="Arial"/>
        </w:rPr>
        <w:t xml:space="preserve">РАЗДЕЛ </w:t>
      </w:r>
      <w:r w:rsidR="001F4A8C" w:rsidRPr="007B58B3">
        <w:rPr>
          <w:rFonts w:cs="Arial"/>
        </w:rPr>
        <w:t>7</w:t>
      </w:r>
      <w:r w:rsidRPr="007B58B3">
        <w:rPr>
          <w:rFonts w:cs="Arial"/>
        </w:rPr>
        <w:t>. ПОРЯДОК ИЗБРАНИЯ НА ДОЛЖНОСТЬ ГЛАВЫ</w:t>
      </w:r>
      <w:r w:rsidR="008D6E45" w:rsidRPr="007B58B3">
        <w:rPr>
          <w:rFonts w:cs="Arial"/>
        </w:rPr>
        <w:t xml:space="preserve"> ЗЕМЛЯНСКОГО </w:t>
      </w:r>
      <w:r w:rsidRPr="007B58B3">
        <w:rPr>
          <w:rFonts w:cs="Arial"/>
        </w:rPr>
        <w:t>СЕЛЬСКОГО ПОСЕЛЕНИЯ</w:t>
      </w:r>
    </w:p>
    <w:p w:rsidR="00617ABA" w:rsidRPr="007B58B3" w:rsidRDefault="00617ABA"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1F4A8C" w:rsidRPr="007B58B3">
        <w:rPr>
          <w:rFonts w:cs="Arial"/>
        </w:rPr>
        <w:t>53</w:t>
      </w:r>
      <w:r w:rsidRPr="007B58B3">
        <w:rPr>
          <w:rFonts w:cs="Arial"/>
        </w:rPr>
        <w:t>. Порядок объявления конкурса на должность главы</w:t>
      </w:r>
      <w:r w:rsidR="002B0555" w:rsidRPr="007B58B3">
        <w:rPr>
          <w:rFonts w:cs="Arial"/>
        </w:rPr>
        <w:t xml:space="preserve"> </w:t>
      </w:r>
      <w:r w:rsidR="008D6E45" w:rsidRPr="007B58B3">
        <w:rPr>
          <w:rFonts w:cs="Arial"/>
        </w:rPr>
        <w:t>Землянского</w:t>
      </w:r>
      <w:r w:rsidR="002B0555" w:rsidRPr="007B58B3">
        <w:rPr>
          <w:rFonts w:cs="Arial"/>
        </w:rPr>
        <w:t xml:space="preserve"> </w:t>
      </w:r>
      <w:r w:rsidRPr="007B58B3">
        <w:rPr>
          <w:rFonts w:cs="Arial"/>
        </w:rPr>
        <w:t>сельского поселения</w:t>
      </w:r>
    </w:p>
    <w:p w:rsidR="00B734B2" w:rsidRPr="00F20BD4" w:rsidRDefault="00B734B2" w:rsidP="00B15BCF">
      <w:pPr>
        <w:ind w:firstLine="709"/>
        <w:rPr>
          <w:rFonts w:cs="Arial"/>
          <w:b/>
        </w:rPr>
      </w:pPr>
    </w:p>
    <w:p w:rsidR="001F3B34" w:rsidRPr="00F20BD4" w:rsidRDefault="001F3B34" w:rsidP="00B15BCF">
      <w:pPr>
        <w:ind w:firstLine="709"/>
        <w:rPr>
          <w:rFonts w:cs="Arial"/>
        </w:rPr>
      </w:pPr>
      <w:r w:rsidRPr="00F20BD4">
        <w:rPr>
          <w:rFonts w:cs="Arial"/>
        </w:rPr>
        <w:t xml:space="preserve">1. </w:t>
      </w:r>
      <w:r w:rsidR="008C4F6B" w:rsidRPr="00F20BD4">
        <w:rPr>
          <w:rFonts w:cs="Arial"/>
        </w:rPr>
        <w:t xml:space="preserve">Решение о проведении конкурса и порядке его проведения принимается Советом. </w:t>
      </w:r>
      <w:r w:rsidRPr="00F20BD4">
        <w:rPr>
          <w:rFonts w:cs="Arial"/>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7ABA" w:rsidRPr="00F20BD4" w:rsidRDefault="001F3B34" w:rsidP="00B15BCF">
      <w:pPr>
        <w:ind w:firstLine="709"/>
        <w:rPr>
          <w:rFonts w:cs="Arial"/>
        </w:rPr>
      </w:pPr>
      <w:r w:rsidRPr="00F20BD4">
        <w:rPr>
          <w:rFonts w:cs="Arial"/>
        </w:rPr>
        <w:t>2</w:t>
      </w:r>
      <w:r w:rsidR="00617ABA" w:rsidRPr="00F20BD4">
        <w:rPr>
          <w:rFonts w:cs="Arial"/>
        </w:rPr>
        <w:t>. Глава</w:t>
      </w:r>
      <w:r w:rsidR="002B0555" w:rsidRPr="00F20BD4">
        <w:rPr>
          <w:rFonts w:cs="Arial"/>
        </w:rPr>
        <w:t xml:space="preserve"> </w:t>
      </w:r>
      <w:r w:rsidR="008D6E45" w:rsidRPr="00F20BD4">
        <w:rPr>
          <w:rFonts w:cs="Arial"/>
        </w:rPr>
        <w:t>Землянского</w:t>
      </w:r>
      <w:r w:rsidR="002B0555" w:rsidRPr="00F20BD4">
        <w:rPr>
          <w:rFonts w:cs="Arial"/>
        </w:rPr>
        <w:t xml:space="preserve"> </w:t>
      </w:r>
      <w:r w:rsidR="00617ABA" w:rsidRPr="00F20BD4">
        <w:rPr>
          <w:rFonts w:cs="Arial"/>
        </w:rPr>
        <w:t>сельского поселения избирается Советом из числа кандидатов, представленных конкурсной комиссией по результатам конкурса, проведенного в соответствии с</w:t>
      </w:r>
      <w:r w:rsidR="00513C3D" w:rsidRPr="00F20BD4">
        <w:rPr>
          <w:rFonts w:cs="Arial"/>
        </w:rPr>
        <w:t xml:space="preserve">о статьей </w:t>
      </w:r>
      <w:r w:rsidR="002D7944" w:rsidRPr="00F20BD4">
        <w:rPr>
          <w:rFonts w:cs="Arial"/>
        </w:rPr>
        <w:t>34</w:t>
      </w:r>
      <w:r w:rsidR="00336BB2" w:rsidRPr="00F20BD4">
        <w:rPr>
          <w:rFonts w:cs="Arial"/>
        </w:rPr>
        <w:t xml:space="preserve"> </w:t>
      </w:r>
      <w:r w:rsidR="00513C3D" w:rsidRPr="00F20BD4">
        <w:rPr>
          <w:rFonts w:cs="Arial"/>
        </w:rPr>
        <w:t xml:space="preserve">Устава </w:t>
      </w:r>
      <w:r w:rsidR="008D6E45" w:rsidRPr="00F20BD4">
        <w:rPr>
          <w:rFonts w:cs="Arial"/>
        </w:rPr>
        <w:t xml:space="preserve">Землянского </w:t>
      </w:r>
      <w:r w:rsidR="00513C3D" w:rsidRPr="00F20BD4">
        <w:rPr>
          <w:rFonts w:cs="Arial"/>
        </w:rPr>
        <w:t>сельского поселения,</w:t>
      </w:r>
      <w:r w:rsidR="00617ABA" w:rsidRPr="00F20BD4">
        <w:rPr>
          <w:rFonts w:cs="Arial"/>
        </w:rPr>
        <w:t xml:space="preserve"> </w:t>
      </w:r>
      <w:r w:rsidR="00617ABA" w:rsidRPr="00F20BD4">
        <w:rPr>
          <w:rFonts w:cs="Arial"/>
          <w:shd w:val="clear" w:color="auto" w:fill="FFFFFF" w:themeFill="background1"/>
        </w:rPr>
        <w:t>Порядком проведения конкурса по отбору кандидатур на должность главы</w:t>
      </w:r>
      <w:r w:rsidR="002B0555" w:rsidRPr="00F20BD4">
        <w:rPr>
          <w:rFonts w:cs="Arial"/>
          <w:shd w:val="clear" w:color="auto" w:fill="FFFFFF" w:themeFill="background1"/>
        </w:rPr>
        <w:t xml:space="preserve"> </w:t>
      </w:r>
      <w:r w:rsidR="002D7944" w:rsidRPr="00F20BD4">
        <w:rPr>
          <w:rFonts w:cs="Arial"/>
          <w:shd w:val="clear" w:color="auto" w:fill="FFFFFF" w:themeFill="background1"/>
        </w:rPr>
        <w:t>Землянского</w:t>
      </w:r>
      <w:r w:rsidR="002B0555" w:rsidRPr="00F20BD4">
        <w:rPr>
          <w:rFonts w:cs="Arial"/>
          <w:shd w:val="clear" w:color="auto" w:fill="FFFFFF" w:themeFill="background1"/>
        </w:rPr>
        <w:t xml:space="preserve"> </w:t>
      </w:r>
      <w:r w:rsidR="00617ABA" w:rsidRPr="00F20BD4">
        <w:rPr>
          <w:rFonts w:cs="Arial"/>
          <w:shd w:val="clear" w:color="auto" w:fill="FFFFFF" w:themeFill="background1"/>
        </w:rPr>
        <w:t>сельского поселения</w:t>
      </w:r>
      <w:r w:rsidR="002B0555" w:rsidRPr="00F20BD4">
        <w:rPr>
          <w:rFonts w:cs="Arial"/>
          <w:shd w:val="clear" w:color="auto" w:fill="FFFFFF" w:themeFill="background1"/>
        </w:rPr>
        <w:t xml:space="preserve"> </w:t>
      </w:r>
      <w:r w:rsidR="00DF4EE9" w:rsidRPr="00F20BD4">
        <w:rPr>
          <w:rFonts w:cs="Arial"/>
          <w:shd w:val="clear" w:color="auto" w:fill="FFFFFF" w:themeFill="background1"/>
        </w:rPr>
        <w:t>Семилукского</w:t>
      </w:r>
      <w:r w:rsidR="002B0555" w:rsidRPr="00F20BD4">
        <w:rPr>
          <w:rFonts w:cs="Arial"/>
          <w:shd w:val="clear" w:color="auto" w:fill="FFFFFF" w:themeFill="background1"/>
        </w:rPr>
        <w:t xml:space="preserve"> </w:t>
      </w:r>
      <w:r w:rsidR="00617ABA" w:rsidRPr="00F20BD4">
        <w:rPr>
          <w:rFonts w:cs="Arial"/>
          <w:shd w:val="clear" w:color="auto" w:fill="FFFFFF" w:themeFill="background1"/>
        </w:rPr>
        <w:t>муниципального района Воронежской области (далее</w:t>
      </w:r>
      <w:r w:rsidR="00617ABA" w:rsidRPr="00F20BD4">
        <w:rPr>
          <w:rFonts w:cs="Arial"/>
        </w:rPr>
        <w:t xml:space="preserve"> – конкурс)</w:t>
      </w:r>
      <w:r w:rsidR="00513C3D" w:rsidRPr="00F20BD4">
        <w:rPr>
          <w:rFonts w:cs="Arial"/>
        </w:rPr>
        <w:t xml:space="preserve">, утвержденного </w:t>
      </w:r>
      <w:r w:rsidR="00A07C4F" w:rsidRPr="00F20BD4">
        <w:rPr>
          <w:rFonts w:cs="Arial"/>
        </w:rPr>
        <w:t>реш</w:t>
      </w:r>
      <w:r w:rsidR="00336BB2" w:rsidRPr="00F20BD4">
        <w:rPr>
          <w:rFonts w:cs="Arial"/>
        </w:rPr>
        <w:t>ением</w:t>
      </w:r>
      <w:r w:rsidR="00A07C4F" w:rsidRPr="00F20BD4">
        <w:rPr>
          <w:rFonts w:cs="Arial"/>
        </w:rPr>
        <w:t xml:space="preserve"> </w:t>
      </w:r>
      <w:r w:rsidR="00513C3D" w:rsidRPr="00F20BD4">
        <w:rPr>
          <w:rFonts w:cs="Arial"/>
        </w:rPr>
        <w:t xml:space="preserve">Советом народных депутатов </w:t>
      </w:r>
      <w:r w:rsidR="002D7944" w:rsidRPr="00F20BD4">
        <w:rPr>
          <w:rFonts w:cs="Arial"/>
        </w:rPr>
        <w:t>Землянского</w:t>
      </w:r>
      <w:r w:rsidR="00336BB2" w:rsidRPr="00F20BD4">
        <w:rPr>
          <w:rFonts w:cs="Arial"/>
        </w:rPr>
        <w:t xml:space="preserve"> </w:t>
      </w:r>
      <w:r w:rsidR="00513C3D" w:rsidRPr="00F20BD4">
        <w:rPr>
          <w:rFonts w:cs="Arial"/>
        </w:rPr>
        <w:t xml:space="preserve">сельского поселения, </w:t>
      </w:r>
      <w:r w:rsidRPr="00F20BD4">
        <w:rPr>
          <w:rFonts w:cs="Arial"/>
        </w:rPr>
        <w:t>большинством голосов от установленно</w:t>
      </w:r>
      <w:r w:rsidR="00A07C4F" w:rsidRPr="00F20BD4">
        <w:rPr>
          <w:rFonts w:cs="Arial"/>
        </w:rPr>
        <w:t xml:space="preserve">й </w:t>
      </w:r>
      <w:r w:rsidRPr="00F20BD4">
        <w:rPr>
          <w:rFonts w:cs="Arial"/>
        </w:rPr>
        <w:t xml:space="preserve"> числ</w:t>
      </w:r>
      <w:r w:rsidR="00A07C4F" w:rsidRPr="00F20BD4">
        <w:rPr>
          <w:rFonts w:cs="Arial"/>
        </w:rPr>
        <w:t>енности</w:t>
      </w:r>
      <w:r w:rsidRPr="00F20BD4">
        <w:rPr>
          <w:rFonts w:cs="Arial"/>
        </w:rPr>
        <w:t xml:space="preserve"> депутатов Совета народных депутатов </w:t>
      </w:r>
      <w:r w:rsidR="002D7944" w:rsidRPr="00F20BD4">
        <w:rPr>
          <w:rFonts w:cs="Arial"/>
        </w:rPr>
        <w:t>Землянского</w:t>
      </w:r>
      <w:r w:rsidRPr="00F20BD4">
        <w:rPr>
          <w:rFonts w:cs="Arial"/>
        </w:rPr>
        <w:t xml:space="preserve"> сельского поселения и возглавляет администрацию </w:t>
      </w:r>
      <w:r w:rsidR="00336BB2" w:rsidRPr="00F20BD4">
        <w:rPr>
          <w:rFonts w:cs="Arial"/>
        </w:rPr>
        <w:t xml:space="preserve"> </w:t>
      </w:r>
      <w:r w:rsidR="00CA13A9" w:rsidRPr="00F20BD4">
        <w:rPr>
          <w:rFonts w:cs="Arial"/>
        </w:rPr>
        <w:t>Землянского</w:t>
      </w:r>
      <w:r w:rsidR="00336BB2" w:rsidRPr="00F20BD4">
        <w:rPr>
          <w:rFonts w:cs="Arial"/>
        </w:rPr>
        <w:t xml:space="preserve"> </w:t>
      </w:r>
      <w:r w:rsidRPr="00F20BD4">
        <w:rPr>
          <w:rFonts w:cs="Arial"/>
        </w:rPr>
        <w:t>сельского поселения</w:t>
      </w:r>
      <w:r w:rsidR="00617ABA" w:rsidRPr="00F20BD4">
        <w:rPr>
          <w:rFonts w:cs="Arial"/>
        </w:rPr>
        <w:t>.</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t xml:space="preserve">Статья </w:t>
      </w:r>
      <w:r w:rsidR="00750755" w:rsidRPr="007B58B3">
        <w:rPr>
          <w:rFonts w:cs="Arial"/>
        </w:rPr>
        <w:t>5</w:t>
      </w:r>
      <w:r w:rsidR="00A964C8" w:rsidRPr="007B58B3">
        <w:rPr>
          <w:rFonts w:cs="Arial"/>
        </w:rPr>
        <w:t>4</w:t>
      </w:r>
      <w:r w:rsidRPr="007B58B3">
        <w:rPr>
          <w:rFonts w:cs="Arial"/>
        </w:rPr>
        <w:t>. Порядок представления и обсуждения кандидатов (участников конкурса) и формирования списка кандидатур на должность главы сельского поселения</w:t>
      </w:r>
    </w:p>
    <w:p w:rsidR="00617ABA" w:rsidRPr="00F20BD4" w:rsidRDefault="00617ABA" w:rsidP="00B15BCF">
      <w:pPr>
        <w:ind w:firstLine="709"/>
        <w:rPr>
          <w:rFonts w:cs="Arial"/>
        </w:rPr>
      </w:pPr>
    </w:p>
    <w:p w:rsidR="00617ABA" w:rsidRPr="00F20BD4" w:rsidRDefault="00617ABA" w:rsidP="00CC12FB">
      <w:pPr>
        <w:shd w:val="clear" w:color="auto" w:fill="FFFFFF" w:themeFill="background1"/>
        <w:ind w:firstLine="709"/>
        <w:rPr>
          <w:rFonts w:cs="Arial"/>
        </w:rPr>
      </w:pPr>
      <w:r w:rsidRPr="00F20BD4">
        <w:rPr>
          <w:rFonts w:cs="Arial"/>
        </w:rPr>
        <w:t xml:space="preserve">1. По итогам конкурса </w:t>
      </w:r>
      <w:r w:rsidR="008A5C67" w:rsidRPr="00F20BD4">
        <w:rPr>
          <w:rFonts w:cs="Arial"/>
        </w:rPr>
        <w:t xml:space="preserve">на должность главы сельского поселения </w:t>
      </w:r>
      <w:r w:rsidRPr="00F20BD4">
        <w:rPr>
          <w:rFonts w:cs="Arial"/>
        </w:rPr>
        <w:t xml:space="preserve">конкурсной комиссией на рассмотрение Совета вносятся </w:t>
      </w:r>
      <w:r w:rsidRPr="00F20BD4">
        <w:rPr>
          <w:rFonts w:cs="Arial"/>
          <w:shd w:val="clear" w:color="auto" w:fill="FFFFFF" w:themeFill="background1"/>
        </w:rPr>
        <w:t>дв</w:t>
      </w:r>
      <w:r w:rsidR="008A5C67" w:rsidRPr="00F20BD4">
        <w:rPr>
          <w:rFonts w:cs="Arial"/>
          <w:shd w:val="clear" w:color="auto" w:fill="FFFFFF" w:themeFill="background1"/>
        </w:rPr>
        <w:t>а</w:t>
      </w:r>
      <w:r w:rsidRPr="00F20BD4">
        <w:rPr>
          <w:rFonts w:cs="Arial"/>
          <w:shd w:val="clear" w:color="auto" w:fill="FFFFFF" w:themeFill="background1"/>
        </w:rPr>
        <w:t xml:space="preserve"> кандидат</w:t>
      </w:r>
      <w:r w:rsidR="008A5C67" w:rsidRPr="00F20BD4">
        <w:rPr>
          <w:rFonts w:cs="Arial"/>
          <w:shd w:val="clear" w:color="auto" w:fill="FFFFFF" w:themeFill="background1"/>
        </w:rPr>
        <w:t>а</w:t>
      </w:r>
      <w:r w:rsidRPr="00F20BD4">
        <w:rPr>
          <w:rFonts w:cs="Arial"/>
        </w:rPr>
        <w:t xml:space="preserve">. </w:t>
      </w:r>
    </w:p>
    <w:p w:rsidR="00617ABA" w:rsidRPr="00F20BD4" w:rsidRDefault="00617ABA" w:rsidP="00B15BCF">
      <w:pPr>
        <w:ind w:firstLine="709"/>
        <w:rPr>
          <w:rFonts w:cs="Arial"/>
        </w:rPr>
      </w:pPr>
      <w:r w:rsidRPr="00F20BD4">
        <w:rPr>
          <w:rFonts w:cs="Arial"/>
        </w:rPr>
        <w:t>2. Материалы конкурсной комиссии (итоговый протокол, решение конкурсной комиссии о результатах конкурса) направляются в Совет в течение 2 дней после проведения конкурса.</w:t>
      </w:r>
    </w:p>
    <w:p w:rsidR="00617ABA" w:rsidRPr="00F20BD4" w:rsidRDefault="00617ABA" w:rsidP="00B15BCF">
      <w:pPr>
        <w:ind w:firstLine="709"/>
        <w:rPr>
          <w:rFonts w:cs="Arial"/>
        </w:rPr>
      </w:pPr>
      <w:r w:rsidRPr="00F20BD4">
        <w:rPr>
          <w:rFonts w:cs="Arial"/>
        </w:rPr>
        <w:t>3. Заседание Совета по рассмотрению представленных конкурсной комиссией материалов проводится не позднее 10-ти дней со дня их поступления в Совет.</w:t>
      </w:r>
    </w:p>
    <w:p w:rsidR="00617ABA" w:rsidRPr="00F20BD4" w:rsidRDefault="00617ABA" w:rsidP="00B15BCF">
      <w:pPr>
        <w:ind w:firstLine="709"/>
        <w:rPr>
          <w:rFonts w:cs="Arial"/>
        </w:rPr>
      </w:pPr>
      <w:r w:rsidRPr="00F20BD4">
        <w:rPr>
          <w:rFonts w:cs="Arial"/>
        </w:rPr>
        <w:t xml:space="preserve">4. Председатель конкурсной комиссии либо по его поручению иной представитель конкурсной комиссии на заседании Совета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сельского поселения. </w:t>
      </w:r>
    </w:p>
    <w:p w:rsidR="00B56248" w:rsidRPr="00F20BD4" w:rsidRDefault="00617ABA" w:rsidP="00B15BCF">
      <w:pPr>
        <w:ind w:firstLine="709"/>
        <w:rPr>
          <w:rFonts w:cs="Arial"/>
        </w:rPr>
      </w:pPr>
      <w:r w:rsidRPr="00F20BD4">
        <w:rPr>
          <w:rFonts w:cs="Arial"/>
        </w:rPr>
        <w:t>5. Кандидаты на должность главы</w:t>
      </w:r>
      <w:r w:rsidR="002B0555" w:rsidRPr="00F20BD4">
        <w:rPr>
          <w:rFonts w:cs="Arial"/>
        </w:rPr>
        <w:t xml:space="preserve"> </w:t>
      </w:r>
      <w:r w:rsidR="00CB662D">
        <w:rPr>
          <w:rFonts w:cs="Arial"/>
        </w:rPr>
        <w:t>Землянского сельского поселения</w:t>
      </w:r>
      <w:r w:rsidR="002B0555" w:rsidRPr="00F20BD4">
        <w:rPr>
          <w:rFonts w:cs="Arial"/>
        </w:rPr>
        <w:t xml:space="preserve"> </w:t>
      </w:r>
      <w:r w:rsidRPr="00F20BD4">
        <w:rPr>
          <w:rFonts w:cs="Arial"/>
        </w:rPr>
        <w:t>сельского поселения выступают на заседании Совета</w:t>
      </w:r>
      <w:r w:rsidR="001A39EB" w:rsidRPr="00F20BD4">
        <w:rPr>
          <w:rFonts w:cs="Arial"/>
        </w:rPr>
        <w:t xml:space="preserve">, </w:t>
      </w:r>
      <w:r w:rsidR="00B56248" w:rsidRPr="00F20BD4">
        <w:rPr>
          <w:rFonts w:cs="Arial"/>
        </w:rPr>
        <w:t>отвечают на вопросы депутатов Совета народных депутатов по заданной тематике.</w:t>
      </w:r>
    </w:p>
    <w:p w:rsidR="00617ABA" w:rsidRPr="00F20BD4" w:rsidRDefault="00B56248" w:rsidP="00B15BCF">
      <w:pPr>
        <w:ind w:firstLine="709"/>
        <w:rPr>
          <w:rFonts w:cs="Arial"/>
        </w:rPr>
      </w:pPr>
      <w:r w:rsidRPr="00F20BD4">
        <w:rPr>
          <w:rFonts w:cs="Arial"/>
        </w:rPr>
        <w:t xml:space="preserve"> </w:t>
      </w:r>
      <w:r w:rsidR="00617ABA" w:rsidRPr="00F20BD4">
        <w:rPr>
          <w:rFonts w:cs="Arial"/>
        </w:rPr>
        <w:t>6. Депутаты Совета имеют право высказывать мнение по каждой предложенной кандидатуре и представленной программе. Обсуждение прекращается по решению Совета.</w:t>
      </w:r>
    </w:p>
    <w:p w:rsidR="00617ABA" w:rsidRPr="00F20BD4" w:rsidRDefault="00617ABA" w:rsidP="00B15BCF">
      <w:pPr>
        <w:ind w:firstLine="709"/>
        <w:rPr>
          <w:rFonts w:cs="Arial"/>
        </w:rPr>
      </w:pPr>
    </w:p>
    <w:p w:rsidR="00617ABA" w:rsidRPr="007B58B3" w:rsidRDefault="00617ABA" w:rsidP="00B15BCF">
      <w:pPr>
        <w:ind w:firstLine="709"/>
        <w:rPr>
          <w:rFonts w:cs="Arial"/>
        </w:rPr>
      </w:pPr>
      <w:r w:rsidRPr="007B58B3">
        <w:rPr>
          <w:rFonts w:cs="Arial"/>
        </w:rPr>
        <w:lastRenderedPageBreak/>
        <w:t xml:space="preserve">Статья </w:t>
      </w:r>
      <w:r w:rsidR="00050036" w:rsidRPr="007B58B3">
        <w:rPr>
          <w:rFonts w:cs="Arial"/>
        </w:rPr>
        <w:t>5</w:t>
      </w:r>
      <w:r w:rsidR="00A964C8" w:rsidRPr="007B58B3">
        <w:rPr>
          <w:rFonts w:cs="Arial"/>
        </w:rPr>
        <w:t>5</w:t>
      </w:r>
      <w:r w:rsidRPr="007B58B3">
        <w:rPr>
          <w:rFonts w:cs="Arial"/>
        </w:rPr>
        <w:t>. Избрание на должность главы</w:t>
      </w:r>
      <w:r w:rsidR="002B0555" w:rsidRPr="007B58B3">
        <w:rPr>
          <w:rFonts w:cs="Arial"/>
        </w:rPr>
        <w:t xml:space="preserve"> </w:t>
      </w:r>
      <w:r w:rsidR="00CC12FB" w:rsidRPr="007B58B3">
        <w:rPr>
          <w:rFonts w:cs="Arial"/>
        </w:rPr>
        <w:t>Землянского</w:t>
      </w:r>
      <w:r w:rsidR="002B0555" w:rsidRPr="007B58B3">
        <w:rPr>
          <w:rFonts w:cs="Arial"/>
        </w:rPr>
        <w:t xml:space="preserve"> </w:t>
      </w:r>
      <w:r w:rsidRPr="007B58B3">
        <w:rPr>
          <w:rFonts w:cs="Arial"/>
        </w:rPr>
        <w:t>сельского поселения</w:t>
      </w:r>
    </w:p>
    <w:p w:rsidR="00B734B2" w:rsidRPr="00F20BD4" w:rsidRDefault="00B734B2" w:rsidP="00B15BCF">
      <w:pPr>
        <w:ind w:firstLine="709"/>
        <w:rPr>
          <w:rFonts w:cs="Arial"/>
          <w:b/>
        </w:rPr>
      </w:pPr>
    </w:p>
    <w:p w:rsidR="00617ABA" w:rsidRPr="00F20BD4" w:rsidRDefault="00617ABA" w:rsidP="00B15BCF">
      <w:pPr>
        <w:ind w:firstLine="709"/>
        <w:rPr>
          <w:rFonts w:cs="Arial"/>
        </w:rPr>
      </w:pPr>
      <w:r w:rsidRPr="00F20BD4">
        <w:rPr>
          <w:rFonts w:cs="Arial"/>
        </w:rPr>
        <w:t>1. По окончании обсуждения проводится</w:t>
      </w:r>
      <w:r w:rsidR="003921EA" w:rsidRPr="00F20BD4">
        <w:rPr>
          <w:rFonts w:cs="Arial"/>
        </w:rPr>
        <w:t xml:space="preserve"> </w:t>
      </w:r>
      <w:r w:rsidR="003921EA" w:rsidRPr="00F20BD4">
        <w:rPr>
          <w:rFonts w:cs="Arial"/>
          <w:shd w:val="clear" w:color="auto" w:fill="FFFFFF" w:themeFill="background1"/>
        </w:rPr>
        <w:t>открытое</w:t>
      </w:r>
      <w:r w:rsidRPr="00F20BD4">
        <w:rPr>
          <w:rFonts w:cs="Arial"/>
        </w:rPr>
        <w:t xml:space="preserve"> голосование по </w:t>
      </w:r>
      <w:r w:rsidR="00513C3D" w:rsidRPr="00F20BD4">
        <w:rPr>
          <w:rFonts w:cs="Arial"/>
        </w:rPr>
        <w:t>двум</w:t>
      </w:r>
      <w:r w:rsidR="00513C3D" w:rsidRPr="00F20BD4">
        <w:rPr>
          <w:rFonts w:cs="Arial"/>
          <w:b/>
        </w:rPr>
        <w:t xml:space="preserve"> </w:t>
      </w:r>
      <w:r w:rsidRPr="00F20BD4">
        <w:rPr>
          <w:rFonts w:cs="Arial"/>
        </w:rPr>
        <w:t>представленным конкурсной комиссией кандидатурам на должность главы сельского поселения по результатам которого принимается решение об избрании кандидата на должность главы</w:t>
      </w:r>
      <w:r w:rsidR="002B0555" w:rsidRPr="00F20BD4">
        <w:rPr>
          <w:rFonts w:cs="Arial"/>
        </w:rPr>
        <w:t xml:space="preserve"> </w:t>
      </w:r>
      <w:r w:rsidR="00CC12FB" w:rsidRPr="00F20BD4">
        <w:rPr>
          <w:rFonts w:cs="Arial"/>
        </w:rPr>
        <w:t>Землянского</w:t>
      </w:r>
      <w:r w:rsidR="002B0555" w:rsidRPr="00F20BD4">
        <w:rPr>
          <w:rFonts w:cs="Arial"/>
        </w:rPr>
        <w:t xml:space="preserve"> </w:t>
      </w:r>
      <w:r w:rsidRPr="00F20BD4">
        <w:rPr>
          <w:rFonts w:cs="Arial"/>
        </w:rPr>
        <w:t>сельского поселения.</w:t>
      </w:r>
    </w:p>
    <w:p w:rsidR="00617ABA" w:rsidRPr="00F20BD4" w:rsidRDefault="00617ABA" w:rsidP="00B15BCF">
      <w:pPr>
        <w:ind w:firstLine="709"/>
        <w:rPr>
          <w:rFonts w:cs="Arial"/>
          <w:b/>
        </w:rPr>
      </w:pPr>
      <w:r w:rsidRPr="00F20BD4">
        <w:rPr>
          <w:rFonts w:cs="Arial"/>
        </w:rPr>
        <w:t xml:space="preserve">2. Кандидат считается избранным на должность главы сельского поселения если за него проголосовало большинство депутатов от установленного числа депутатов Совета. </w:t>
      </w:r>
    </w:p>
    <w:p w:rsidR="00702452" w:rsidRPr="00F20BD4" w:rsidRDefault="00702452" w:rsidP="00837792">
      <w:pPr>
        <w:widowControl w:val="0"/>
        <w:tabs>
          <w:tab w:val="left" w:pos="932"/>
        </w:tabs>
        <w:ind w:firstLine="709"/>
        <w:rPr>
          <w:rFonts w:eastAsia="Calibri" w:cs="Arial"/>
          <w:lang w:eastAsia="en-US"/>
        </w:rPr>
      </w:pPr>
      <w:r w:rsidRPr="00F20BD4">
        <w:rPr>
          <w:rFonts w:eastAsia="Calibri" w:cs="Arial"/>
          <w:lang w:eastAsia="en-US"/>
        </w:rPr>
        <w:t xml:space="preserve">3. В случае если ни один из </w:t>
      </w:r>
      <w:r w:rsidR="00A67EC3" w:rsidRPr="00F20BD4">
        <w:rPr>
          <w:rFonts w:eastAsia="Calibri" w:cs="Arial"/>
          <w:lang w:eastAsia="en-US"/>
        </w:rPr>
        <w:t>кандидатов</w:t>
      </w:r>
      <w:r w:rsidRPr="00F20BD4">
        <w:rPr>
          <w:rFonts w:eastAsia="Calibri" w:cs="Arial"/>
          <w:lang w:eastAsia="en-US"/>
        </w:rPr>
        <w:t xml:space="preserve"> не набрал по результатам открытого голосования требуемого числа голосов, организуется</w:t>
      </w:r>
      <w:r w:rsidR="00A67EC3" w:rsidRPr="00F20BD4">
        <w:rPr>
          <w:rFonts w:eastAsia="Calibri" w:cs="Arial"/>
          <w:lang w:eastAsia="en-US"/>
        </w:rPr>
        <w:t xml:space="preserve"> обсуждение</w:t>
      </w:r>
      <w:r w:rsidR="007121A0" w:rsidRPr="00F20BD4">
        <w:rPr>
          <w:rFonts w:eastAsia="Calibri" w:cs="Arial"/>
          <w:lang w:eastAsia="en-US"/>
        </w:rPr>
        <w:t xml:space="preserve"> среди депутатов Совета</w:t>
      </w:r>
      <w:r w:rsidRPr="00F20BD4">
        <w:rPr>
          <w:rFonts w:eastAsia="Calibri" w:cs="Arial"/>
          <w:lang w:eastAsia="en-US"/>
        </w:rPr>
        <w:t>, после котор</w:t>
      </w:r>
      <w:r w:rsidR="00A67EC3" w:rsidRPr="00F20BD4">
        <w:rPr>
          <w:rFonts w:eastAsia="Calibri" w:cs="Arial"/>
          <w:lang w:eastAsia="en-US"/>
        </w:rPr>
        <w:t>ого</w:t>
      </w:r>
      <w:r w:rsidRPr="00F20BD4">
        <w:rPr>
          <w:rFonts w:eastAsia="Calibri" w:cs="Arial"/>
          <w:lang w:eastAsia="en-US"/>
        </w:rPr>
        <w:t xml:space="preserve"> проводится повторное открытое голосование на данной сессии.</w:t>
      </w:r>
    </w:p>
    <w:p w:rsidR="00837792" w:rsidRPr="00F20BD4" w:rsidRDefault="00A67EC3" w:rsidP="007121A0">
      <w:pPr>
        <w:shd w:val="clear" w:color="auto" w:fill="FFFFFF" w:themeFill="background1"/>
        <w:ind w:firstLine="709"/>
        <w:rPr>
          <w:rFonts w:cs="Arial"/>
        </w:rPr>
      </w:pPr>
      <w:r w:rsidRPr="00F20BD4">
        <w:rPr>
          <w:rFonts w:cs="Arial"/>
        </w:rPr>
        <w:t>4</w:t>
      </w:r>
      <w:r w:rsidR="00617ABA" w:rsidRPr="00F20BD4">
        <w:rPr>
          <w:rFonts w:cs="Arial"/>
        </w:rPr>
        <w:t xml:space="preserve">. В случае </w:t>
      </w:r>
      <w:r w:rsidRPr="00F20BD4">
        <w:rPr>
          <w:rFonts w:cs="Arial"/>
        </w:rPr>
        <w:t xml:space="preserve">если ни один из кандидатов не набрал </w:t>
      </w:r>
      <w:r w:rsidR="00837792" w:rsidRPr="00F20BD4">
        <w:rPr>
          <w:rFonts w:cs="Arial"/>
        </w:rPr>
        <w:t xml:space="preserve">установленного </w:t>
      </w:r>
      <w:r w:rsidRPr="00F20BD4">
        <w:rPr>
          <w:rFonts w:cs="Arial"/>
        </w:rPr>
        <w:t>количества</w:t>
      </w:r>
      <w:r w:rsidR="00837792" w:rsidRPr="00F20BD4">
        <w:rPr>
          <w:rFonts w:cs="Arial"/>
        </w:rPr>
        <w:t xml:space="preserve"> голосов</w:t>
      </w:r>
      <w:r w:rsidRPr="00F20BD4">
        <w:rPr>
          <w:rFonts w:cs="Arial"/>
        </w:rPr>
        <w:t>,</w:t>
      </w:r>
      <w:r w:rsidR="00837792" w:rsidRPr="00F20BD4">
        <w:rPr>
          <w:rFonts w:cs="Arial"/>
        </w:rPr>
        <w:t xml:space="preserve"> </w:t>
      </w:r>
      <w:r w:rsidR="00583BB4" w:rsidRPr="00F20BD4">
        <w:rPr>
          <w:rFonts w:cs="Arial"/>
        </w:rPr>
        <w:t xml:space="preserve">решение по данному вопросу считается не принятым, вносится вопрос об объявлении нового конкурса </w:t>
      </w:r>
      <w:r w:rsidRPr="00F20BD4">
        <w:rPr>
          <w:rFonts w:cs="Arial"/>
        </w:rPr>
        <w:t xml:space="preserve">проводимого </w:t>
      </w:r>
      <w:r w:rsidR="00583BB4" w:rsidRPr="00F20BD4">
        <w:rPr>
          <w:rFonts w:cs="Arial"/>
        </w:rPr>
        <w:t>в соотв</w:t>
      </w:r>
      <w:r w:rsidR="00911088" w:rsidRPr="00F20BD4">
        <w:rPr>
          <w:rFonts w:cs="Arial"/>
        </w:rPr>
        <w:t>етствии с</w:t>
      </w:r>
      <w:r w:rsidRPr="00F20BD4">
        <w:rPr>
          <w:rFonts w:cs="Arial"/>
        </w:rPr>
        <w:t xml:space="preserve"> настоящ</w:t>
      </w:r>
      <w:r w:rsidR="00911088" w:rsidRPr="00F20BD4">
        <w:rPr>
          <w:rFonts w:cs="Arial"/>
        </w:rPr>
        <w:t>им</w:t>
      </w:r>
      <w:r w:rsidRPr="00F20BD4">
        <w:rPr>
          <w:rFonts w:cs="Arial"/>
        </w:rPr>
        <w:t xml:space="preserve"> </w:t>
      </w:r>
      <w:r w:rsidR="00911088" w:rsidRPr="00F20BD4">
        <w:rPr>
          <w:rFonts w:cs="Arial"/>
        </w:rPr>
        <w:t>Регламентом</w:t>
      </w:r>
      <w:r w:rsidR="00583BB4" w:rsidRPr="00F20BD4">
        <w:rPr>
          <w:rFonts w:cs="Arial"/>
        </w:rPr>
        <w:t xml:space="preserve">. </w:t>
      </w:r>
    </w:p>
    <w:p w:rsidR="00617ABA" w:rsidRPr="00F20BD4" w:rsidRDefault="00A67EC3" w:rsidP="00B15BCF">
      <w:pPr>
        <w:ind w:firstLine="709"/>
        <w:rPr>
          <w:rFonts w:cs="Arial"/>
        </w:rPr>
      </w:pPr>
      <w:r w:rsidRPr="00F20BD4">
        <w:rPr>
          <w:rFonts w:cs="Arial"/>
        </w:rPr>
        <w:t>5</w:t>
      </w:r>
      <w:r w:rsidR="00617ABA" w:rsidRPr="00F20BD4">
        <w:rPr>
          <w:rFonts w:cs="Arial"/>
        </w:rPr>
        <w:t>. Решение Совета об избрании главы</w:t>
      </w:r>
      <w:r w:rsidR="002B0555" w:rsidRPr="00F20BD4">
        <w:rPr>
          <w:rFonts w:cs="Arial"/>
        </w:rPr>
        <w:t xml:space="preserve"> </w:t>
      </w:r>
      <w:r w:rsidR="0097535E" w:rsidRPr="00F20BD4">
        <w:rPr>
          <w:rFonts w:cs="Arial"/>
        </w:rPr>
        <w:t>Землянского</w:t>
      </w:r>
      <w:r w:rsidR="002B0555" w:rsidRPr="00F20BD4">
        <w:rPr>
          <w:rFonts w:cs="Arial"/>
        </w:rPr>
        <w:t xml:space="preserve"> </w:t>
      </w:r>
      <w:r w:rsidR="00617ABA" w:rsidRPr="00F20BD4">
        <w:rPr>
          <w:rFonts w:cs="Arial"/>
        </w:rPr>
        <w:t xml:space="preserve">сельского поселения подлежит </w:t>
      </w:r>
      <w:r w:rsidR="00617ABA" w:rsidRPr="00F20BD4">
        <w:rPr>
          <w:rFonts w:cs="Arial"/>
          <w:shd w:val="clear" w:color="auto" w:fill="FFFFFF" w:themeFill="background1"/>
        </w:rPr>
        <w:t xml:space="preserve">официальному </w:t>
      </w:r>
      <w:r w:rsidR="003B2B2A" w:rsidRPr="00F20BD4">
        <w:rPr>
          <w:rFonts w:cs="Arial"/>
          <w:shd w:val="clear" w:color="auto" w:fill="FFFFFF" w:themeFill="background1"/>
        </w:rPr>
        <w:t>опубликованию (</w:t>
      </w:r>
      <w:r w:rsidR="007121A0" w:rsidRPr="00F20BD4">
        <w:rPr>
          <w:rFonts w:cs="Arial"/>
          <w:shd w:val="clear" w:color="auto" w:fill="FFFFFF" w:themeFill="background1"/>
        </w:rPr>
        <w:t>обнародованию</w:t>
      </w:r>
      <w:r w:rsidR="003B2B2A" w:rsidRPr="00F20BD4">
        <w:rPr>
          <w:rFonts w:cs="Arial"/>
          <w:shd w:val="clear" w:color="auto" w:fill="FFFFFF" w:themeFill="background1"/>
        </w:rPr>
        <w:t>)</w:t>
      </w:r>
      <w:r w:rsidR="007121A0" w:rsidRPr="00F20BD4">
        <w:rPr>
          <w:rFonts w:cs="Arial"/>
        </w:rPr>
        <w:t xml:space="preserve"> в </w:t>
      </w:r>
      <w:r w:rsidR="00000849" w:rsidRPr="00F20BD4">
        <w:rPr>
          <w:rFonts w:cs="Arial"/>
        </w:rPr>
        <w:t xml:space="preserve">порядке предусмотренном </w:t>
      </w:r>
      <w:r w:rsidR="007121A0" w:rsidRPr="00F20BD4">
        <w:rPr>
          <w:rFonts w:cs="Arial"/>
        </w:rPr>
        <w:t>Устав</w:t>
      </w:r>
      <w:r w:rsidR="00000849" w:rsidRPr="00F20BD4">
        <w:rPr>
          <w:rFonts w:cs="Arial"/>
        </w:rPr>
        <w:t>ом</w:t>
      </w:r>
      <w:r w:rsidR="00617ABA" w:rsidRPr="00F20BD4">
        <w:rPr>
          <w:rFonts w:cs="Arial"/>
        </w:rPr>
        <w:t xml:space="preserve"> в течение 10 дней с момента его принятия и размещается на официальном сайте органов местного самоуправления</w:t>
      </w:r>
      <w:r w:rsidR="002B0555" w:rsidRPr="00F20BD4">
        <w:rPr>
          <w:rFonts w:cs="Arial"/>
        </w:rPr>
        <w:t xml:space="preserve"> </w:t>
      </w:r>
      <w:r w:rsidR="0097535E" w:rsidRPr="00F20BD4">
        <w:rPr>
          <w:rFonts w:cs="Arial"/>
        </w:rPr>
        <w:t>Землянского</w:t>
      </w:r>
      <w:r w:rsidR="002B0555" w:rsidRPr="00F20BD4">
        <w:rPr>
          <w:rFonts w:cs="Arial"/>
        </w:rPr>
        <w:t xml:space="preserve"> </w:t>
      </w:r>
      <w:r w:rsidR="00617ABA" w:rsidRPr="00F20BD4">
        <w:rPr>
          <w:rFonts w:cs="Arial"/>
        </w:rPr>
        <w:t>сельского поселения в сети Интернет.</w:t>
      </w:r>
    </w:p>
    <w:p w:rsidR="00617ABA" w:rsidRPr="00F20BD4" w:rsidRDefault="00000849" w:rsidP="00B15BCF">
      <w:pPr>
        <w:ind w:firstLine="709"/>
        <w:rPr>
          <w:rFonts w:cs="Arial"/>
        </w:rPr>
      </w:pPr>
      <w:r w:rsidRPr="00F20BD4">
        <w:rPr>
          <w:rFonts w:cs="Arial"/>
        </w:rPr>
        <w:t>6</w:t>
      </w:r>
      <w:r w:rsidR="00617ABA" w:rsidRPr="00F20BD4">
        <w:rPr>
          <w:rFonts w:cs="Arial"/>
        </w:rPr>
        <w:t>. Все документы по проведению конкурса формируются в дело и хранятся в Совете, а по истечении установленного срока хранения передаются в архив.</w:t>
      </w:r>
    </w:p>
    <w:p w:rsidR="00617ABA" w:rsidRPr="007B58B3" w:rsidRDefault="00617ABA" w:rsidP="00B15BCF">
      <w:pPr>
        <w:ind w:firstLine="709"/>
        <w:rPr>
          <w:rFonts w:cs="Arial"/>
        </w:rPr>
      </w:pPr>
    </w:p>
    <w:p w:rsidR="00EA6D6A" w:rsidRPr="00F20BD4" w:rsidRDefault="00EA6D6A" w:rsidP="00EA6D6A">
      <w:pPr>
        <w:ind w:firstLine="709"/>
        <w:rPr>
          <w:rFonts w:cs="Arial"/>
          <w:b/>
        </w:rPr>
      </w:pPr>
      <w:r w:rsidRPr="007B58B3">
        <w:rPr>
          <w:rFonts w:cs="Arial"/>
        </w:rPr>
        <w:t>Статья 5</w:t>
      </w:r>
      <w:r w:rsidR="00A964C8" w:rsidRPr="007B58B3">
        <w:rPr>
          <w:rFonts w:cs="Arial"/>
        </w:rPr>
        <w:t>6</w:t>
      </w:r>
      <w:r w:rsidRPr="007B58B3">
        <w:rPr>
          <w:rFonts w:cs="Arial"/>
        </w:rPr>
        <w:t>. Порядок заслушивания отчета главы сельского поселения</w:t>
      </w:r>
    </w:p>
    <w:p w:rsidR="00EA6D6A" w:rsidRPr="00F20BD4" w:rsidRDefault="00EA6D6A" w:rsidP="00EA6D6A">
      <w:pPr>
        <w:ind w:firstLine="709"/>
        <w:rPr>
          <w:rFonts w:cs="Arial"/>
        </w:rPr>
      </w:pPr>
    </w:p>
    <w:p w:rsidR="00337FCE" w:rsidRPr="00F20BD4" w:rsidRDefault="00EA6D6A" w:rsidP="00EA6D6A">
      <w:pPr>
        <w:ind w:firstLine="709"/>
        <w:rPr>
          <w:rFonts w:cs="Arial"/>
        </w:rPr>
      </w:pPr>
      <w:r w:rsidRPr="00F20BD4">
        <w:rPr>
          <w:rFonts w:cs="Arial"/>
        </w:rPr>
        <w:t xml:space="preserve">1. Совет ежегодно заслушивает отчет главы сельского поселения </w:t>
      </w:r>
      <w:r w:rsidR="00337FCE" w:rsidRPr="00F20BD4">
        <w:rPr>
          <w:rFonts w:cs="Arial"/>
        </w:rPr>
        <w:t xml:space="preserve">о результатах своей деятельности, о результатах деятельности администрации </w:t>
      </w:r>
      <w:r w:rsidR="0097535E" w:rsidRPr="00F20BD4">
        <w:rPr>
          <w:rFonts w:cs="Arial"/>
        </w:rPr>
        <w:t>Землянского</w:t>
      </w:r>
      <w:r w:rsidR="00337FCE" w:rsidRPr="00F20BD4">
        <w:rPr>
          <w:rFonts w:cs="Arial"/>
        </w:rPr>
        <w:t xml:space="preserve">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w:t>
      </w:r>
      <w:r w:rsidR="0097535E" w:rsidRPr="00F20BD4">
        <w:rPr>
          <w:rFonts w:cs="Arial"/>
        </w:rPr>
        <w:t>Землянского</w:t>
      </w:r>
      <w:r w:rsidR="00337FCE" w:rsidRPr="00F20BD4">
        <w:rPr>
          <w:rFonts w:cs="Arial"/>
        </w:rPr>
        <w:t xml:space="preserve"> сельского поселения.</w:t>
      </w:r>
    </w:p>
    <w:p w:rsidR="00337FCE" w:rsidRPr="00F20BD4" w:rsidRDefault="00337FCE" w:rsidP="00EA6D6A">
      <w:pPr>
        <w:ind w:firstLine="709"/>
        <w:rPr>
          <w:rFonts w:cs="Arial"/>
        </w:rPr>
      </w:pPr>
      <w:r w:rsidRPr="00F20BD4">
        <w:rPr>
          <w:rFonts w:cs="Arial"/>
        </w:rPr>
        <w:t xml:space="preserve">2. </w:t>
      </w:r>
      <w:r w:rsidR="00EA6D6A" w:rsidRPr="00F20BD4">
        <w:rPr>
          <w:rFonts w:cs="Arial"/>
        </w:rPr>
        <w:t xml:space="preserve">Текст отчета не позднее, чем за неделю до его рассмотрения на сессии Совета народных депутатов, рассылается депутатам Совета народных депутатов. </w:t>
      </w:r>
    </w:p>
    <w:p w:rsidR="00337FCE" w:rsidRPr="00F20BD4" w:rsidRDefault="00337FCE" w:rsidP="00337FCE">
      <w:pPr>
        <w:ind w:firstLine="709"/>
        <w:rPr>
          <w:rFonts w:cs="Arial"/>
        </w:rPr>
      </w:pPr>
      <w:r w:rsidRPr="00F20BD4">
        <w:rPr>
          <w:rFonts w:cs="Arial"/>
        </w:rPr>
        <w:t>3. От имени администрации поселения с отчетом на сессии Совета народных депутатов выступает глава сельского поселения.</w:t>
      </w:r>
    </w:p>
    <w:p w:rsidR="00337FCE" w:rsidRPr="00F20BD4" w:rsidRDefault="00337FCE" w:rsidP="00337FCE">
      <w:pPr>
        <w:ind w:firstLine="709"/>
        <w:rPr>
          <w:rFonts w:cs="Arial"/>
        </w:rPr>
      </w:pPr>
      <w:r w:rsidRPr="00F20BD4">
        <w:rPr>
          <w:rFonts w:cs="Arial"/>
        </w:rPr>
        <w:t>4. После заслушивания отчета открываются прения. По итогам обсуждения Совет принимает решение. Деятельность главы сельского поселения может быть признана Советом удовлетворительной или неудовлетворительной.</w:t>
      </w:r>
    </w:p>
    <w:p w:rsidR="00EA6D6A" w:rsidRPr="00F20BD4" w:rsidRDefault="00337FCE" w:rsidP="00EA6D6A">
      <w:pPr>
        <w:ind w:firstLine="709"/>
        <w:rPr>
          <w:rFonts w:cs="Arial"/>
        </w:rPr>
      </w:pPr>
      <w:r w:rsidRPr="00F20BD4">
        <w:rPr>
          <w:rFonts w:cs="Arial"/>
        </w:rPr>
        <w:t>5</w:t>
      </w:r>
      <w:r w:rsidR="00EA6D6A" w:rsidRPr="00F20BD4">
        <w:rPr>
          <w:rFonts w:cs="Arial"/>
        </w:rPr>
        <w:t>. Отчет главы сельского поселения заслушивается в 1 квартале года, следующего за отчетным.</w:t>
      </w:r>
    </w:p>
    <w:p w:rsidR="00F058B6" w:rsidRDefault="00F058B6">
      <w:pPr>
        <w:ind w:firstLine="0"/>
        <w:jc w:val="left"/>
        <w:rPr>
          <w:rFonts w:cs="Arial"/>
        </w:rPr>
      </w:pPr>
      <w:r>
        <w:rPr>
          <w:rFonts w:cs="Arial"/>
        </w:rPr>
        <w:br w:type="page"/>
      </w:r>
    </w:p>
    <w:p w:rsidR="00DB4188" w:rsidRPr="00F20BD4" w:rsidRDefault="00DB4188" w:rsidP="00EA6D6A">
      <w:pPr>
        <w:ind w:firstLine="709"/>
        <w:rPr>
          <w:rFonts w:cs="Arial"/>
        </w:rPr>
      </w:pPr>
      <w:bookmarkStart w:id="0" w:name="_GoBack"/>
      <w:bookmarkEnd w:id="0"/>
    </w:p>
    <w:p w:rsidR="00CA5BF9" w:rsidRPr="00951F19" w:rsidRDefault="00CA5BF9" w:rsidP="00CA5BF9">
      <w:pPr>
        <w:ind w:left="6237"/>
      </w:pPr>
      <w:r w:rsidRPr="00951F19">
        <w:t>УТВЕРЖДАЮ</w:t>
      </w:r>
    </w:p>
    <w:p w:rsidR="00CA5BF9" w:rsidRPr="00951F19" w:rsidRDefault="00CA5BF9" w:rsidP="00CA5BF9">
      <w:pPr>
        <w:ind w:left="6237" w:firstLine="0"/>
        <w:jc w:val="left"/>
      </w:pPr>
      <w:r w:rsidRPr="00951F19">
        <w:t xml:space="preserve">Глава Землянского сельского поселения муниципального района Воронежской области </w:t>
      </w:r>
    </w:p>
    <w:p w:rsidR="00CA5BF9" w:rsidRPr="00951F19" w:rsidRDefault="00CA5BF9" w:rsidP="00CA5BF9">
      <w:pPr>
        <w:ind w:left="6237" w:firstLine="0"/>
        <w:jc w:val="left"/>
      </w:pPr>
      <w:r w:rsidRPr="00951F19">
        <w:t>_____________А.А.Псарев</w:t>
      </w:r>
    </w:p>
    <w:p w:rsidR="00CA5BF9" w:rsidRPr="00951F19" w:rsidRDefault="000B73FA" w:rsidP="00CA5BF9">
      <w:pPr>
        <w:spacing w:after="200" w:line="276" w:lineRule="auto"/>
        <w:ind w:left="6237" w:firstLine="0"/>
        <w:jc w:val="left"/>
      </w:pPr>
      <w:r>
        <w:t>21</w:t>
      </w:r>
      <w:r w:rsidR="00CA5BF9">
        <w:t>.0</w:t>
      </w:r>
      <w:r>
        <w:t>9</w:t>
      </w:r>
      <w:r w:rsidR="00CA5BF9" w:rsidRPr="00951F19">
        <w:t>.20</w:t>
      </w:r>
      <w:r w:rsidR="00CA5BF9" w:rsidRPr="00FD796D">
        <w:t>20</w:t>
      </w:r>
      <w:r w:rsidR="00CA5BF9" w:rsidRPr="00951F19">
        <w:t xml:space="preserve"> года</w:t>
      </w:r>
    </w:p>
    <w:p w:rsidR="00CA5BF9" w:rsidRPr="00951F19" w:rsidRDefault="00CA5BF9" w:rsidP="00CA5BF9">
      <w:pPr>
        <w:ind w:firstLine="0"/>
        <w:jc w:val="center"/>
        <w:rPr>
          <w:spacing w:val="10"/>
        </w:rPr>
      </w:pPr>
      <w:r w:rsidRPr="00951F19">
        <w:rPr>
          <w:spacing w:val="10"/>
        </w:rPr>
        <w:t>Акт</w:t>
      </w:r>
    </w:p>
    <w:p w:rsidR="00CA5BF9" w:rsidRPr="00951F19" w:rsidRDefault="00CA5BF9" w:rsidP="00CA5BF9">
      <w:pPr>
        <w:ind w:firstLine="0"/>
        <w:jc w:val="center"/>
        <w:rPr>
          <w:spacing w:val="10"/>
        </w:rPr>
      </w:pPr>
      <w:r>
        <w:rPr>
          <w:spacing w:val="10"/>
        </w:rPr>
        <w:t>от 01.0</w:t>
      </w:r>
      <w:r w:rsidR="000B73FA">
        <w:rPr>
          <w:spacing w:val="10"/>
        </w:rPr>
        <w:t>9</w:t>
      </w:r>
      <w:r>
        <w:rPr>
          <w:spacing w:val="10"/>
        </w:rPr>
        <w:t>. 2020</w:t>
      </w:r>
      <w:r w:rsidRPr="00951F19">
        <w:rPr>
          <w:spacing w:val="10"/>
        </w:rPr>
        <w:t>года</w:t>
      </w:r>
    </w:p>
    <w:p w:rsidR="00CA5BF9" w:rsidRPr="00951F19" w:rsidRDefault="00CA5BF9" w:rsidP="00CA5BF9">
      <w:pPr>
        <w:ind w:firstLine="0"/>
        <w:jc w:val="center"/>
        <w:rPr>
          <w:spacing w:val="10"/>
        </w:rPr>
      </w:pPr>
    </w:p>
    <w:p w:rsidR="00CA5BF9" w:rsidRPr="000B73FA" w:rsidRDefault="00CA5BF9" w:rsidP="000B73FA">
      <w:pPr>
        <w:ind w:firstLine="709"/>
        <w:rPr>
          <w:bCs/>
        </w:rPr>
      </w:pPr>
      <w:r w:rsidRPr="00951F19">
        <w:t>Обнародования решения Совета народных депутатов Землянского сельского поселения Семилукского муниципального райо</w:t>
      </w:r>
      <w:r>
        <w:t>на Воронежской области</w:t>
      </w:r>
      <w:r w:rsidR="000B73FA">
        <w:t xml:space="preserve"> от 21</w:t>
      </w:r>
      <w:r>
        <w:t>.0</w:t>
      </w:r>
      <w:r w:rsidR="000B73FA">
        <w:t>9</w:t>
      </w:r>
      <w:r w:rsidRPr="00951F19">
        <w:t>.2020</w:t>
      </w:r>
      <w:r>
        <w:t xml:space="preserve"> № </w:t>
      </w:r>
      <w:r w:rsidR="000B73FA">
        <w:t>1 «</w:t>
      </w:r>
      <w:r w:rsidR="000B73FA" w:rsidRPr="000B73FA">
        <w:rPr>
          <w:bCs/>
        </w:rPr>
        <w:t>Об утверждении Регламента Совета народных депутатов Землянского сельского поселения Семилукского муниципального ра</w:t>
      </w:r>
      <w:r w:rsidR="000B73FA">
        <w:rPr>
          <w:bCs/>
        </w:rPr>
        <w:t>йона Воронежской области</w:t>
      </w:r>
    </w:p>
    <w:p w:rsidR="00CA5BF9" w:rsidRPr="00951F19" w:rsidRDefault="00CA5BF9" w:rsidP="00CA5BF9">
      <w:pPr>
        <w:ind w:firstLine="0"/>
        <w:jc w:val="left"/>
      </w:pPr>
      <w:r w:rsidRPr="00951F19">
        <w:t>село Землянск</w:t>
      </w:r>
    </w:p>
    <w:p w:rsidR="00CA5BF9" w:rsidRPr="00951F19" w:rsidRDefault="00CA5BF9" w:rsidP="00CA5BF9">
      <w:pPr>
        <w:ind w:firstLine="0"/>
      </w:pPr>
      <w:r w:rsidRPr="00951F19">
        <w:t>Мы, нижеподписавшиеся:</w:t>
      </w:r>
    </w:p>
    <w:p w:rsidR="00CA5BF9" w:rsidRPr="00951F19" w:rsidRDefault="000B73FA" w:rsidP="00CA5BF9">
      <w:pPr>
        <w:ind w:firstLine="0"/>
      </w:pPr>
      <w:r>
        <w:t>Сыч Олег Викторович</w:t>
      </w:r>
      <w:r w:rsidR="00CA5BF9" w:rsidRPr="00951F19">
        <w:t xml:space="preserve"> –</w:t>
      </w:r>
      <w:r>
        <w:t xml:space="preserve"> депутат</w:t>
      </w:r>
      <w:r w:rsidR="00CA5BF9" w:rsidRPr="00951F19">
        <w:t xml:space="preserve"> Землянского сельского поселения</w:t>
      </w:r>
      <w:r>
        <w:t xml:space="preserve"> совета народных депутатов Землянского сельского поселения</w:t>
      </w:r>
      <w:r w:rsidR="00CA5BF9" w:rsidRPr="00951F19">
        <w:t xml:space="preserve">, </w:t>
      </w:r>
      <w:r>
        <w:t>Вахтин Валентин Викторович</w:t>
      </w:r>
      <w:r w:rsidR="00CA5BF9" w:rsidRPr="00951F19">
        <w:t xml:space="preserve"> – депутат Землянского сельского поселени совета народных депутатов Землянского сельского поселения, Ключников Александр Васильевич депутат </w:t>
      </w:r>
      <w:r>
        <w:t>Землянского сельского поселения</w:t>
      </w:r>
      <w:r w:rsidR="00CA5BF9" w:rsidRPr="00951F19">
        <w:t xml:space="preserve"> совета народных депутатов, составили настоящий акт о то</w:t>
      </w:r>
      <w:r>
        <w:t>м, что 21.09.2020</w:t>
      </w:r>
      <w:r w:rsidR="00CA5BF9" w:rsidRPr="00951F19">
        <w:t xml:space="preserve"> года на стендах:</w:t>
      </w:r>
    </w:p>
    <w:p w:rsidR="00CA5BF9" w:rsidRPr="00951F19" w:rsidRDefault="00CA5BF9" w:rsidP="00CA5BF9">
      <w:pPr>
        <w:adjustRightInd w:val="0"/>
      </w:pPr>
      <w:r w:rsidRPr="00951F19">
        <w:t>1) здание администрации Землянского сельского поселения – Воронежская область, Семилукский район, село Землянск, переулок Колодезный, 4;</w:t>
      </w:r>
    </w:p>
    <w:p w:rsidR="00CA5BF9" w:rsidRPr="00951F19" w:rsidRDefault="00CA5BF9" w:rsidP="00CA5BF9">
      <w:pPr>
        <w:tabs>
          <w:tab w:val="left" w:pos="1080"/>
          <w:tab w:val="left" w:pos="4680"/>
        </w:tabs>
        <w:adjustRightInd w:val="0"/>
      </w:pPr>
      <w:r w:rsidRPr="00951F19">
        <w:t>2) здание Землянского Дома культуры – Воронежская область, Семилукский район, село Землянск, площадь Леженина,10;</w:t>
      </w:r>
    </w:p>
    <w:p w:rsidR="00CA5BF9" w:rsidRPr="00951F19" w:rsidRDefault="00CA5BF9" w:rsidP="00CA5BF9">
      <w:pPr>
        <w:tabs>
          <w:tab w:val="left" w:pos="1080"/>
          <w:tab w:val="left" w:pos="4680"/>
        </w:tabs>
        <w:adjustRightInd w:val="0"/>
      </w:pPr>
      <w:r w:rsidRPr="00951F19">
        <w:t>3) здание Маловерейского сельского Дома культуры – Воронежская область, Семилукский район, село Малая Верейка, улица Лепендина, 2;</w:t>
      </w:r>
    </w:p>
    <w:p w:rsidR="00CA5BF9" w:rsidRPr="00951F19" w:rsidRDefault="00CA5BF9" w:rsidP="00CA5BF9">
      <w:pPr>
        <w:tabs>
          <w:tab w:val="left" w:pos="1080"/>
          <w:tab w:val="left" w:pos="4680"/>
        </w:tabs>
        <w:adjustRightInd w:val="0"/>
      </w:pPr>
      <w:r w:rsidRPr="00951F19">
        <w:t>4) здание почтовой связи село Казинка – Воронежская область, Семилукский район, село Казинка, улица Центральная, 80;</w:t>
      </w:r>
    </w:p>
    <w:p w:rsidR="00CA5BF9" w:rsidRPr="00951F19" w:rsidRDefault="00CA5BF9" w:rsidP="00CA5BF9">
      <w:pPr>
        <w:tabs>
          <w:tab w:val="left" w:pos="1080"/>
          <w:tab w:val="left" w:pos="4680"/>
        </w:tabs>
        <w:adjustRightInd w:val="0"/>
      </w:pPr>
      <w:r w:rsidRPr="00951F19">
        <w:t>5) здание почтовой связи село Малая Покровка – Воронежская область, Семилукский район, село Малая Покровка, улица Набережная, 58-з;</w:t>
      </w:r>
    </w:p>
    <w:p w:rsidR="00CA5BF9" w:rsidRPr="00951F19" w:rsidRDefault="00CA5BF9" w:rsidP="00CA5BF9">
      <w:pPr>
        <w:ind w:firstLine="0"/>
        <w:rPr>
          <w:spacing w:val="10"/>
        </w:rPr>
      </w:pPr>
      <w:r w:rsidRPr="00951F19">
        <w:t xml:space="preserve">в целях доведения до сведения граждан была размещена копия </w:t>
      </w:r>
      <w:r w:rsidRPr="00951F19">
        <w:rPr>
          <w:spacing w:val="10"/>
        </w:rPr>
        <w:t xml:space="preserve">решения Совета народных депутатов Землянского сельского поселения </w:t>
      </w:r>
      <w:r w:rsidR="000B73FA">
        <w:rPr>
          <w:spacing w:val="10"/>
        </w:rPr>
        <w:t>от 21</w:t>
      </w:r>
      <w:r>
        <w:rPr>
          <w:spacing w:val="10"/>
        </w:rPr>
        <w:t>.0</w:t>
      </w:r>
      <w:r w:rsidR="000B73FA">
        <w:rPr>
          <w:spacing w:val="10"/>
        </w:rPr>
        <w:t>9</w:t>
      </w:r>
      <w:r>
        <w:rPr>
          <w:spacing w:val="10"/>
        </w:rPr>
        <w:t>.2020 №1</w:t>
      </w:r>
    </w:p>
    <w:p w:rsidR="00CA5BF9" w:rsidRPr="00951F19" w:rsidRDefault="00CA5BF9" w:rsidP="00CA5BF9">
      <w:pPr>
        <w:ind w:firstLine="0"/>
      </w:pPr>
      <w:r w:rsidRPr="00951F19">
        <w:t>Настоящий акт составлен в одном экземпляре и хранится вместе с первым экземпляром обнародованного правого акта.</w:t>
      </w:r>
    </w:p>
    <w:p w:rsidR="00CA5BF9" w:rsidRPr="00951F19" w:rsidRDefault="00CA5BF9" w:rsidP="00CA5BF9">
      <w:pPr>
        <w:ind w:firstLine="0"/>
      </w:pPr>
    </w:p>
    <w:p w:rsidR="00CA5BF9" w:rsidRPr="00951F19" w:rsidRDefault="00CA5BF9" w:rsidP="00CA5BF9">
      <w:pPr>
        <w:ind w:firstLine="0"/>
      </w:pPr>
      <w:r w:rsidRPr="00951F19">
        <w:t>Подп</w:t>
      </w:r>
      <w:r w:rsidR="008F3D32">
        <w:t>иси ______________ Сыч О.В.</w:t>
      </w:r>
    </w:p>
    <w:p w:rsidR="00CA5BF9" w:rsidRPr="00951F19" w:rsidRDefault="008F3D32" w:rsidP="008F3D32">
      <w:pPr>
        <w:ind w:left="284" w:firstLine="709"/>
        <w:jc w:val="left"/>
      </w:pPr>
      <w:r>
        <w:t xml:space="preserve">______________ Вахтин </w:t>
      </w:r>
      <w:r w:rsidR="00CA5BF9" w:rsidRPr="00951F19">
        <w:t>В.</w:t>
      </w:r>
      <w:r>
        <w:t>В</w:t>
      </w:r>
      <w:r w:rsidR="00CA5BF9" w:rsidRPr="00951F19">
        <w:t>.</w:t>
      </w:r>
    </w:p>
    <w:p w:rsidR="00CA5BF9" w:rsidRPr="00951F19" w:rsidRDefault="008F3D32" w:rsidP="008F3D32">
      <w:pPr>
        <w:spacing w:after="200" w:line="276" w:lineRule="auto"/>
        <w:ind w:firstLine="993"/>
        <w:jc w:val="left"/>
      </w:pPr>
      <w:r>
        <w:t xml:space="preserve">______________ Ключников </w:t>
      </w:r>
      <w:r w:rsidR="00CA5BF9" w:rsidRPr="00951F19">
        <w:t>А.В</w:t>
      </w:r>
    </w:p>
    <w:p w:rsidR="00E00445" w:rsidRPr="00F20BD4" w:rsidRDefault="00E00445" w:rsidP="0097535E">
      <w:pPr>
        <w:pStyle w:val="af4"/>
        <w:shd w:val="clear" w:color="auto" w:fill="FFFFFF" w:themeFill="background1"/>
        <w:ind w:left="0" w:firstLine="709"/>
        <w:rPr>
          <w:rFonts w:cs="Arial"/>
        </w:rPr>
      </w:pPr>
    </w:p>
    <w:sectPr w:rsidR="00E00445" w:rsidRPr="00F20BD4" w:rsidSect="00742AA8">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61" w:rsidRDefault="00CA6661" w:rsidP="00742AA8">
      <w:r>
        <w:separator/>
      </w:r>
    </w:p>
  </w:endnote>
  <w:endnote w:type="continuationSeparator" w:id="0">
    <w:p w:rsidR="00CA6661" w:rsidRDefault="00CA6661" w:rsidP="007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61" w:rsidRDefault="00CA6661" w:rsidP="00742AA8">
      <w:r>
        <w:separator/>
      </w:r>
    </w:p>
  </w:footnote>
  <w:footnote w:type="continuationSeparator" w:id="0">
    <w:p w:rsidR="00CA6661" w:rsidRDefault="00CA6661" w:rsidP="0074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4D8593B"/>
    <w:multiLevelType w:val="hybridMultilevel"/>
    <w:tmpl w:val="B81231D6"/>
    <w:lvl w:ilvl="0" w:tplc="7A2EA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F8A1B31"/>
    <w:multiLevelType w:val="hybridMultilevel"/>
    <w:tmpl w:val="42622154"/>
    <w:lvl w:ilvl="0" w:tplc="54EA3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F2"/>
    <w:rsid w:val="00000849"/>
    <w:rsid w:val="00001D6A"/>
    <w:rsid w:val="00024BF3"/>
    <w:rsid w:val="00026557"/>
    <w:rsid w:val="00026D43"/>
    <w:rsid w:val="00026EA1"/>
    <w:rsid w:val="00030C7C"/>
    <w:rsid w:val="0004696A"/>
    <w:rsid w:val="00050036"/>
    <w:rsid w:val="00057C9E"/>
    <w:rsid w:val="000B73FA"/>
    <w:rsid w:val="000D2F46"/>
    <w:rsid w:val="000D3305"/>
    <w:rsid w:val="000D6613"/>
    <w:rsid w:val="000E6D98"/>
    <w:rsid w:val="001176AA"/>
    <w:rsid w:val="00123CDE"/>
    <w:rsid w:val="001337C0"/>
    <w:rsid w:val="00135547"/>
    <w:rsid w:val="0016010F"/>
    <w:rsid w:val="00174D30"/>
    <w:rsid w:val="00190E05"/>
    <w:rsid w:val="00193937"/>
    <w:rsid w:val="001A05E8"/>
    <w:rsid w:val="001A39EB"/>
    <w:rsid w:val="001A6D54"/>
    <w:rsid w:val="001B15E5"/>
    <w:rsid w:val="001B407C"/>
    <w:rsid w:val="001F3B34"/>
    <w:rsid w:val="001F4A8C"/>
    <w:rsid w:val="0023670F"/>
    <w:rsid w:val="002B0555"/>
    <w:rsid w:val="002D7944"/>
    <w:rsid w:val="002F18B5"/>
    <w:rsid w:val="00336BB2"/>
    <w:rsid w:val="00337FCE"/>
    <w:rsid w:val="00340151"/>
    <w:rsid w:val="0034678D"/>
    <w:rsid w:val="00351E50"/>
    <w:rsid w:val="00360788"/>
    <w:rsid w:val="003628F4"/>
    <w:rsid w:val="0036640B"/>
    <w:rsid w:val="00381759"/>
    <w:rsid w:val="0039006B"/>
    <w:rsid w:val="003921EA"/>
    <w:rsid w:val="003B140A"/>
    <w:rsid w:val="003B2B2A"/>
    <w:rsid w:val="003C2385"/>
    <w:rsid w:val="003F0866"/>
    <w:rsid w:val="00402BFA"/>
    <w:rsid w:val="00415556"/>
    <w:rsid w:val="00416BDB"/>
    <w:rsid w:val="004342EA"/>
    <w:rsid w:val="004348A2"/>
    <w:rsid w:val="00470F3E"/>
    <w:rsid w:val="004915D8"/>
    <w:rsid w:val="004C07E7"/>
    <w:rsid w:val="004C5365"/>
    <w:rsid w:val="004F5801"/>
    <w:rsid w:val="004F7F28"/>
    <w:rsid w:val="00505D42"/>
    <w:rsid w:val="00513C3D"/>
    <w:rsid w:val="00526780"/>
    <w:rsid w:val="00530155"/>
    <w:rsid w:val="00530689"/>
    <w:rsid w:val="00532C3E"/>
    <w:rsid w:val="005342A4"/>
    <w:rsid w:val="00540F65"/>
    <w:rsid w:val="00546143"/>
    <w:rsid w:val="00564FC8"/>
    <w:rsid w:val="005752B0"/>
    <w:rsid w:val="00580B10"/>
    <w:rsid w:val="00583BB4"/>
    <w:rsid w:val="005971D1"/>
    <w:rsid w:val="005D2188"/>
    <w:rsid w:val="005E3FC4"/>
    <w:rsid w:val="005E7802"/>
    <w:rsid w:val="00600131"/>
    <w:rsid w:val="00617ABA"/>
    <w:rsid w:val="00617F5A"/>
    <w:rsid w:val="00634010"/>
    <w:rsid w:val="00636C44"/>
    <w:rsid w:val="006418D5"/>
    <w:rsid w:val="00641CD0"/>
    <w:rsid w:val="00644B06"/>
    <w:rsid w:val="0064566D"/>
    <w:rsid w:val="006902E8"/>
    <w:rsid w:val="00690FBB"/>
    <w:rsid w:val="006C6B51"/>
    <w:rsid w:val="006D5C1F"/>
    <w:rsid w:val="006F3560"/>
    <w:rsid w:val="007021CE"/>
    <w:rsid w:val="00702452"/>
    <w:rsid w:val="00710DF2"/>
    <w:rsid w:val="007121A0"/>
    <w:rsid w:val="00742AA8"/>
    <w:rsid w:val="00750755"/>
    <w:rsid w:val="00774942"/>
    <w:rsid w:val="00780E9E"/>
    <w:rsid w:val="007970E8"/>
    <w:rsid w:val="007B4F20"/>
    <w:rsid w:val="007B58B3"/>
    <w:rsid w:val="007B6EE1"/>
    <w:rsid w:val="007D5C5D"/>
    <w:rsid w:val="007E5046"/>
    <w:rsid w:val="007F31BB"/>
    <w:rsid w:val="007F492A"/>
    <w:rsid w:val="00805FF7"/>
    <w:rsid w:val="00837602"/>
    <w:rsid w:val="00837792"/>
    <w:rsid w:val="008521FA"/>
    <w:rsid w:val="00857526"/>
    <w:rsid w:val="008679E0"/>
    <w:rsid w:val="008707D4"/>
    <w:rsid w:val="00886A7D"/>
    <w:rsid w:val="00892914"/>
    <w:rsid w:val="008A2051"/>
    <w:rsid w:val="008A5C67"/>
    <w:rsid w:val="008B0C2C"/>
    <w:rsid w:val="008B2519"/>
    <w:rsid w:val="008B2927"/>
    <w:rsid w:val="008B501C"/>
    <w:rsid w:val="008C031C"/>
    <w:rsid w:val="008C4F6B"/>
    <w:rsid w:val="008C6430"/>
    <w:rsid w:val="008D00C5"/>
    <w:rsid w:val="008D6E45"/>
    <w:rsid w:val="008E05C9"/>
    <w:rsid w:val="008E6F66"/>
    <w:rsid w:val="008F1129"/>
    <w:rsid w:val="008F3D32"/>
    <w:rsid w:val="00906152"/>
    <w:rsid w:val="00911088"/>
    <w:rsid w:val="009247F3"/>
    <w:rsid w:val="00966AE1"/>
    <w:rsid w:val="0097535E"/>
    <w:rsid w:val="0099215C"/>
    <w:rsid w:val="009A2E69"/>
    <w:rsid w:val="009D2266"/>
    <w:rsid w:val="009D45E9"/>
    <w:rsid w:val="009F054B"/>
    <w:rsid w:val="00A03E39"/>
    <w:rsid w:val="00A07C4F"/>
    <w:rsid w:val="00A313E9"/>
    <w:rsid w:val="00A33758"/>
    <w:rsid w:val="00A459C9"/>
    <w:rsid w:val="00A51FA0"/>
    <w:rsid w:val="00A67EC3"/>
    <w:rsid w:val="00A70BCD"/>
    <w:rsid w:val="00A738BD"/>
    <w:rsid w:val="00A8475A"/>
    <w:rsid w:val="00A84B05"/>
    <w:rsid w:val="00A964C8"/>
    <w:rsid w:val="00AA0746"/>
    <w:rsid w:val="00B15BCF"/>
    <w:rsid w:val="00B2086F"/>
    <w:rsid w:val="00B23B91"/>
    <w:rsid w:val="00B251DD"/>
    <w:rsid w:val="00B26747"/>
    <w:rsid w:val="00B56248"/>
    <w:rsid w:val="00B734B2"/>
    <w:rsid w:val="00B77950"/>
    <w:rsid w:val="00B95514"/>
    <w:rsid w:val="00B968FE"/>
    <w:rsid w:val="00BD2C03"/>
    <w:rsid w:val="00BE1749"/>
    <w:rsid w:val="00BF14D1"/>
    <w:rsid w:val="00C03D05"/>
    <w:rsid w:val="00C1172C"/>
    <w:rsid w:val="00C1381B"/>
    <w:rsid w:val="00C25642"/>
    <w:rsid w:val="00C75951"/>
    <w:rsid w:val="00C9333E"/>
    <w:rsid w:val="00CA13A9"/>
    <w:rsid w:val="00CA5BF9"/>
    <w:rsid w:val="00CA6661"/>
    <w:rsid w:val="00CB0DB9"/>
    <w:rsid w:val="00CB6273"/>
    <w:rsid w:val="00CB662D"/>
    <w:rsid w:val="00CC12FB"/>
    <w:rsid w:val="00CD16E2"/>
    <w:rsid w:val="00CD4CEC"/>
    <w:rsid w:val="00D0128F"/>
    <w:rsid w:val="00D1204D"/>
    <w:rsid w:val="00D2354E"/>
    <w:rsid w:val="00D259C8"/>
    <w:rsid w:val="00D67BF2"/>
    <w:rsid w:val="00D835A3"/>
    <w:rsid w:val="00DB4188"/>
    <w:rsid w:val="00DD43E4"/>
    <w:rsid w:val="00DD53A2"/>
    <w:rsid w:val="00DE3D3C"/>
    <w:rsid w:val="00DF4EE9"/>
    <w:rsid w:val="00E00445"/>
    <w:rsid w:val="00E10FCB"/>
    <w:rsid w:val="00E279BD"/>
    <w:rsid w:val="00E35B39"/>
    <w:rsid w:val="00E4083C"/>
    <w:rsid w:val="00E43E82"/>
    <w:rsid w:val="00E55AA3"/>
    <w:rsid w:val="00E74EA3"/>
    <w:rsid w:val="00E9190D"/>
    <w:rsid w:val="00EA6D6A"/>
    <w:rsid w:val="00EC2BCF"/>
    <w:rsid w:val="00ED1AD6"/>
    <w:rsid w:val="00ED20E0"/>
    <w:rsid w:val="00ED743F"/>
    <w:rsid w:val="00EF126F"/>
    <w:rsid w:val="00EF71F2"/>
    <w:rsid w:val="00F02B3C"/>
    <w:rsid w:val="00F056B7"/>
    <w:rsid w:val="00F058B6"/>
    <w:rsid w:val="00F10BF2"/>
    <w:rsid w:val="00F110E0"/>
    <w:rsid w:val="00F17F9D"/>
    <w:rsid w:val="00F20BD4"/>
    <w:rsid w:val="00F22543"/>
    <w:rsid w:val="00F56A63"/>
    <w:rsid w:val="00F81410"/>
    <w:rsid w:val="00F86788"/>
    <w:rsid w:val="00F963B0"/>
    <w:rsid w:val="00FA57C7"/>
    <w:rsid w:val="00FD5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CA8D-CF23-4ECB-A8EF-20DC900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84B0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84B05"/>
    <w:pPr>
      <w:jc w:val="center"/>
      <w:outlineLvl w:val="0"/>
    </w:pPr>
    <w:rPr>
      <w:rFonts w:cs="Arial"/>
      <w:b/>
      <w:bCs/>
      <w:kern w:val="32"/>
      <w:sz w:val="32"/>
      <w:szCs w:val="32"/>
    </w:rPr>
  </w:style>
  <w:style w:type="paragraph" w:styleId="2">
    <w:name w:val="heading 2"/>
    <w:aliases w:val="!Разделы документа"/>
    <w:basedOn w:val="a"/>
    <w:link w:val="20"/>
    <w:qFormat/>
    <w:rsid w:val="00A84B05"/>
    <w:pPr>
      <w:jc w:val="center"/>
      <w:outlineLvl w:val="1"/>
    </w:pPr>
    <w:rPr>
      <w:rFonts w:cs="Arial"/>
      <w:b/>
      <w:bCs/>
      <w:iCs/>
      <w:sz w:val="30"/>
      <w:szCs w:val="28"/>
    </w:rPr>
  </w:style>
  <w:style w:type="paragraph" w:styleId="3">
    <w:name w:val="heading 3"/>
    <w:aliases w:val="!Главы документа"/>
    <w:basedOn w:val="a"/>
    <w:link w:val="30"/>
    <w:qFormat/>
    <w:rsid w:val="00A84B05"/>
    <w:pPr>
      <w:outlineLvl w:val="2"/>
    </w:pPr>
    <w:rPr>
      <w:rFonts w:cs="Arial"/>
      <w:b/>
      <w:bCs/>
      <w:sz w:val="28"/>
      <w:szCs w:val="26"/>
    </w:rPr>
  </w:style>
  <w:style w:type="paragraph" w:styleId="4">
    <w:name w:val="heading 4"/>
    <w:aliases w:val="!Параграфы/Статьи документа"/>
    <w:basedOn w:val="a"/>
    <w:link w:val="40"/>
    <w:qFormat/>
    <w:rsid w:val="00A84B0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555"/>
    <w:rPr>
      <w:rFonts w:cs="Arial"/>
      <w:sz w:val="16"/>
      <w:szCs w:val="16"/>
    </w:rPr>
  </w:style>
  <w:style w:type="character" w:customStyle="1" w:styleId="a4">
    <w:name w:val="Текст выноски Знак"/>
    <w:link w:val="a3"/>
    <w:uiPriority w:val="99"/>
    <w:semiHidden/>
    <w:rsid w:val="002B0555"/>
    <w:rPr>
      <w:rFonts w:ascii="Arial" w:hAnsi="Arial" w:cs="Arial"/>
      <w:sz w:val="16"/>
      <w:szCs w:val="16"/>
    </w:rPr>
  </w:style>
  <w:style w:type="character" w:customStyle="1" w:styleId="10">
    <w:name w:val="Заголовок 1 Знак"/>
    <w:aliases w:val="!Части документа Знак"/>
    <w:link w:val="1"/>
    <w:rsid w:val="00742AA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2AA8"/>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2AA8"/>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2AA8"/>
    <w:rPr>
      <w:rFonts w:ascii="Arial" w:eastAsia="Times New Roman" w:hAnsi="Arial"/>
      <w:b/>
      <w:bCs/>
      <w:sz w:val="26"/>
      <w:szCs w:val="28"/>
    </w:rPr>
  </w:style>
  <w:style w:type="character" w:styleId="HTML">
    <w:name w:val="HTML Variable"/>
    <w:aliases w:val="!Ссылки в документе"/>
    <w:basedOn w:val="a0"/>
    <w:rsid w:val="00A84B05"/>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A84B05"/>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742AA8"/>
    <w:rPr>
      <w:rFonts w:ascii="Courier" w:eastAsia="Times New Roman" w:hAnsi="Courier"/>
      <w:sz w:val="22"/>
    </w:rPr>
  </w:style>
  <w:style w:type="paragraph" w:customStyle="1" w:styleId="Title">
    <w:name w:val="Title!Название НПА"/>
    <w:basedOn w:val="a"/>
    <w:rsid w:val="00A84B05"/>
    <w:pPr>
      <w:spacing w:before="240" w:after="60"/>
      <w:jc w:val="center"/>
      <w:outlineLvl w:val="0"/>
    </w:pPr>
    <w:rPr>
      <w:rFonts w:cs="Arial"/>
      <w:b/>
      <w:bCs/>
      <w:kern w:val="28"/>
      <w:sz w:val="32"/>
      <w:szCs w:val="32"/>
    </w:rPr>
  </w:style>
  <w:style w:type="character" w:styleId="a7">
    <w:name w:val="Hyperlink"/>
    <w:basedOn w:val="a0"/>
    <w:rsid w:val="00A84B05"/>
    <w:rPr>
      <w:color w:val="0000FF"/>
      <w:u w:val="none"/>
    </w:rPr>
  </w:style>
  <w:style w:type="paragraph" w:customStyle="1" w:styleId="a8">
    <w:name w:val="ПРИЛОЖЕНИЕ"/>
    <w:basedOn w:val="a"/>
    <w:link w:val="a9"/>
    <w:qFormat/>
    <w:rsid w:val="00742AA8"/>
    <w:pPr>
      <w:widowControl w:val="0"/>
      <w:autoSpaceDE w:val="0"/>
      <w:autoSpaceDN w:val="0"/>
      <w:adjustRightInd w:val="0"/>
      <w:ind w:left="3969" w:firstLine="0"/>
    </w:pPr>
    <w:rPr>
      <w:rFonts w:cs="Arial"/>
    </w:rPr>
  </w:style>
  <w:style w:type="character" w:customStyle="1" w:styleId="a9">
    <w:name w:val="ПРИЛОЖЕНИЕ Знак"/>
    <w:link w:val="a8"/>
    <w:rsid w:val="00742AA8"/>
    <w:rPr>
      <w:rFonts w:ascii="Arial" w:eastAsia="Times New Roman" w:hAnsi="Arial" w:cs="Arial"/>
      <w:sz w:val="24"/>
      <w:szCs w:val="24"/>
    </w:rPr>
  </w:style>
  <w:style w:type="paragraph" w:styleId="aa">
    <w:name w:val="caption"/>
    <w:aliases w:val="НАЗВАНИЕ"/>
    <w:basedOn w:val="a"/>
    <w:next w:val="a"/>
    <w:qFormat/>
    <w:rsid w:val="00742AA8"/>
    <w:pPr>
      <w:widowControl w:val="0"/>
      <w:autoSpaceDE w:val="0"/>
      <w:autoSpaceDN w:val="0"/>
      <w:adjustRightInd w:val="0"/>
      <w:ind w:firstLine="0"/>
      <w:jc w:val="center"/>
    </w:pPr>
    <w:rPr>
      <w:iCs/>
      <w:szCs w:val="32"/>
    </w:rPr>
  </w:style>
  <w:style w:type="paragraph" w:customStyle="1" w:styleId="ab">
    <w:name w:val="ТАБЛИЦА"/>
    <w:basedOn w:val="a"/>
    <w:link w:val="ac"/>
    <w:qFormat/>
    <w:rsid w:val="00742AA8"/>
    <w:pPr>
      <w:ind w:firstLine="0"/>
    </w:pPr>
    <w:rPr>
      <w:rFonts w:cs="Arial"/>
    </w:rPr>
  </w:style>
  <w:style w:type="character" w:customStyle="1" w:styleId="ac">
    <w:name w:val="ТАБЛИЦА Знак"/>
    <w:link w:val="ab"/>
    <w:rsid w:val="00742AA8"/>
    <w:rPr>
      <w:rFonts w:ascii="Arial" w:eastAsia="Times New Roman" w:hAnsi="Arial" w:cs="Arial"/>
      <w:sz w:val="24"/>
      <w:szCs w:val="24"/>
    </w:rPr>
  </w:style>
  <w:style w:type="table" w:styleId="ad">
    <w:name w:val="Table Grid"/>
    <w:basedOn w:val="a1"/>
    <w:uiPriority w:val="59"/>
    <w:rsid w:val="00742AA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42AA8"/>
    <w:pPr>
      <w:tabs>
        <w:tab w:val="center" w:pos="4677"/>
        <w:tab w:val="right" w:pos="9355"/>
      </w:tabs>
    </w:pPr>
  </w:style>
  <w:style w:type="character" w:customStyle="1" w:styleId="af">
    <w:name w:val="Верхний колонтитул Знак"/>
    <w:link w:val="ae"/>
    <w:uiPriority w:val="99"/>
    <w:rsid w:val="00742AA8"/>
    <w:rPr>
      <w:rFonts w:ascii="Arial" w:eastAsia="Times New Roman" w:hAnsi="Arial"/>
      <w:sz w:val="24"/>
      <w:szCs w:val="24"/>
    </w:rPr>
  </w:style>
  <w:style w:type="paragraph" w:styleId="af0">
    <w:name w:val="footer"/>
    <w:basedOn w:val="a"/>
    <w:link w:val="af1"/>
    <w:uiPriority w:val="99"/>
    <w:unhideWhenUsed/>
    <w:rsid w:val="00742AA8"/>
    <w:pPr>
      <w:tabs>
        <w:tab w:val="center" w:pos="4677"/>
        <w:tab w:val="right" w:pos="9355"/>
      </w:tabs>
    </w:pPr>
  </w:style>
  <w:style w:type="character" w:customStyle="1" w:styleId="af1">
    <w:name w:val="Нижний колонтитул Знак"/>
    <w:link w:val="af0"/>
    <w:uiPriority w:val="99"/>
    <w:rsid w:val="00742AA8"/>
    <w:rPr>
      <w:rFonts w:ascii="Arial" w:eastAsia="Times New Roman" w:hAnsi="Arial"/>
      <w:sz w:val="24"/>
      <w:szCs w:val="24"/>
    </w:rPr>
  </w:style>
  <w:style w:type="paragraph" w:customStyle="1" w:styleId="Application">
    <w:name w:val="Application!Приложение"/>
    <w:rsid w:val="00A84B05"/>
    <w:pPr>
      <w:spacing w:before="120" w:after="120"/>
      <w:jc w:val="right"/>
    </w:pPr>
    <w:rPr>
      <w:rFonts w:ascii="Arial" w:eastAsia="Times New Roman" w:hAnsi="Arial" w:cs="Arial"/>
      <w:b/>
      <w:bCs/>
      <w:kern w:val="28"/>
      <w:sz w:val="32"/>
      <w:szCs w:val="32"/>
    </w:rPr>
  </w:style>
  <w:style w:type="paragraph" w:customStyle="1" w:styleId="Table">
    <w:name w:val="Table!Таблица"/>
    <w:rsid w:val="00A84B05"/>
    <w:rPr>
      <w:rFonts w:ascii="Arial" w:eastAsia="Times New Roman" w:hAnsi="Arial" w:cs="Arial"/>
      <w:bCs/>
      <w:kern w:val="28"/>
      <w:sz w:val="24"/>
      <w:szCs w:val="32"/>
    </w:rPr>
  </w:style>
  <w:style w:type="paragraph" w:customStyle="1" w:styleId="Table0">
    <w:name w:val="Table!"/>
    <w:next w:val="Table"/>
    <w:rsid w:val="00A84B05"/>
    <w:pPr>
      <w:jc w:val="center"/>
    </w:pPr>
    <w:rPr>
      <w:rFonts w:ascii="Arial" w:eastAsia="Times New Roman" w:hAnsi="Arial" w:cs="Arial"/>
      <w:b/>
      <w:bCs/>
      <w:kern w:val="28"/>
      <w:sz w:val="24"/>
      <w:szCs w:val="32"/>
    </w:rPr>
  </w:style>
  <w:style w:type="paragraph" w:styleId="af2">
    <w:name w:val="Body Text Indent"/>
    <w:basedOn w:val="a"/>
    <w:link w:val="af3"/>
    <w:uiPriority w:val="99"/>
    <w:semiHidden/>
    <w:unhideWhenUsed/>
    <w:rsid w:val="00B968FE"/>
    <w:pPr>
      <w:spacing w:after="120"/>
      <w:ind w:left="283"/>
    </w:pPr>
  </w:style>
  <w:style w:type="character" w:customStyle="1" w:styleId="af3">
    <w:name w:val="Основной текст с отступом Знак"/>
    <w:basedOn w:val="a0"/>
    <w:link w:val="af2"/>
    <w:uiPriority w:val="99"/>
    <w:semiHidden/>
    <w:rsid w:val="00B968FE"/>
    <w:rPr>
      <w:rFonts w:ascii="Arial" w:eastAsia="Times New Roman" w:hAnsi="Arial"/>
      <w:sz w:val="24"/>
      <w:szCs w:val="24"/>
    </w:rPr>
  </w:style>
  <w:style w:type="paragraph" w:styleId="af4">
    <w:name w:val="List Paragraph"/>
    <w:basedOn w:val="a"/>
    <w:uiPriority w:val="34"/>
    <w:qFormat/>
    <w:rsid w:val="001F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473">
      <w:bodyDiv w:val="1"/>
      <w:marLeft w:val="0"/>
      <w:marRight w:val="0"/>
      <w:marTop w:val="0"/>
      <w:marBottom w:val="0"/>
      <w:divBdr>
        <w:top w:val="none" w:sz="0" w:space="0" w:color="auto"/>
        <w:left w:val="none" w:sz="0" w:space="0" w:color="auto"/>
        <w:bottom w:val="none" w:sz="0" w:space="0" w:color="auto"/>
        <w:right w:val="none" w:sz="0" w:space="0" w:color="auto"/>
      </w:divBdr>
    </w:div>
    <w:div w:id="57215761">
      <w:bodyDiv w:val="1"/>
      <w:marLeft w:val="0"/>
      <w:marRight w:val="0"/>
      <w:marTop w:val="0"/>
      <w:marBottom w:val="0"/>
      <w:divBdr>
        <w:top w:val="none" w:sz="0" w:space="0" w:color="auto"/>
        <w:left w:val="none" w:sz="0" w:space="0" w:color="auto"/>
        <w:bottom w:val="none" w:sz="0" w:space="0" w:color="auto"/>
        <w:right w:val="none" w:sz="0" w:space="0" w:color="auto"/>
      </w:divBdr>
    </w:div>
    <w:div w:id="496268214">
      <w:bodyDiv w:val="1"/>
      <w:marLeft w:val="0"/>
      <w:marRight w:val="0"/>
      <w:marTop w:val="0"/>
      <w:marBottom w:val="0"/>
      <w:divBdr>
        <w:top w:val="none" w:sz="0" w:space="0" w:color="auto"/>
        <w:left w:val="none" w:sz="0" w:space="0" w:color="auto"/>
        <w:bottom w:val="none" w:sz="0" w:space="0" w:color="auto"/>
        <w:right w:val="none" w:sz="0" w:space="0" w:color="auto"/>
      </w:divBdr>
    </w:div>
    <w:div w:id="1505784494">
      <w:bodyDiv w:val="1"/>
      <w:marLeft w:val="0"/>
      <w:marRight w:val="0"/>
      <w:marTop w:val="0"/>
      <w:marBottom w:val="0"/>
      <w:divBdr>
        <w:top w:val="none" w:sz="0" w:space="0" w:color="auto"/>
        <w:left w:val="none" w:sz="0" w:space="0" w:color="auto"/>
        <w:bottom w:val="none" w:sz="0" w:space="0" w:color="auto"/>
        <w:right w:val="none" w:sz="0" w:space="0" w:color="auto"/>
      </w:divBdr>
    </w:div>
    <w:div w:id="1731075452">
      <w:bodyDiv w:val="1"/>
      <w:marLeft w:val="0"/>
      <w:marRight w:val="0"/>
      <w:marTop w:val="0"/>
      <w:marBottom w:val="0"/>
      <w:divBdr>
        <w:top w:val="none" w:sz="0" w:space="0" w:color="auto"/>
        <w:left w:val="none" w:sz="0" w:space="0" w:color="auto"/>
        <w:bottom w:val="none" w:sz="0" w:space="0" w:color="auto"/>
        <w:right w:val="none" w:sz="0" w:space="0" w:color="auto"/>
      </w:divBdr>
    </w:div>
    <w:div w:id="18429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3E28-178C-4E50-9755-0FFDDB1E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82</TotalTime>
  <Pages>28</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12</cp:revision>
  <cp:lastPrinted>2020-09-15T06:03:00Z</cp:lastPrinted>
  <dcterms:created xsi:type="dcterms:W3CDTF">2020-09-15T05:44:00Z</dcterms:created>
  <dcterms:modified xsi:type="dcterms:W3CDTF">2020-09-29T12:16:00Z</dcterms:modified>
</cp:coreProperties>
</file>